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B" w:rsidRDefault="00EE355B" w:rsidP="00EE355B">
      <w:pPr>
        <w:spacing w:after="0" w:line="240" w:lineRule="auto"/>
        <w:rPr>
          <w:rFonts w:cstheme="minorHAnsi"/>
          <w:b/>
          <w:sz w:val="28"/>
        </w:rPr>
      </w:pPr>
    </w:p>
    <w:p w:rsidR="00EE355B" w:rsidRPr="00285FFD" w:rsidRDefault="00EE355B" w:rsidP="00EE355B">
      <w:pPr>
        <w:spacing w:after="0" w:line="240" w:lineRule="auto"/>
        <w:rPr>
          <w:rFonts w:asciiTheme="majorHAnsi" w:hAnsiTheme="majorHAnsi" w:cstheme="minorHAnsi"/>
          <w:b/>
          <w:sz w:val="28"/>
        </w:rPr>
      </w:pPr>
      <w:r w:rsidRPr="00285FFD">
        <w:rPr>
          <w:rFonts w:asciiTheme="majorHAnsi" w:hAnsiTheme="majorHAnsi"/>
          <w:b/>
        </w:rPr>
        <w:t>Service Sheet Defined</w:t>
      </w:r>
      <w:r w:rsidRPr="00285FFD">
        <w:rPr>
          <w:rFonts w:asciiTheme="majorHAnsi" w:hAnsiTheme="majorHAnsi"/>
        </w:rPr>
        <w:t xml:space="preserve">: Students who explain examples of </w:t>
      </w:r>
      <w:r w:rsidRPr="00285FFD">
        <w:rPr>
          <w:rFonts w:asciiTheme="majorHAnsi" w:hAnsiTheme="majorHAnsi"/>
          <w:b/>
          <w:i/>
        </w:rPr>
        <w:t>substantial voluntary</w:t>
      </w:r>
      <w:r w:rsidRPr="00285FFD">
        <w:rPr>
          <w:rFonts w:asciiTheme="majorHAnsi" w:hAnsiTheme="majorHAnsi"/>
        </w:rPr>
        <w:t xml:space="preserve"> contributions made to the school or community </w:t>
      </w:r>
      <w:r w:rsidRPr="00285FFD">
        <w:rPr>
          <w:rFonts w:asciiTheme="majorHAnsi" w:hAnsiTheme="majorHAnsi"/>
          <w:u w:val="single"/>
        </w:rPr>
        <w:t>without compensation</w:t>
      </w:r>
      <w:r w:rsidRPr="00285FFD">
        <w:rPr>
          <w:rFonts w:asciiTheme="majorHAnsi" w:hAnsiTheme="majorHAnsi"/>
        </w:rPr>
        <w:t>.</w:t>
      </w:r>
    </w:p>
    <w:p w:rsidR="00EE355B" w:rsidRPr="00285FFD" w:rsidRDefault="00EE355B" w:rsidP="00EE355B">
      <w:pPr>
        <w:spacing w:after="0" w:line="240" w:lineRule="auto"/>
        <w:ind w:firstLine="360"/>
        <w:rPr>
          <w:rFonts w:cstheme="minorHAnsi"/>
          <w:b/>
        </w:rPr>
      </w:pPr>
    </w:p>
    <w:p w:rsidR="00EE355B" w:rsidRPr="00285FFD" w:rsidRDefault="00EE355B" w:rsidP="00EE355B">
      <w:pPr>
        <w:spacing w:after="0" w:line="240" w:lineRule="auto"/>
        <w:ind w:firstLine="360"/>
        <w:rPr>
          <w:rFonts w:asciiTheme="majorHAnsi" w:hAnsiTheme="majorHAnsi" w:cstheme="minorHAnsi"/>
          <w:b/>
        </w:rPr>
      </w:pPr>
      <w:r w:rsidRPr="00285FFD">
        <w:rPr>
          <w:rFonts w:asciiTheme="majorHAnsi" w:hAnsiTheme="majorHAnsi" w:cstheme="minorHAnsi"/>
          <w:b/>
        </w:rPr>
        <w:t>Directions:</w:t>
      </w:r>
    </w:p>
    <w:p w:rsidR="00EE355B" w:rsidRPr="00285FFD" w:rsidRDefault="00EE355B" w:rsidP="00EE355B">
      <w:pPr>
        <w:spacing w:after="0" w:line="240" w:lineRule="auto"/>
        <w:ind w:firstLine="360"/>
        <w:rPr>
          <w:rFonts w:cstheme="minorHAnsi"/>
          <w:b/>
          <w:sz w:val="24"/>
        </w:rPr>
      </w:pPr>
    </w:p>
    <w:p w:rsidR="00BF681D" w:rsidRDefault="00906192" w:rsidP="0090619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</w:rPr>
      </w:pPr>
      <w:r w:rsidRPr="00BF681D">
        <w:rPr>
          <w:rFonts w:asciiTheme="majorHAnsi" w:hAnsiTheme="majorHAnsi" w:cstheme="minorHAnsi"/>
        </w:rPr>
        <w:t>Docu</w:t>
      </w:r>
      <w:r w:rsidR="00EE355B" w:rsidRPr="00BF681D">
        <w:rPr>
          <w:rFonts w:asciiTheme="majorHAnsi" w:hAnsiTheme="majorHAnsi" w:cstheme="minorHAnsi"/>
        </w:rPr>
        <w:t xml:space="preserve">ment </w:t>
      </w:r>
      <w:r w:rsidR="00EE355B" w:rsidRPr="00BF681D">
        <w:rPr>
          <w:rFonts w:asciiTheme="majorHAnsi" w:hAnsiTheme="majorHAnsi" w:cstheme="minorHAnsi"/>
          <w:u w:val="single"/>
        </w:rPr>
        <w:t>three</w:t>
      </w:r>
      <w:r w:rsidRPr="00BF681D">
        <w:rPr>
          <w:rFonts w:asciiTheme="majorHAnsi" w:hAnsiTheme="majorHAnsi" w:cstheme="minorHAnsi"/>
        </w:rPr>
        <w:t xml:space="preserve"> service</w:t>
      </w:r>
      <w:r w:rsidR="00EE355B" w:rsidRPr="00BF681D">
        <w:rPr>
          <w:rFonts w:asciiTheme="majorHAnsi" w:hAnsiTheme="majorHAnsi" w:cstheme="minorHAnsi"/>
        </w:rPr>
        <w:t>s</w:t>
      </w:r>
      <w:r w:rsidRPr="00BF681D">
        <w:rPr>
          <w:rFonts w:asciiTheme="majorHAnsi" w:hAnsiTheme="majorHAnsi" w:cstheme="minorHAnsi"/>
        </w:rPr>
        <w:t xml:space="preserve"> performed during your high school years in </w:t>
      </w:r>
      <w:r w:rsidRPr="00BF681D">
        <w:rPr>
          <w:rFonts w:asciiTheme="majorHAnsi" w:hAnsiTheme="majorHAnsi" w:cstheme="minorHAnsi"/>
          <w:u w:val="single"/>
        </w:rPr>
        <w:t>different</w:t>
      </w:r>
      <w:r w:rsidRPr="00BF681D">
        <w:rPr>
          <w:rFonts w:asciiTheme="majorHAnsi" w:hAnsiTheme="majorHAnsi" w:cstheme="minorHAnsi"/>
        </w:rPr>
        <w:t xml:space="preserve"> events/activities </w:t>
      </w:r>
      <w:r w:rsidRPr="00BF681D">
        <w:rPr>
          <w:rFonts w:asciiTheme="majorHAnsi" w:hAnsiTheme="majorHAnsi" w:cstheme="minorHAnsi"/>
          <w:u w:val="single"/>
        </w:rPr>
        <w:t>and</w:t>
      </w:r>
      <w:r w:rsidRPr="00BF681D">
        <w:rPr>
          <w:rFonts w:asciiTheme="majorHAnsi" w:hAnsiTheme="majorHAnsi" w:cstheme="minorHAnsi"/>
        </w:rPr>
        <w:t xml:space="preserve"> the year</w:t>
      </w:r>
      <w:r w:rsidR="00EE355B" w:rsidRPr="00BF681D">
        <w:rPr>
          <w:rFonts w:asciiTheme="majorHAnsi" w:hAnsiTheme="majorHAnsi" w:cstheme="minorHAnsi"/>
        </w:rPr>
        <w:t>(</w:t>
      </w:r>
      <w:r w:rsidRPr="00BF681D">
        <w:rPr>
          <w:rFonts w:asciiTheme="majorHAnsi" w:hAnsiTheme="majorHAnsi" w:cstheme="minorHAnsi"/>
        </w:rPr>
        <w:t>s</w:t>
      </w:r>
      <w:r w:rsidR="00EE355B" w:rsidRPr="00BF681D">
        <w:rPr>
          <w:rFonts w:asciiTheme="majorHAnsi" w:hAnsiTheme="majorHAnsi" w:cstheme="minorHAnsi"/>
        </w:rPr>
        <w:t>)</w:t>
      </w:r>
      <w:r w:rsidRPr="00BF681D">
        <w:rPr>
          <w:rFonts w:asciiTheme="majorHAnsi" w:hAnsiTheme="majorHAnsi" w:cstheme="minorHAnsi"/>
        </w:rPr>
        <w:t xml:space="preserve"> served </w:t>
      </w:r>
      <w:r w:rsidR="00BF681D" w:rsidRPr="00BF681D">
        <w:rPr>
          <w:rFonts w:asciiTheme="majorHAnsi" w:hAnsiTheme="majorHAnsi" w:cstheme="minorHAnsi"/>
        </w:rPr>
        <w:t xml:space="preserve">on the verification form on the next page </w:t>
      </w:r>
      <w:r w:rsidR="00285FFD" w:rsidRPr="00BF681D">
        <w:rPr>
          <w:rFonts w:asciiTheme="majorHAnsi" w:hAnsiTheme="majorHAnsi" w:cstheme="minorHAnsi"/>
        </w:rPr>
        <w:t xml:space="preserve">or </w:t>
      </w:r>
      <w:r w:rsidR="00BF681D" w:rsidRPr="00BF681D">
        <w:rPr>
          <w:rFonts w:asciiTheme="majorHAnsi" w:hAnsiTheme="majorHAnsi" w:cstheme="minorHAnsi"/>
        </w:rPr>
        <w:t xml:space="preserve">you may use your Silver Cord Verification forms as documentation and verification. </w:t>
      </w:r>
      <w:r w:rsidR="00BF681D">
        <w:rPr>
          <w:rFonts w:asciiTheme="majorHAnsi" w:hAnsiTheme="majorHAnsi" w:cstheme="minorHAnsi"/>
        </w:rPr>
        <w:t>You must have each service experience signed by a community member verifying you completed the recorded activity.</w:t>
      </w:r>
    </w:p>
    <w:p w:rsidR="00906192" w:rsidRPr="00BF681D" w:rsidRDefault="00906192" w:rsidP="0090619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</w:rPr>
      </w:pPr>
      <w:r w:rsidRPr="00BF681D">
        <w:rPr>
          <w:rFonts w:asciiTheme="majorHAnsi" w:hAnsiTheme="majorHAnsi" w:cstheme="minorHAnsi"/>
        </w:rPr>
        <w:t xml:space="preserve">Explain the services performed in </w:t>
      </w:r>
      <w:r w:rsidRPr="00BF681D">
        <w:rPr>
          <w:rFonts w:asciiTheme="majorHAnsi" w:hAnsiTheme="majorHAnsi" w:cstheme="minorHAnsi"/>
          <w:u w:val="single"/>
        </w:rPr>
        <w:t>separate</w:t>
      </w:r>
      <w:r w:rsidRPr="00BF681D">
        <w:rPr>
          <w:rFonts w:asciiTheme="majorHAnsi" w:hAnsiTheme="majorHAnsi" w:cstheme="minorHAnsi"/>
        </w:rPr>
        <w:t xml:space="preserve"> paragraphs, your role in them, plus what you took/l</w:t>
      </w:r>
      <w:r w:rsidR="00BF681D" w:rsidRPr="00BF681D">
        <w:rPr>
          <w:rFonts w:asciiTheme="majorHAnsi" w:hAnsiTheme="majorHAnsi" w:cstheme="minorHAnsi"/>
        </w:rPr>
        <w:t>earned from the each experience either in the space provided below or attach no more than one page with the proper heading.</w:t>
      </w:r>
    </w:p>
    <w:p w:rsidR="00EE355B" w:rsidRPr="00285FFD" w:rsidRDefault="00906192" w:rsidP="0090619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</w:rPr>
      </w:pPr>
      <w:r w:rsidRPr="00285FFD">
        <w:rPr>
          <w:rFonts w:asciiTheme="majorHAnsi" w:hAnsiTheme="majorHAnsi" w:cstheme="minorHAnsi"/>
        </w:rPr>
        <w:t xml:space="preserve">Each </w:t>
      </w:r>
      <w:r w:rsidR="00EE355B" w:rsidRPr="00285FFD">
        <w:rPr>
          <w:rFonts w:asciiTheme="majorHAnsi" w:hAnsiTheme="majorHAnsi" w:cstheme="minorHAnsi"/>
        </w:rPr>
        <w:t>service activity documented is 1</w:t>
      </w:r>
      <w:r w:rsidRPr="00285FFD">
        <w:rPr>
          <w:rFonts w:asciiTheme="majorHAnsi" w:hAnsiTheme="majorHAnsi" w:cstheme="minorHAnsi"/>
        </w:rPr>
        <w:t>0 points</w:t>
      </w:r>
      <w:r w:rsidR="00EE355B" w:rsidRPr="00285FFD">
        <w:rPr>
          <w:rFonts w:asciiTheme="majorHAnsi" w:hAnsiTheme="majorHAnsi" w:cstheme="minorHAnsi"/>
        </w:rPr>
        <w:t xml:space="preserve"> and the verification is another 10 points (20 points total/service)</w:t>
      </w:r>
      <w:r w:rsidRPr="00285FFD">
        <w:rPr>
          <w:rFonts w:asciiTheme="majorHAnsi" w:hAnsiTheme="majorHAnsi" w:cstheme="minorHAnsi"/>
        </w:rPr>
        <w:t>.</w:t>
      </w:r>
      <w:r w:rsidR="00EE355B" w:rsidRPr="00285FFD">
        <w:rPr>
          <w:rFonts w:asciiTheme="majorHAnsi" w:hAnsiTheme="majorHAnsi" w:cstheme="minorHAnsi"/>
        </w:rPr>
        <w:t xml:space="preserve"> </w:t>
      </w:r>
      <w:r w:rsidR="00EE355B" w:rsidRPr="00285FFD">
        <w:rPr>
          <w:rFonts w:asciiTheme="majorHAnsi" w:hAnsiTheme="majorHAnsi" w:cstheme="minorHAnsi"/>
          <w:u w:val="single"/>
        </w:rPr>
        <w:t>You must document a minimum of three service activities</w:t>
      </w:r>
      <w:r w:rsidR="00EE355B" w:rsidRPr="00285FFD">
        <w:rPr>
          <w:rFonts w:asciiTheme="majorHAnsi" w:hAnsiTheme="majorHAnsi" w:cstheme="minorHAnsi"/>
        </w:rPr>
        <w:t>.</w:t>
      </w:r>
      <w:r w:rsidRPr="00285FFD">
        <w:rPr>
          <w:rFonts w:asciiTheme="majorHAnsi" w:hAnsiTheme="majorHAnsi" w:cstheme="minorHAnsi"/>
        </w:rPr>
        <w:t xml:space="preserve"> You can choose to document</w:t>
      </w:r>
      <w:r w:rsidR="00EE355B" w:rsidRPr="00285FFD">
        <w:rPr>
          <w:rFonts w:asciiTheme="majorHAnsi" w:hAnsiTheme="majorHAnsi" w:cstheme="minorHAnsi"/>
        </w:rPr>
        <w:t xml:space="preserve"> and verify</w:t>
      </w:r>
      <w:r w:rsidRPr="00285FFD">
        <w:rPr>
          <w:rFonts w:asciiTheme="majorHAnsi" w:hAnsiTheme="majorHAnsi" w:cstheme="minorHAnsi"/>
        </w:rPr>
        <w:t xml:space="preserve"> up to two additional service activities for an additional 20 points each, for a maximum of 100 points.</w:t>
      </w:r>
      <w:r w:rsidR="00EE355B" w:rsidRPr="00285FFD">
        <w:rPr>
          <w:rFonts w:asciiTheme="majorHAnsi" w:hAnsiTheme="majorHAnsi" w:cstheme="minorHAnsi"/>
        </w:rPr>
        <w:t xml:space="preserve"> </w:t>
      </w:r>
      <w:r w:rsidR="00750C83" w:rsidRPr="00285FFD">
        <w:rPr>
          <w:rFonts w:asciiTheme="majorHAnsi" w:hAnsiTheme="majorHAnsi" w:cstheme="minorHAnsi"/>
          <w:i/>
        </w:rPr>
        <w:t>**This wi</w:t>
      </w:r>
      <w:r w:rsidR="00285FFD" w:rsidRPr="00285FFD">
        <w:rPr>
          <w:rFonts w:asciiTheme="majorHAnsi" w:hAnsiTheme="majorHAnsi" w:cstheme="minorHAnsi"/>
          <w:i/>
        </w:rPr>
        <w:t>ll not count against your total;</w:t>
      </w:r>
      <w:r w:rsidR="00750C83" w:rsidRPr="00285FFD">
        <w:rPr>
          <w:rFonts w:asciiTheme="majorHAnsi" w:hAnsiTheme="majorHAnsi" w:cstheme="minorHAnsi"/>
          <w:i/>
        </w:rPr>
        <w:t xml:space="preserve"> it will only provide </w:t>
      </w:r>
      <w:r w:rsidR="00285FFD" w:rsidRPr="00285FFD">
        <w:rPr>
          <w:rFonts w:asciiTheme="majorHAnsi" w:hAnsiTheme="majorHAnsi" w:cstheme="minorHAnsi"/>
          <w:i/>
        </w:rPr>
        <w:t>additional points for your overall score.</w:t>
      </w:r>
    </w:p>
    <w:p w:rsidR="00285FFD" w:rsidRDefault="00285FFD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</w:p>
    <w:p w:rsidR="007B61D4" w:rsidRDefault="007B61D4" w:rsidP="00285FFD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16510</wp:posOffset>
                </wp:positionV>
                <wp:extent cx="31051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774B1" id="Rectangle 1" o:spid="_x0000_s1026" style="position:absolute;margin-left:150pt;margin-top:1.3pt;width:244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" filled="f" strokecolor="black [3213]" strokeweight="2pt"/>
            </w:pict>
          </mc:Fallback>
        </mc:AlternateContent>
      </w:r>
    </w:p>
    <w:p w:rsidR="007B61D4" w:rsidRDefault="007B61D4" w:rsidP="007B61D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DUE FRIDAY, FEBRUARY 2, 2018, </w:t>
      </w:r>
    </w:p>
    <w:p w:rsidR="007B61D4" w:rsidRPr="007B61D4" w:rsidRDefault="007B61D4" w:rsidP="007B61D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BY 3:30 PM TO MRS. KRIZ</w:t>
      </w:r>
    </w:p>
    <w:p w:rsidR="00285FFD" w:rsidRDefault="00285FFD" w:rsidP="00285FFD">
      <w:pPr>
        <w:spacing w:after="0" w:line="240" w:lineRule="auto"/>
        <w:rPr>
          <w:rFonts w:asciiTheme="majorHAnsi" w:hAnsiTheme="majorHAnsi" w:cstheme="minorHAnsi"/>
          <w:sz w:val="24"/>
        </w:rPr>
      </w:pPr>
    </w:p>
    <w:p w:rsidR="00BF681D" w:rsidRDefault="00BF681D">
      <w:pPr>
        <w:rPr>
          <w:rFonts w:asciiTheme="majorHAnsi" w:hAnsiTheme="majorHAnsi" w:cstheme="minorHAnsi"/>
          <w:sz w:val="24"/>
        </w:rPr>
      </w:pPr>
    </w:p>
    <w:p w:rsidR="00BF681D" w:rsidRDefault="00BF681D">
      <w:pPr>
        <w:rPr>
          <w:rFonts w:asciiTheme="majorHAnsi" w:hAnsiTheme="majorHAnsi" w:cstheme="minorHAnsi"/>
          <w:sz w:val="24"/>
        </w:rPr>
      </w:pPr>
    </w:p>
    <w:p w:rsidR="00BF681D" w:rsidRPr="00BF681D" w:rsidRDefault="00BF681D" w:rsidP="007B61D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Theme="majorHAnsi" w:hAnsiTheme="majorHAnsi" w:cstheme="minorHAnsi"/>
          <w:sz w:val="24"/>
        </w:rPr>
        <w:br w:type="page"/>
      </w:r>
      <w:bookmarkStart w:id="0" w:name="_GoBack"/>
      <w:bookmarkEnd w:id="0"/>
      <w:r w:rsidRPr="00BF68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NHS Service Verification form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I _______________________________ (print name) verify that _________________________ (student)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did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provide service without pay for __________________________________________(event)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(time frame).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</w:t>
      </w:r>
      <w:r w:rsidRPr="00BF681D">
        <w:rPr>
          <w:rFonts w:ascii="Times New Roman" w:eastAsia="Times New Roman" w:hAnsi="Times New Roman" w:cs="Times New Roman"/>
          <w:sz w:val="20"/>
          <w:szCs w:val="20"/>
        </w:rPr>
        <w:tab/>
        <w:t>Phone Number _____________________</w:t>
      </w:r>
    </w:p>
    <w:p w:rsidR="00BF681D" w:rsidRPr="00BF681D" w:rsidRDefault="00BF681D" w:rsidP="00BF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F68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NHS Service Verification form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I _______________________________ (print name) verify that _________________________ (student)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did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provide service without pay for __________________________________________(event)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(time frame).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</w:t>
      </w:r>
      <w:r w:rsidRPr="00BF681D">
        <w:rPr>
          <w:rFonts w:ascii="Times New Roman" w:eastAsia="Times New Roman" w:hAnsi="Times New Roman" w:cs="Times New Roman"/>
          <w:sz w:val="20"/>
          <w:szCs w:val="20"/>
        </w:rPr>
        <w:tab/>
        <w:t xml:space="preserve">Phone </w:t>
      </w: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Number  _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BF681D" w:rsidRPr="00BF681D" w:rsidRDefault="00BF681D" w:rsidP="00BF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F68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NHS Service Verification form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I _______________________________ (print name) verify that _________________________ (student)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did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provide service without pay for __________________________________________(event)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(time frame).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</w:t>
      </w:r>
      <w:r w:rsidRPr="00BF681D">
        <w:rPr>
          <w:rFonts w:ascii="Times New Roman" w:eastAsia="Times New Roman" w:hAnsi="Times New Roman" w:cs="Times New Roman"/>
          <w:sz w:val="20"/>
          <w:szCs w:val="20"/>
        </w:rPr>
        <w:tab/>
        <w:t>Phone Number _____________________</w:t>
      </w:r>
    </w:p>
    <w:p w:rsidR="00BF681D" w:rsidRPr="00BF681D" w:rsidRDefault="00BF681D" w:rsidP="00BF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F68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NHS Service Verification form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I _______________________________ (print name) verify that _________________________ (student)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did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provide service without pay for __________________________________________(event)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(time frame).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>Signature ____________________________________</w:t>
      </w:r>
      <w:r w:rsidRPr="00BF681D">
        <w:rPr>
          <w:rFonts w:ascii="Times New Roman" w:eastAsia="Times New Roman" w:hAnsi="Times New Roman" w:cs="Times New Roman"/>
          <w:sz w:val="20"/>
          <w:szCs w:val="20"/>
        </w:rPr>
        <w:tab/>
        <w:t>Phone Number _____________________</w:t>
      </w:r>
    </w:p>
    <w:p w:rsidR="00BF681D" w:rsidRPr="00BF681D" w:rsidRDefault="00BF681D" w:rsidP="00BF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F68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NHS Service Verification form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I _______________________________ (print name) verify that _________________________ (student)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did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provide service without pay for __________________________________________(event) 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681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 (time frame).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 xml:space="preserve">Signature ____________________________________ </w:t>
      </w:r>
      <w:r w:rsidRPr="00BF681D">
        <w:rPr>
          <w:rFonts w:ascii="Times New Roman" w:eastAsia="Times New Roman" w:hAnsi="Times New Roman" w:cs="Times New Roman"/>
          <w:sz w:val="20"/>
          <w:szCs w:val="20"/>
        </w:rPr>
        <w:tab/>
        <w:t>Phone Number_____________________</w:t>
      </w:r>
    </w:p>
    <w:p w:rsidR="00BF681D" w:rsidRPr="00BF681D" w:rsidRDefault="00BF681D" w:rsidP="00BF681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BF68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85FFD" w:rsidRPr="00285FFD" w:rsidRDefault="00285FFD" w:rsidP="00285FFD">
      <w:pPr>
        <w:spacing w:after="0" w:line="240" w:lineRule="auto"/>
        <w:rPr>
          <w:rFonts w:asciiTheme="majorHAnsi" w:hAnsiTheme="majorHAnsi" w:cstheme="minorHAnsi"/>
          <w:sz w:val="24"/>
        </w:rPr>
      </w:pPr>
    </w:p>
    <w:sectPr w:rsidR="00285FFD" w:rsidRPr="00285FFD" w:rsidSect="009061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FD" w:rsidRDefault="00285FFD" w:rsidP="00285FFD">
      <w:pPr>
        <w:spacing w:after="0" w:line="240" w:lineRule="auto"/>
      </w:pPr>
      <w:r>
        <w:separator/>
      </w:r>
    </w:p>
  </w:endnote>
  <w:endnote w:type="continuationSeparator" w:id="0">
    <w:p w:rsidR="00285FFD" w:rsidRDefault="00285FFD" w:rsidP="0028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FD" w:rsidRDefault="00285FFD" w:rsidP="00285FFD">
      <w:pPr>
        <w:spacing w:after="0" w:line="240" w:lineRule="auto"/>
      </w:pPr>
      <w:r>
        <w:separator/>
      </w:r>
    </w:p>
  </w:footnote>
  <w:footnote w:type="continuationSeparator" w:id="0">
    <w:p w:rsidR="00285FFD" w:rsidRDefault="00285FFD" w:rsidP="0028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FD" w:rsidRPr="00285FFD" w:rsidRDefault="00285FFD" w:rsidP="00285FFD">
    <w:pPr>
      <w:spacing w:after="0" w:line="240" w:lineRule="auto"/>
      <w:contextualSpacing/>
      <w:jc w:val="center"/>
      <w:rPr>
        <w:rFonts w:asciiTheme="majorHAnsi" w:hAnsiTheme="majorHAnsi" w:cstheme="minorHAnsi"/>
        <w:b/>
        <w:sz w:val="24"/>
      </w:rPr>
    </w:pPr>
    <w:r w:rsidRPr="00285FFD">
      <w:rPr>
        <w:rFonts w:asciiTheme="majorHAnsi" w:hAnsiTheme="majorHAnsi" w:cstheme="minorHAnsi"/>
        <w:b/>
        <w:sz w:val="24"/>
      </w:rPr>
      <w:t>National Honor Society Service Sheet</w:t>
    </w:r>
  </w:p>
  <w:p w:rsidR="00285FFD" w:rsidRDefault="00CA3BB5" w:rsidP="00285FFD">
    <w:pPr>
      <w:spacing w:after="0" w:line="240" w:lineRule="auto"/>
      <w:contextualSpacing/>
      <w:jc w:val="center"/>
      <w:rPr>
        <w:rFonts w:asciiTheme="majorHAnsi" w:hAnsiTheme="majorHAnsi" w:cstheme="minorHAnsi"/>
        <w:b/>
        <w:sz w:val="24"/>
      </w:rPr>
    </w:pPr>
    <w:r>
      <w:rPr>
        <w:rFonts w:asciiTheme="majorHAnsi" w:hAnsiTheme="majorHAnsi" w:cstheme="minorHAnsi"/>
        <w:b/>
        <w:sz w:val="24"/>
      </w:rPr>
      <w:t>2018</w:t>
    </w:r>
  </w:p>
  <w:p w:rsidR="00BF681D" w:rsidRPr="00285FFD" w:rsidRDefault="00BF681D" w:rsidP="00285FFD">
    <w:pPr>
      <w:spacing w:after="0" w:line="240" w:lineRule="auto"/>
      <w:contextualSpacing/>
      <w:jc w:val="center"/>
      <w:rPr>
        <w:rFonts w:asciiTheme="majorHAnsi" w:hAnsiTheme="majorHAnsi" w:cstheme="min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185"/>
    <w:multiLevelType w:val="hybridMultilevel"/>
    <w:tmpl w:val="B9DA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2994"/>
    <w:multiLevelType w:val="hybridMultilevel"/>
    <w:tmpl w:val="575260CC"/>
    <w:lvl w:ilvl="0" w:tplc="C53C11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2"/>
    <w:rsid w:val="00285FFD"/>
    <w:rsid w:val="005327BA"/>
    <w:rsid w:val="00750C83"/>
    <w:rsid w:val="007B61D4"/>
    <w:rsid w:val="00906192"/>
    <w:rsid w:val="00BF681D"/>
    <w:rsid w:val="00CA3BB5"/>
    <w:rsid w:val="00CC3D5E"/>
    <w:rsid w:val="00CF4454"/>
    <w:rsid w:val="00E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9DCA-8551-43C4-80F3-85094D3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FD"/>
  </w:style>
  <w:style w:type="paragraph" w:styleId="Footer">
    <w:name w:val="footer"/>
    <w:basedOn w:val="Normal"/>
    <w:link w:val="FooterChar"/>
    <w:uiPriority w:val="99"/>
    <w:unhideWhenUsed/>
    <w:rsid w:val="0028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FD"/>
  </w:style>
  <w:style w:type="paragraph" w:styleId="BalloonText">
    <w:name w:val="Balloon Text"/>
    <w:basedOn w:val="Normal"/>
    <w:link w:val="BalloonTextChar"/>
    <w:uiPriority w:val="99"/>
    <w:semiHidden/>
    <w:unhideWhenUsed/>
    <w:rsid w:val="0053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1F2C6591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LCADMSER</dc:creator>
  <cp:keywords/>
  <dc:description/>
  <cp:lastModifiedBy>Amy Kriz</cp:lastModifiedBy>
  <cp:revision>3</cp:revision>
  <cp:lastPrinted>2017-12-15T20:20:00Z</cp:lastPrinted>
  <dcterms:created xsi:type="dcterms:W3CDTF">2017-12-15T20:20:00Z</dcterms:created>
  <dcterms:modified xsi:type="dcterms:W3CDTF">2017-12-19T16:36:00Z</dcterms:modified>
</cp:coreProperties>
</file>