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DD" w:rsidRPr="00196EDD" w:rsidRDefault="00E01366" w:rsidP="00196EDD">
      <w:pPr>
        <w:jc w:val="center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color w:val="1E0FBE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08EEECA" wp14:editId="066B5A2F">
            <wp:simplePos x="0" y="0"/>
            <wp:positionH relativeFrom="column">
              <wp:posOffset>2524125</wp:posOffset>
            </wp:positionH>
            <wp:positionV relativeFrom="paragraph">
              <wp:posOffset>-28575</wp:posOffset>
            </wp:positionV>
            <wp:extent cx="1898015" cy="885825"/>
            <wp:effectExtent l="0" t="0" r="6985" b="9525"/>
            <wp:wrapTight wrapText="bothSides">
              <wp:wrapPolygon edited="0">
                <wp:start x="0" y="0"/>
                <wp:lineTo x="0" y="21368"/>
                <wp:lineTo x="21463" y="21368"/>
                <wp:lineTo x="21463" y="0"/>
                <wp:lineTo x="0" y="0"/>
              </wp:wrapPolygon>
            </wp:wrapTight>
            <wp:docPr id="3" name="Picture 3" descr="http://t3.gstatic.com/images?q=tbn:ANd9GcST-pI98SIThh8J1Jl0KJzf_c_TarifEgD5RDX-Hu-LPgaXlpPmaCTWGGK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T-pI98SIThh8J1Jl0KJzf_c_TarifEgD5RDX-Hu-LPgaXlpPmaCTWGGK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EDD" w:rsidRDefault="00196EDD" w:rsidP="00196EDD">
      <w:pPr>
        <w:rPr>
          <w:i/>
          <w:sz w:val="24"/>
          <w:szCs w:val="24"/>
        </w:rPr>
      </w:pPr>
    </w:p>
    <w:p w:rsidR="00472A9C" w:rsidRDefault="00472A9C" w:rsidP="00196EDD">
      <w:pPr>
        <w:spacing w:after="0"/>
        <w:jc w:val="center"/>
        <w:rPr>
          <w:i/>
          <w:sz w:val="36"/>
          <w:szCs w:val="36"/>
        </w:rPr>
      </w:pPr>
    </w:p>
    <w:p w:rsidR="00CA3B11" w:rsidRPr="00472A9C" w:rsidRDefault="00CA3B11" w:rsidP="00196EDD">
      <w:pPr>
        <w:spacing w:after="0"/>
        <w:jc w:val="center"/>
        <w:rPr>
          <w:i/>
          <w:sz w:val="32"/>
          <w:szCs w:val="32"/>
        </w:rPr>
      </w:pPr>
      <w:r w:rsidRPr="00472A9C">
        <w:rPr>
          <w:i/>
          <w:sz w:val="32"/>
          <w:szCs w:val="32"/>
        </w:rPr>
        <w:t>Scholarship Program</w:t>
      </w:r>
      <w:r w:rsidR="00642DC7" w:rsidRPr="00472A9C">
        <w:rPr>
          <w:i/>
          <w:sz w:val="32"/>
          <w:szCs w:val="32"/>
        </w:rPr>
        <w:t xml:space="preserve"> Overview</w:t>
      </w:r>
    </w:p>
    <w:p w:rsidR="00526011" w:rsidRDefault="00526011" w:rsidP="00196EDD">
      <w:pPr>
        <w:spacing w:after="0"/>
        <w:rPr>
          <w:u w:val="single"/>
        </w:rPr>
      </w:pPr>
    </w:p>
    <w:p w:rsidR="00196EDD" w:rsidRPr="00472A9C" w:rsidRDefault="00196EDD" w:rsidP="00196EDD">
      <w:pPr>
        <w:spacing w:after="0"/>
        <w:rPr>
          <w:sz w:val="20"/>
          <w:szCs w:val="20"/>
          <w:u w:val="single"/>
        </w:rPr>
      </w:pPr>
      <w:r w:rsidRPr="00472A9C">
        <w:rPr>
          <w:sz w:val="20"/>
          <w:szCs w:val="20"/>
          <w:u w:val="single"/>
        </w:rPr>
        <w:t>Our Mission and Vision</w:t>
      </w:r>
    </w:p>
    <w:p w:rsidR="00196EDD" w:rsidRPr="00472A9C" w:rsidRDefault="00196EDD" w:rsidP="00196EDD">
      <w:pPr>
        <w:spacing w:after="0"/>
        <w:rPr>
          <w:sz w:val="20"/>
          <w:szCs w:val="20"/>
        </w:rPr>
      </w:pPr>
      <w:r w:rsidRPr="00472A9C">
        <w:rPr>
          <w:sz w:val="20"/>
          <w:szCs w:val="20"/>
        </w:rPr>
        <w:t>Our Mission: Professionals committed to providing quality products, services, and solutions</w:t>
      </w:r>
    </w:p>
    <w:p w:rsidR="00196EDD" w:rsidRPr="00472A9C" w:rsidRDefault="00196EDD" w:rsidP="00196EDD">
      <w:pPr>
        <w:rPr>
          <w:sz w:val="20"/>
          <w:szCs w:val="20"/>
        </w:rPr>
      </w:pPr>
      <w:r w:rsidRPr="00472A9C">
        <w:rPr>
          <w:sz w:val="20"/>
          <w:szCs w:val="20"/>
        </w:rPr>
        <w:t>Our Vision: Your premier partner for success</w:t>
      </w:r>
    </w:p>
    <w:p w:rsidR="002833FA" w:rsidRPr="00472A9C" w:rsidRDefault="002833FA">
      <w:pPr>
        <w:rPr>
          <w:sz w:val="20"/>
          <w:szCs w:val="20"/>
          <w:u w:val="single"/>
        </w:rPr>
      </w:pPr>
      <w:r w:rsidRPr="00472A9C">
        <w:rPr>
          <w:sz w:val="20"/>
          <w:szCs w:val="20"/>
          <w:u w:val="single"/>
        </w:rPr>
        <w:t xml:space="preserve">About </w:t>
      </w:r>
      <w:r w:rsidR="000272C3" w:rsidRPr="00472A9C">
        <w:rPr>
          <w:sz w:val="20"/>
          <w:szCs w:val="20"/>
          <w:u w:val="single"/>
        </w:rPr>
        <w:t>New Century FS</w:t>
      </w:r>
    </w:p>
    <w:p w:rsidR="00300A80" w:rsidRPr="00472A9C" w:rsidRDefault="00726209" w:rsidP="009A7736">
      <w:pPr>
        <w:rPr>
          <w:sz w:val="20"/>
          <w:szCs w:val="20"/>
        </w:rPr>
      </w:pPr>
      <w:r w:rsidRPr="00472A9C">
        <w:rPr>
          <w:sz w:val="20"/>
          <w:szCs w:val="20"/>
        </w:rPr>
        <w:t xml:space="preserve">New Century FS is a full-service agriculture and energy supplier </w:t>
      </w:r>
      <w:r w:rsidR="0002039B" w:rsidRPr="00472A9C">
        <w:rPr>
          <w:sz w:val="20"/>
          <w:szCs w:val="20"/>
        </w:rPr>
        <w:t xml:space="preserve">in Central Iowa </w:t>
      </w:r>
      <w:r w:rsidRPr="00472A9C">
        <w:rPr>
          <w:sz w:val="20"/>
          <w:szCs w:val="20"/>
        </w:rPr>
        <w:t>dedicated to providing hi</w:t>
      </w:r>
      <w:r w:rsidR="0002039B" w:rsidRPr="00472A9C">
        <w:rPr>
          <w:sz w:val="20"/>
          <w:szCs w:val="20"/>
        </w:rPr>
        <w:t>gh qualit</w:t>
      </w:r>
      <w:r w:rsidR="00300A80" w:rsidRPr="00472A9C">
        <w:rPr>
          <w:sz w:val="20"/>
          <w:szCs w:val="20"/>
        </w:rPr>
        <w:t xml:space="preserve">y products and services to our customers. We are headquartered in Grinnell, Iowa with branches in Poweshiek, Iowa, Benton, Tama, Black Hawk, </w:t>
      </w:r>
      <w:r w:rsidR="00937B8B" w:rsidRPr="00472A9C">
        <w:rPr>
          <w:sz w:val="20"/>
          <w:szCs w:val="20"/>
        </w:rPr>
        <w:t xml:space="preserve">Marshall, Story, Jasper, Boone &amp; </w:t>
      </w:r>
      <w:r w:rsidR="00300A80" w:rsidRPr="00472A9C">
        <w:rPr>
          <w:sz w:val="20"/>
          <w:szCs w:val="20"/>
        </w:rPr>
        <w:t>Polk counties. We provide</w:t>
      </w:r>
      <w:r w:rsidR="0020196C" w:rsidRPr="00472A9C">
        <w:rPr>
          <w:sz w:val="20"/>
          <w:szCs w:val="20"/>
        </w:rPr>
        <w:t xml:space="preserve"> agronomic services</w:t>
      </w:r>
      <w:r w:rsidR="00300A80" w:rsidRPr="00472A9C">
        <w:rPr>
          <w:sz w:val="20"/>
          <w:szCs w:val="20"/>
        </w:rPr>
        <w:t xml:space="preserve">, fuel and lubricant services and precision farming applications.  </w:t>
      </w:r>
    </w:p>
    <w:p w:rsidR="00726209" w:rsidRPr="00472A9C" w:rsidRDefault="00300A80" w:rsidP="009A7736">
      <w:pPr>
        <w:rPr>
          <w:sz w:val="20"/>
          <w:szCs w:val="20"/>
        </w:rPr>
      </w:pPr>
      <w:r w:rsidRPr="00472A9C">
        <w:rPr>
          <w:sz w:val="20"/>
          <w:szCs w:val="20"/>
        </w:rPr>
        <w:t>We are</w:t>
      </w:r>
      <w:r w:rsidR="0002039B" w:rsidRPr="00472A9C">
        <w:rPr>
          <w:sz w:val="20"/>
          <w:szCs w:val="20"/>
        </w:rPr>
        <w:t xml:space="preserve"> </w:t>
      </w:r>
      <w:r w:rsidR="00C3121C" w:rsidRPr="00472A9C">
        <w:rPr>
          <w:sz w:val="20"/>
          <w:szCs w:val="20"/>
        </w:rPr>
        <w:t>dedicated to supporting the local communiti</w:t>
      </w:r>
      <w:r w:rsidRPr="00472A9C">
        <w:rPr>
          <w:sz w:val="20"/>
          <w:szCs w:val="20"/>
        </w:rPr>
        <w:t xml:space="preserve">es in which we do business. As part of this commitment to our communities, we are offering </w:t>
      </w:r>
      <w:r w:rsidR="00CA3B11" w:rsidRPr="00472A9C">
        <w:rPr>
          <w:sz w:val="20"/>
          <w:szCs w:val="20"/>
        </w:rPr>
        <w:t>scholarship opportunities to local students with an interest in a career in agriculture.</w:t>
      </w:r>
    </w:p>
    <w:p w:rsidR="002833FA" w:rsidRPr="00472A9C" w:rsidRDefault="00C42910" w:rsidP="002833FA">
      <w:pPr>
        <w:spacing w:line="240" w:lineRule="auto"/>
        <w:rPr>
          <w:sz w:val="20"/>
          <w:szCs w:val="20"/>
        </w:rPr>
      </w:pPr>
      <w:r w:rsidRPr="00472A9C">
        <w:rPr>
          <w:sz w:val="20"/>
          <w:szCs w:val="20"/>
          <w:u w:val="single"/>
        </w:rPr>
        <w:t>Objectives</w:t>
      </w:r>
    </w:p>
    <w:p w:rsidR="00C42910" w:rsidRPr="00472A9C" w:rsidRDefault="00C42910" w:rsidP="002833FA">
      <w:pPr>
        <w:spacing w:line="240" w:lineRule="auto"/>
        <w:rPr>
          <w:sz w:val="20"/>
          <w:szCs w:val="20"/>
        </w:rPr>
      </w:pPr>
      <w:r w:rsidRPr="00472A9C">
        <w:rPr>
          <w:sz w:val="20"/>
          <w:szCs w:val="20"/>
        </w:rPr>
        <w:t xml:space="preserve">The primary goal of the program is to encourage area </w:t>
      </w:r>
      <w:r w:rsidR="008809CC" w:rsidRPr="00472A9C">
        <w:rPr>
          <w:sz w:val="20"/>
          <w:szCs w:val="20"/>
        </w:rPr>
        <w:t>students</w:t>
      </w:r>
      <w:r w:rsidRPr="00472A9C">
        <w:rPr>
          <w:sz w:val="20"/>
          <w:szCs w:val="20"/>
        </w:rPr>
        <w:t xml:space="preserve"> to prepare for a career in agriculture</w:t>
      </w:r>
      <w:r w:rsidR="009E6AFF" w:rsidRPr="00472A9C">
        <w:rPr>
          <w:sz w:val="20"/>
          <w:szCs w:val="20"/>
        </w:rPr>
        <w:t xml:space="preserve"> or agribusiness</w:t>
      </w:r>
      <w:r w:rsidRPr="00472A9C">
        <w:rPr>
          <w:sz w:val="20"/>
          <w:szCs w:val="20"/>
        </w:rPr>
        <w:t>.  This scholarship program is designed to provide college financial as</w:t>
      </w:r>
      <w:r w:rsidR="000272C3" w:rsidRPr="00472A9C">
        <w:rPr>
          <w:sz w:val="20"/>
          <w:szCs w:val="20"/>
        </w:rPr>
        <w:t xml:space="preserve">sistance to dependents of New Century </w:t>
      </w:r>
      <w:r w:rsidRPr="00472A9C">
        <w:rPr>
          <w:sz w:val="20"/>
          <w:szCs w:val="20"/>
        </w:rPr>
        <w:t>employees or customers.</w:t>
      </w:r>
    </w:p>
    <w:p w:rsidR="00C42910" w:rsidRPr="00472A9C" w:rsidRDefault="00C42910" w:rsidP="002833FA">
      <w:pPr>
        <w:spacing w:line="240" w:lineRule="auto"/>
        <w:rPr>
          <w:sz w:val="20"/>
          <w:szCs w:val="20"/>
        </w:rPr>
      </w:pPr>
      <w:r w:rsidRPr="00472A9C">
        <w:rPr>
          <w:sz w:val="20"/>
          <w:szCs w:val="20"/>
          <w:u w:val="single"/>
        </w:rPr>
        <w:t>Who is Eligible?</w:t>
      </w:r>
    </w:p>
    <w:p w:rsidR="00C42910" w:rsidRPr="00472A9C" w:rsidRDefault="00C42910" w:rsidP="002833FA">
      <w:pPr>
        <w:spacing w:line="240" w:lineRule="auto"/>
        <w:rPr>
          <w:sz w:val="20"/>
          <w:szCs w:val="20"/>
        </w:rPr>
      </w:pPr>
      <w:r w:rsidRPr="00472A9C">
        <w:rPr>
          <w:sz w:val="20"/>
          <w:szCs w:val="20"/>
        </w:rPr>
        <w:t xml:space="preserve">To apply for </w:t>
      </w:r>
      <w:r w:rsidR="008809CC" w:rsidRPr="00472A9C">
        <w:rPr>
          <w:sz w:val="20"/>
          <w:szCs w:val="20"/>
        </w:rPr>
        <w:t>a</w:t>
      </w:r>
      <w:r w:rsidRPr="00472A9C">
        <w:rPr>
          <w:sz w:val="20"/>
          <w:szCs w:val="20"/>
        </w:rPr>
        <w:t xml:space="preserve"> </w:t>
      </w:r>
      <w:r w:rsidR="00642DC7" w:rsidRPr="00472A9C">
        <w:rPr>
          <w:sz w:val="20"/>
          <w:szCs w:val="20"/>
        </w:rPr>
        <w:t>New Century FS</w:t>
      </w:r>
      <w:r w:rsidRPr="00472A9C">
        <w:rPr>
          <w:sz w:val="20"/>
          <w:szCs w:val="20"/>
        </w:rPr>
        <w:t xml:space="preserve"> Scholarship</w:t>
      </w:r>
      <w:r w:rsidR="00642DC7" w:rsidRPr="00472A9C">
        <w:rPr>
          <w:sz w:val="20"/>
          <w:szCs w:val="20"/>
        </w:rPr>
        <w:t>,</w:t>
      </w:r>
      <w:r w:rsidRPr="00472A9C">
        <w:rPr>
          <w:sz w:val="20"/>
          <w:szCs w:val="20"/>
        </w:rPr>
        <w:t xml:space="preserve"> an applicant must:</w:t>
      </w:r>
    </w:p>
    <w:p w:rsidR="00C42910" w:rsidRPr="00472A9C" w:rsidRDefault="00C42910" w:rsidP="00C4291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72A9C">
        <w:rPr>
          <w:sz w:val="20"/>
          <w:szCs w:val="20"/>
        </w:rPr>
        <w:t xml:space="preserve">Be active </w:t>
      </w:r>
      <w:r w:rsidR="0020196C" w:rsidRPr="00472A9C">
        <w:rPr>
          <w:sz w:val="20"/>
          <w:szCs w:val="20"/>
        </w:rPr>
        <w:t xml:space="preserve">or seeking membership </w:t>
      </w:r>
      <w:r w:rsidR="00EB6529" w:rsidRPr="00472A9C">
        <w:rPr>
          <w:sz w:val="20"/>
          <w:szCs w:val="20"/>
        </w:rPr>
        <w:t>in local agriculture groups, including</w:t>
      </w:r>
      <w:r w:rsidRPr="00472A9C">
        <w:rPr>
          <w:sz w:val="20"/>
          <w:szCs w:val="20"/>
        </w:rPr>
        <w:t xml:space="preserve"> </w:t>
      </w:r>
      <w:r w:rsidR="00EB6529" w:rsidRPr="00472A9C">
        <w:rPr>
          <w:sz w:val="20"/>
          <w:szCs w:val="20"/>
        </w:rPr>
        <w:t>membership in</w:t>
      </w:r>
      <w:r w:rsidRPr="00472A9C">
        <w:rPr>
          <w:sz w:val="20"/>
          <w:szCs w:val="20"/>
        </w:rPr>
        <w:t xml:space="preserve"> his/her local FFA chapter </w:t>
      </w:r>
      <w:r w:rsidR="00EB6529" w:rsidRPr="00472A9C">
        <w:rPr>
          <w:sz w:val="20"/>
          <w:szCs w:val="20"/>
        </w:rPr>
        <w:t>or 4H.</w:t>
      </w:r>
    </w:p>
    <w:p w:rsidR="00E01366" w:rsidRPr="00472A9C" w:rsidRDefault="00E01366" w:rsidP="00C42910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472A9C">
        <w:rPr>
          <w:b/>
          <w:sz w:val="20"/>
          <w:szCs w:val="20"/>
        </w:rPr>
        <w:t>Be a dependent of a New Century FS customer</w:t>
      </w:r>
      <w:r w:rsidR="00937B8B" w:rsidRPr="00472A9C">
        <w:rPr>
          <w:b/>
          <w:sz w:val="20"/>
          <w:szCs w:val="20"/>
        </w:rPr>
        <w:t>, member</w:t>
      </w:r>
      <w:r w:rsidRPr="00472A9C">
        <w:rPr>
          <w:b/>
          <w:sz w:val="20"/>
          <w:szCs w:val="20"/>
        </w:rPr>
        <w:t xml:space="preserve"> or employee.</w:t>
      </w:r>
    </w:p>
    <w:p w:rsidR="00C42910" w:rsidRPr="00472A9C" w:rsidRDefault="00C42910" w:rsidP="00C42910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472A9C">
        <w:rPr>
          <w:sz w:val="20"/>
          <w:szCs w:val="20"/>
        </w:rPr>
        <w:t>Be at least a high school senior or already enrolled in a community college and must have maintained a satisfac</w:t>
      </w:r>
      <w:r w:rsidR="00B46579" w:rsidRPr="00472A9C">
        <w:rPr>
          <w:sz w:val="20"/>
          <w:szCs w:val="20"/>
        </w:rPr>
        <w:t>tory grade point on at least 2.5</w:t>
      </w:r>
      <w:r w:rsidRPr="00472A9C">
        <w:rPr>
          <w:sz w:val="20"/>
          <w:szCs w:val="20"/>
        </w:rPr>
        <w:t xml:space="preserve"> on a 4 point scale.  </w:t>
      </w:r>
      <w:r w:rsidRPr="00472A9C">
        <w:rPr>
          <w:b/>
          <w:sz w:val="20"/>
          <w:szCs w:val="20"/>
        </w:rPr>
        <w:t>Please submit official transcripts.</w:t>
      </w:r>
    </w:p>
    <w:p w:rsidR="00C5204C" w:rsidRPr="00472A9C" w:rsidRDefault="00C5204C" w:rsidP="00C42910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472A9C">
        <w:rPr>
          <w:sz w:val="20"/>
          <w:szCs w:val="20"/>
        </w:rPr>
        <w:t xml:space="preserve">Scholarship recipient can receive a </w:t>
      </w:r>
      <w:r w:rsidR="00EB6529" w:rsidRPr="00472A9C">
        <w:rPr>
          <w:sz w:val="20"/>
          <w:szCs w:val="20"/>
        </w:rPr>
        <w:t>New Century FS</w:t>
      </w:r>
      <w:r w:rsidR="00E01366" w:rsidRPr="00472A9C">
        <w:rPr>
          <w:sz w:val="20"/>
          <w:szCs w:val="20"/>
        </w:rPr>
        <w:t xml:space="preserve"> scholarship once per year.</w:t>
      </w:r>
    </w:p>
    <w:p w:rsidR="00C5204C" w:rsidRPr="00472A9C" w:rsidRDefault="00C5204C" w:rsidP="00C5204C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472A9C">
        <w:rPr>
          <w:sz w:val="20"/>
          <w:szCs w:val="20"/>
        </w:rPr>
        <w:t xml:space="preserve">Scholarship recipients agree to attend </w:t>
      </w:r>
      <w:r w:rsidR="009E6AFF" w:rsidRPr="00472A9C">
        <w:rPr>
          <w:sz w:val="20"/>
          <w:szCs w:val="20"/>
        </w:rPr>
        <w:t>a New Century FS Board Meeting or company-sponsored event</w:t>
      </w:r>
      <w:r w:rsidR="0025726F" w:rsidRPr="00472A9C">
        <w:rPr>
          <w:sz w:val="20"/>
          <w:szCs w:val="20"/>
        </w:rPr>
        <w:t>.</w:t>
      </w:r>
      <w:r w:rsidRPr="00472A9C">
        <w:rPr>
          <w:sz w:val="20"/>
          <w:szCs w:val="20"/>
        </w:rPr>
        <w:t xml:space="preserve"> </w:t>
      </w:r>
    </w:p>
    <w:p w:rsidR="00C5204C" w:rsidRPr="00472A9C" w:rsidRDefault="00C5204C" w:rsidP="00C5204C">
      <w:pPr>
        <w:spacing w:line="240" w:lineRule="auto"/>
        <w:rPr>
          <w:sz w:val="20"/>
          <w:szCs w:val="20"/>
          <w:u w:val="single"/>
        </w:rPr>
      </w:pPr>
      <w:r w:rsidRPr="00472A9C">
        <w:rPr>
          <w:sz w:val="20"/>
          <w:szCs w:val="20"/>
          <w:u w:val="single"/>
        </w:rPr>
        <w:t>Scholarship Award</w:t>
      </w:r>
    </w:p>
    <w:p w:rsidR="00C5204C" w:rsidRPr="00472A9C" w:rsidRDefault="0002039B" w:rsidP="00257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cs="Times"/>
          <w:sz w:val="20"/>
          <w:szCs w:val="20"/>
        </w:rPr>
      </w:pPr>
      <w:r w:rsidRPr="00472A9C">
        <w:rPr>
          <w:rFonts w:cs="Times"/>
          <w:sz w:val="20"/>
          <w:szCs w:val="20"/>
        </w:rPr>
        <w:t>New Century FS</w:t>
      </w:r>
      <w:r w:rsidR="00C5204C" w:rsidRPr="00472A9C">
        <w:rPr>
          <w:rFonts w:cs="Times"/>
          <w:sz w:val="20"/>
          <w:szCs w:val="20"/>
        </w:rPr>
        <w:t xml:space="preserve"> will offer </w:t>
      </w:r>
      <w:r w:rsidR="00937B8B" w:rsidRPr="00472A9C">
        <w:rPr>
          <w:rFonts w:cs="Times"/>
          <w:sz w:val="20"/>
          <w:szCs w:val="20"/>
        </w:rPr>
        <w:t xml:space="preserve">up to </w:t>
      </w:r>
      <w:r w:rsidR="0020196C" w:rsidRPr="00472A9C">
        <w:rPr>
          <w:rFonts w:cs="Times"/>
          <w:sz w:val="20"/>
          <w:szCs w:val="20"/>
        </w:rPr>
        <w:t>5</w:t>
      </w:r>
      <w:r w:rsidR="00C5204C" w:rsidRPr="00472A9C">
        <w:rPr>
          <w:rFonts w:cs="Times"/>
          <w:sz w:val="20"/>
          <w:szCs w:val="20"/>
        </w:rPr>
        <w:t xml:space="preserve"> $1,</w:t>
      </w:r>
      <w:r w:rsidRPr="00472A9C">
        <w:rPr>
          <w:rFonts w:cs="Times"/>
          <w:sz w:val="20"/>
          <w:szCs w:val="20"/>
        </w:rPr>
        <w:t>500</w:t>
      </w:r>
      <w:r w:rsidR="00C5204C" w:rsidRPr="00472A9C">
        <w:rPr>
          <w:rFonts w:cs="Times"/>
          <w:sz w:val="20"/>
          <w:szCs w:val="20"/>
        </w:rPr>
        <w:t xml:space="preserve"> scholarship</w:t>
      </w:r>
      <w:r w:rsidRPr="00472A9C">
        <w:rPr>
          <w:rFonts w:cs="Times"/>
          <w:sz w:val="20"/>
          <w:szCs w:val="20"/>
        </w:rPr>
        <w:t>s</w:t>
      </w:r>
      <w:r w:rsidR="00C5204C" w:rsidRPr="00472A9C">
        <w:rPr>
          <w:rFonts w:cs="Times"/>
          <w:sz w:val="20"/>
          <w:szCs w:val="20"/>
        </w:rPr>
        <w:t xml:space="preserve"> to full-time area student</w:t>
      </w:r>
      <w:r w:rsidR="00EB6529" w:rsidRPr="00472A9C">
        <w:rPr>
          <w:rFonts w:cs="Times"/>
          <w:sz w:val="20"/>
          <w:szCs w:val="20"/>
        </w:rPr>
        <w:t>s</w:t>
      </w:r>
      <w:r w:rsidR="00C5204C" w:rsidRPr="00472A9C">
        <w:rPr>
          <w:rFonts w:cs="Times"/>
          <w:sz w:val="20"/>
          <w:szCs w:val="20"/>
        </w:rPr>
        <w:t xml:space="preserve"> </w:t>
      </w:r>
      <w:r w:rsidRPr="00472A9C">
        <w:rPr>
          <w:rFonts w:cs="Times"/>
          <w:sz w:val="20"/>
          <w:szCs w:val="20"/>
        </w:rPr>
        <w:t>with an interest in pursuing a career in</w:t>
      </w:r>
      <w:r w:rsidR="00C5204C" w:rsidRPr="00472A9C">
        <w:rPr>
          <w:rFonts w:cs="Times"/>
          <w:sz w:val="20"/>
          <w:szCs w:val="20"/>
        </w:rPr>
        <w:t xml:space="preserve"> agriculture</w:t>
      </w:r>
      <w:r w:rsidR="009E6AFF" w:rsidRPr="00472A9C">
        <w:rPr>
          <w:rFonts w:cs="Times"/>
          <w:sz w:val="20"/>
          <w:szCs w:val="20"/>
        </w:rPr>
        <w:t xml:space="preserve"> or agribusiness.  Payments will be made at the</w:t>
      </w:r>
      <w:r w:rsidR="00C5204C" w:rsidRPr="00472A9C">
        <w:rPr>
          <w:rFonts w:cs="Times"/>
          <w:sz w:val="20"/>
          <w:szCs w:val="20"/>
        </w:rPr>
        <w:t xml:space="preserve"> beginning of the </w:t>
      </w:r>
      <w:r w:rsidR="009E6AFF" w:rsidRPr="00472A9C">
        <w:rPr>
          <w:rFonts w:cs="Times"/>
          <w:sz w:val="20"/>
          <w:szCs w:val="20"/>
        </w:rPr>
        <w:t>fall</w:t>
      </w:r>
      <w:r w:rsidR="00C5204C" w:rsidRPr="00472A9C">
        <w:rPr>
          <w:rFonts w:cs="Times"/>
          <w:sz w:val="20"/>
          <w:szCs w:val="20"/>
        </w:rPr>
        <w:t xml:space="preserve"> semester. </w:t>
      </w:r>
    </w:p>
    <w:p w:rsidR="00C5204C" w:rsidRPr="00472A9C" w:rsidRDefault="00C5204C" w:rsidP="00C52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cs="Times"/>
          <w:sz w:val="20"/>
          <w:szCs w:val="20"/>
          <w:u w:val="single"/>
        </w:rPr>
      </w:pPr>
      <w:r w:rsidRPr="00472A9C">
        <w:rPr>
          <w:rFonts w:cs="Times"/>
          <w:sz w:val="20"/>
          <w:szCs w:val="20"/>
          <w:u w:val="single"/>
        </w:rPr>
        <w:t>How to Apply</w:t>
      </w:r>
    </w:p>
    <w:p w:rsidR="00EB6529" w:rsidRPr="00472A9C" w:rsidRDefault="00C5204C" w:rsidP="00C52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72A9C">
        <w:rPr>
          <w:rFonts w:cs="Times"/>
          <w:sz w:val="20"/>
          <w:szCs w:val="20"/>
        </w:rPr>
        <w:t xml:space="preserve">Qualified applicants should send application and official transcript </w:t>
      </w:r>
      <w:r w:rsidR="0028791A" w:rsidRPr="00472A9C">
        <w:rPr>
          <w:rFonts w:cs="Times"/>
          <w:sz w:val="20"/>
          <w:szCs w:val="20"/>
        </w:rPr>
        <w:t xml:space="preserve">to: </w:t>
      </w:r>
      <w:r w:rsidR="00EB6529" w:rsidRPr="00472A9C">
        <w:rPr>
          <w:rFonts w:cs="Times"/>
          <w:sz w:val="20"/>
          <w:szCs w:val="20"/>
        </w:rPr>
        <w:t>Jake Jacobs</w:t>
      </w:r>
      <w:r w:rsidR="0028791A" w:rsidRPr="00472A9C">
        <w:rPr>
          <w:rFonts w:cs="Times"/>
          <w:sz w:val="20"/>
          <w:szCs w:val="20"/>
        </w:rPr>
        <w:t xml:space="preserve">, </w:t>
      </w:r>
      <w:r w:rsidR="00EB6529" w:rsidRPr="00472A9C">
        <w:rPr>
          <w:rFonts w:cs="Times"/>
          <w:sz w:val="20"/>
          <w:szCs w:val="20"/>
        </w:rPr>
        <w:t>General Manager</w:t>
      </w:r>
      <w:r w:rsidR="0028791A" w:rsidRPr="00472A9C">
        <w:rPr>
          <w:rFonts w:cs="Times"/>
          <w:sz w:val="20"/>
          <w:szCs w:val="20"/>
        </w:rPr>
        <w:t xml:space="preserve">, </w:t>
      </w:r>
      <w:r w:rsidR="00EB6529" w:rsidRPr="00472A9C">
        <w:rPr>
          <w:rFonts w:cs="Times"/>
          <w:sz w:val="20"/>
          <w:szCs w:val="20"/>
        </w:rPr>
        <w:t>New Century FS</w:t>
      </w:r>
      <w:r w:rsidR="0028791A" w:rsidRPr="00472A9C">
        <w:rPr>
          <w:rFonts w:cs="Times"/>
          <w:sz w:val="20"/>
          <w:szCs w:val="20"/>
        </w:rPr>
        <w:t xml:space="preserve">, </w:t>
      </w:r>
      <w:r w:rsidR="008809CC" w:rsidRPr="00472A9C">
        <w:rPr>
          <w:rFonts w:cs="Times"/>
          <w:sz w:val="20"/>
          <w:szCs w:val="20"/>
        </w:rPr>
        <w:t>1017 Ogan Avenue, P.O. Box 781, Grinnell, IA 50112</w:t>
      </w:r>
      <w:r w:rsidR="0028791A" w:rsidRPr="00472A9C">
        <w:rPr>
          <w:rFonts w:cs="Times"/>
          <w:sz w:val="20"/>
          <w:szCs w:val="20"/>
        </w:rPr>
        <w:t xml:space="preserve">; </w:t>
      </w:r>
      <w:r w:rsidR="0028791A" w:rsidRPr="00472A9C">
        <w:rPr>
          <w:rFonts w:cs="Times"/>
          <w:b/>
          <w:sz w:val="20"/>
          <w:szCs w:val="20"/>
        </w:rPr>
        <w:t xml:space="preserve">and must be </w:t>
      </w:r>
      <w:r w:rsidR="006B4339" w:rsidRPr="00472A9C">
        <w:rPr>
          <w:rFonts w:cs="Times"/>
          <w:b/>
          <w:sz w:val="20"/>
          <w:szCs w:val="20"/>
        </w:rPr>
        <w:t>received</w:t>
      </w:r>
      <w:r w:rsidR="0028791A" w:rsidRPr="00472A9C">
        <w:rPr>
          <w:rFonts w:cs="Times"/>
          <w:b/>
          <w:sz w:val="20"/>
          <w:szCs w:val="20"/>
        </w:rPr>
        <w:t xml:space="preserve"> by</w:t>
      </w:r>
      <w:r w:rsidR="000749CE" w:rsidRPr="00472A9C">
        <w:rPr>
          <w:rFonts w:cs="Times"/>
          <w:b/>
          <w:sz w:val="20"/>
          <w:szCs w:val="20"/>
        </w:rPr>
        <w:t xml:space="preserve"> </w:t>
      </w:r>
      <w:r w:rsidR="0067330E">
        <w:rPr>
          <w:rFonts w:cs="Times"/>
          <w:b/>
          <w:sz w:val="20"/>
          <w:szCs w:val="20"/>
        </w:rPr>
        <w:t>Feb 1, 201</w:t>
      </w:r>
      <w:r w:rsidR="0060098D">
        <w:rPr>
          <w:rFonts w:cs="Times"/>
          <w:b/>
          <w:sz w:val="20"/>
          <w:szCs w:val="20"/>
        </w:rPr>
        <w:t>9</w:t>
      </w:r>
      <w:bookmarkStart w:id="0" w:name="_GoBack"/>
      <w:bookmarkEnd w:id="0"/>
      <w:r w:rsidR="0028791A" w:rsidRPr="00472A9C">
        <w:rPr>
          <w:rFonts w:cs="Times"/>
          <w:b/>
          <w:sz w:val="20"/>
          <w:szCs w:val="20"/>
        </w:rPr>
        <w:t xml:space="preserve"> to be accepted. </w:t>
      </w:r>
      <w:r w:rsidR="0028791A" w:rsidRPr="00472A9C">
        <w:rPr>
          <w:rFonts w:cs="Times"/>
          <w:sz w:val="20"/>
          <w:szCs w:val="20"/>
        </w:rPr>
        <w:t>No additional pages of information are to be attached.</w:t>
      </w:r>
      <w:r w:rsidR="00E17F89" w:rsidRPr="00472A9C">
        <w:rPr>
          <w:rFonts w:cs="Times"/>
          <w:sz w:val="20"/>
          <w:szCs w:val="20"/>
        </w:rPr>
        <w:t xml:space="preserve">  </w:t>
      </w:r>
      <w:r w:rsidR="00601A6E" w:rsidRPr="00472A9C">
        <w:rPr>
          <w:rFonts w:cs="Times"/>
          <w:sz w:val="20"/>
          <w:szCs w:val="20"/>
        </w:rPr>
        <w:t xml:space="preserve">Applications </w:t>
      </w:r>
      <w:r w:rsidR="00E97C98" w:rsidRPr="00472A9C">
        <w:rPr>
          <w:rFonts w:cs="Times"/>
          <w:sz w:val="20"/>
          <w:szCs w:val="20"/>
        </w:rPr>
        <w:t xml:space="preserve">are </w:t>
      </w:r>
      <w:r w:rsidR="00601A6E" w:rsidRPr="00472A9C">
        <w:rPr>
          <w:rFonts w:cs="Times"/>
          <w:sz w:val="20"/>
          <w:szCs w:val="20"/>
        </w:rPr>
        <w:t xml:space="preserve">available at </w:t>
      </w:r>
      <w:hyperlink r:id="rId13" w:history="1">
        <w:r w:rsidR="00EB6529" w:rsidRPr="00472A9C">
          <w:rPr>
            <w:rStyle w:val="Hyperlink"/>
            <w:rFonts w:cs="Times"/>
            <w:sz w:val="20"/>
            <w:szCs w:val="20"/>
          </w:rPr>
          <w:t>newcenturyfs.com</w:t>
        </w:r>
      </w:hyperlink>
      <w:r w:rsidR="00EB6529" w:rsidRPr="00472A9C">
        <w:rPr>
          <w:sz w:val="20"/>
          <w:szCs w:val="20"/>
        </w:rPr>
        <w:t xml:space="preserve">. </w:t>
      </w:r>
    </w:p>
    <w:p w:rsidR="002B2DB1" w:rsidRPr="00472A9C" w:rsidRDefault="002B2DB1" w:rsidP="00C52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cs="Times"/>
          <w:sz w:val="20"/>
          <w:szCs w:val="20"/>
        </w:rPr>
      </w:pPr>
      <w:r w:rsidRPr="00472A9C">
        <w:rPr>
          <w:rFonts w:cs="Times"/>
          <w:sz w:val="20"/>
          <w:szCs w:val="20"/>
          <w:u w:val="single"/>
        </w:rPr>
        <w:t>Selection of Recipients</w:t>
      </w:r>
    </w:p>
    <w:p w:rsidR="008C3B2B" w:rsidRPr="00472A9C" w:rsidRDefault="00EB6529" w:rsidP="008C3B2B">
      <w:pPr>
        <w:spacing w:line="240" w:lineRule="auto"/>
        <w:rPr>
          <w:sz w:val="20"/>
          <w:szCs w:val="20"/>
        </w:rPr>
      </w:pPr>
      <w:r w:rsidRPr="00472A9C">
        <w:rPr>
          <w:rFonts w:cs="Times"/>
          <w:sz w:val="20"/>
          <w:szCs w:val="20"/>
        </w:rPr>
        <w:t>The New Century FS</w:t>
      </w:r>
      <w:r w:rsidR="002B2DB1" w:rsidRPr="00472A9C">
        <w:rPr>
          <w:rFonts w:cs="Times"/>
          <w:sz w:val="20"/>
          <w:szCs w:val="20"/>
        </w:rPr>
        <w:t xml:space="preserve"> board of directors </w:t>
      </w:r>
      <w:r w:rsidR="00342FBB" w:rsidRPr="00472A9C">
        <w:rPr>
          <w:rFonts w:cs="Times"/>
          <w:sz w:val="20"/>
          <w:szCs w:val="20"/>
        </w:rPr>
        <w:t>will recommend a New Century FS Scholarship Program selection committee. T</w:t>
      </w:r>
      <w:r w:rsidR="002B2DB1" w:rsidRPr="00472A9C">
        <w:rPr>
          <w:rFonts w:cs="Times"/>
          <w:sz w:val="20"/>
          <w:szCs w:val="20"/>
        </w:rPr>
        <w:t xml:space="preserve">he selection committee shall review the applications and rank the scholarship recipients.  The recipients will be selected according to the following criteria: 1) outstanding leadership potential, 2) </w:t>
      </w:r>
      <w:r w:rsidR="00342FBB" w:rsidRPr="00472A9C">
        <w:rPr>
          <w:rFonts w:cs="Times"/>
          <w:sz w:val="20"/>
          <w:szCs w:val="20"/>
        </w:rPr>
        <w:t>academic achievement</w:t>
      </w:r>
      <w:r w:rsidR="002B2DB1" w:rsidRPr="00472A9C">
        <w:rPr>
          <w:rFonts w:cs="Times"/>
          <w:sz w:val="20"/>
          <w:szCs w:val="20"/>
        </w:rPr>
        <w:t>, and 3)</w:t>
      </w:r>
      <w:r w:rsidR="00342FBB" w:rsidRPr="00472A9C">
        <w:rPr>
          <w:rFonts w:cs="Times"/>
          <w:sz w:val="20"/>
          <w:szCs w:val="20"/>
        </w:rPr>
        <w:t xml:space="preserve"> active participation in local or state clubs or groups that promote agriculture and environmental stewardship</w:t>
      </w:r>
      <w:r w:rsidR="002B2DB1" w:rsidRPr="00472A9C">
        <w:rPr>
          <w:rFonts w:cs="Times"/>
          <w:sz w:val="20"/>
          <w:szCs w:val="20"/>
        </w:rPr>
        <w:t>.</w:t>
      </w:r>
      <w:r w:rsidR="0025726F" w:rsidRPr="00472A9C">
        <w:rPr>
          <w:rFonts w:cs="Times"/>
          <w:sz w:val="20"/>
          <w:szCs w:val="20"/>
        </w:rPr>
        <w:t xml:space="preserve">  </w:t>
      </w:r>
    </w:p>
    <w:p w:rsidR="009E6AFF" w:rsidRPr="008809CC" w:rsidRDefault="009E6AFF" w:rsidP="008C3B2B">
      <w:pPr>
        <w:spacing w:line="240" w:lineRule="auto"/>
        <w:rPr>
          <w:rFonts w:cs="Times"/>
        </w:rPr>
      </w:pPr>
    </w:p>
    <w:p w:rsidR="00DA16CC" w:rsidRDefault="008809CC" w:rsidP="00C52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cs="Times"/>
        </w:rPr>
      </w:pPr>
      <w:r>
        <w:rPr>
          <w:rFonts w:ascii="Arial" w:hAnsi="Arial" w:cs="Arial"/>
          <w:noProof/>
          <w:color w:val="1E0FBE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5AC2ADB" wp14:editId="08F4C83D">
            <wp:simplePos x="0" y="0"/>
            <wp:positionH relativeFrom="column">
              <wp:posOffset>2406015</wp:posOffset>
            </wp:positionH>
            <wp:positionV relativeFrom="paragraph">
              <wp:posOffset>-226695</wp:posOffset>
            </wp:positionV>
            <wp:extent cx="2028825" cy="946785"/>
            <wp:effectExtent l="0" t="0" r="9525" b="5715"/>
            <wp:wrapTight wrapText="bothSides">
              <wp:wrapPolygon edited="0">
                <wp:start x="0" y="0"/>
                <wp:lineTo x="0" y="21296"/>
                <wp:lineTo x="21499" y="21296"/>
                <wp:lineTo x="21499" y="0"/>
                <wp:lineTo x="0" y="0"/>
              </wp:wrapPolygon>
            </wp:wrapTight>
            <wp:docPr id="2" name="Picture 2" descr="http://t3.gstatic.com/images?q=tbn:ANd9GcST-pI98SIThh8J1Jl0KJzf_c_TarifEgD5RDX-Hu-LPgaXlpPmaCTWGGK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T-pI98SIThh8J1Jl0KJzf_c_TarifEgD5RDX-Hu-LPgaXlpPmaCTWGGK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433">
        <w:rPr>
          <w:rFonts w:cs="Times"/>
        </w:rPr>
        <w:t xml:space="preserve">  </w:t>
      </w:r>
    </w:p>
    <w:p w:rsidR="009A7736" w:rsidRDefault="009A7736" w:rsidP="00C52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cs="Times"/>
        </w:rPr>
      </w:pPr>
    </w:p>
    <w:tbl>
      <w:tblPr>
        <w:tblStyle w:val="TableGrid"/>
        <w:tblpPr w:leftFromText="180" w:rightFromText="180" w:vertAnchor="text" w:horzAnchor="margin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448"/>
        <w:gridCol w:w="1244"/>
        <w:gridCol w:w="2522"/>
        <w:gridCol w:w="1184"/>
        <w:gridCol w:w="1792"/>
      </w:tblGrid>
      <w:tr w:rsidR="007047E4" w:rsidTr="00813A97">
        <w:tc>
          <w:tcPr>
            <w:tcW w:w="11016" w:type="dxa"/>
            <w:gridSpan w:val="6"/>
          </w:tcPr>
          <w:p w:rsidR="00642DC7" w:rsidRDefault="00642DC7" w:rsidP="00E01366">
            <w:pPr>
              <w:jc w:val="center"/>
              <w:rPr>
                <w:i/>
                <w:sz w:val="56"/>
                <w:szCs w:val="56"/>
              </w:rPr>
            </w:pPr>
            <w:r w:rsidRPr="008809CC">
              <w:rPr>
                <w:i/>
                <w:sz w:val="56"/>
                <w:szCs w:val="56"/>
              </w:rPr>
              <w:t>Scholarship Program Application</w:t>
            </w:r>
          </w:p>
          <w:p w:rsidR="00E01366" w:rsidRPr="00E01366" w:rsidRDefault="00E01366" w:rsidP="00E01366">
            <w:pPr>
              <w:jc w:val="center"/>
              <w:rPr>
                <w:i/>
                <w:sz w:val="24"/>
                <w:szCs w:val="24"/>
              </w:rPr>
            </w:pPr>
          </w:p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  <w:sz w:val="24"/>
                <w:szCs w:val="24"/>
              </w:rPr>
            </w:pPr>
            <w:r w:rsidRPr="008C3B2B">
              <w:rPr>
                <w:rFonts w:cs="Times"/>
                <w:b/>
                <w:sz w:val="24"/>
                <w:szCs w:val="24"/>
              </w:rPr>
              <w:t>APPLICANT DATA</w:t>
            </w:r>
          </w:p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sz w:val="16"/>
                <w:szCs w:val="16"/>
              </w:rPr>
            </w:pPr>
          </w:p>
        </w:tc>
      </w:tr>
      <w:tr w:rsidR="00813A97" w:rsidTr="00813A97">
        <w:tc>
          <w:tcPr>
            <w:tcW w:w="1636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Last 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8C3B2B" w:rsidRDefault="00275458" w:rsidP="00AC26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B2C3D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AC2698">
              <w:rPr>
                <w:rFonts w:cs="Times"/>
              </w:rPr>
              <w:t> </w:t>
            </w:r>
            <w:r w:rsidR="00AC2698">
              <w:rPr>
                <w:rFonts w:cs="Times"/>
              </w:rPr>
              <w:t> </w:t>
            </w:r>
            <w:r w:rsidR="00AC2698">
              <w:rPr>
                <w:rFonts w:cs="Times"/>
              </w:rPr>
              <w:t> </w:t>
            </w:r>
            <w:r w:rsidR="00AC2698">
              <w:rPr>
                <w:rFonts w:cs="Times"/>
              </w:rPr>
              <w:t> </w:t>
            </w:r>
            <w:r w:rsidR="00AC2698">
              <w:rPr>
                <w:rFonts w:cs="Times"/>
              </w:rPr>
              <w:t> </w:t>
            </w:r>
            <w:r>
              <w:rPr>
                <w:rFonts w:cs="Times"/>
              </w:rPr>
              <w:fldChar w:fldCharType="end"/>
            </w:r>
            <w:bookmarkEnd w:id="1"/>
          </w:p>
        </w:tc>
        <w:tc>
          <w:tcPr>
            <w:tcW w:w="1259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First Name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2C3D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184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 xml:space="preserve">M. I.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2C3D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813A97" w:rsidTr="00813A97">
        <w:tc>
          <w:tcPr>
            <w:tcW w:w="1636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Street Address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832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297832">
              <w:rPr>
                <w:rFonts w:cs="Times"/>
                <w:noProof/>
              </w:rPr>
              <w:t> </w:t>
            </w:r>
            <w:r w:rsidR="00297832">
              <w:rPr>
                <w:rFonts w:cs="Times"/>
                <w:noProof/>
              </w:rPr>
              <w:t> </w:t>
            </w:r>
            <w:r w:rsidR="00297832">
              <w:rPr>
                <w:rFonts w:cs="Times"/>
                <w:noProof/>
              </w:rPr>
              <w:t> </w:t>
            </w:r>
            <w:r w:rsidR="00297832">
              <w:rPr>
                <w:rFonts w:cs="Times"/>
                <w:noProof/>
              </w:rPr>
              <w:t> </w:t>
            </w:r>
            <w:r w:rsidR="00297832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259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City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  <w:b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43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184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State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43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813A97" w:rsidTr="00813A97">
        <w:tc>
          <w:tcPr>
            <w:tcW w:w="1636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Zip Code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43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259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County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43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184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Telephone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43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813A97" w:rsidTr="00F5285F">
        <w:tc>
          <w:tcPr>
            <w:tcW w:w="1636" w:type="dxa"/>
          </w:tcPr>
          <w:p w:rsidR="00813A97" w:rsidRPr="008C3B2B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Birth Date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13A97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  <w:b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259" w:type="dxa"/>
          </w:tcPr>
          <w:p w:rsidR="00813A97" w:rsidRPr="008C3B2B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Email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813A97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184" w:type="dxa"/>
          </w:tcPr>
          <w:p w:rsidR="00813A97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813A97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</w:p>
        </w:tc>
      </w:tr>
    </w:tbl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540"/>
        <w:gridCol w:w="4590"/>
        <w:gridCol w:w="180"/>
        <w:gridCol w:w="3060"/>
      </w:tblGrid>
      <w:tr w:rsidR="00AB5C16" w:rsidTr="00AB5C16">
        <w:trPr>
          <w:gridAfter w:val="2"/>
          <w:wAfter w:w="3240" w:type="dxa"/>
        </w:trPr>
        <w:tc>
          <w:tcPr>
            <w:tcW w:w="7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A97" w:rsidRDefault="00813A97" w:rsidP="001D56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</w:p>
          <w:p w:rsidR="008C3B2B" w:rsidRPr="008C3B2B" w:rsidRDefault="008C3B2B" w:rsidP="001D56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 xml:space="preserve">Are you a dependent of </w:t>
            </w:r>
            <w:r w:rsidR="001D5612">
              <w:rPr>
                <w:rFonts w:cs="Times"/>
                <w:b/>
              </w:rPr>
              <w:t>a New Century FS</w:t>
            </w:r>
            <w:r w:rsidRPr="008C3B2B">
              <w:rPr>
                <w:rFonts w:cs="Times"/>
                <w:b/>
              </w:rPr>
              <w:t xml:space="preserve"> customer or employee?</w:t>
            </w:r>
          </w:p>
        </w:tc>
      </w:tr>
      <w:tr w:rsidR="00C74132" w:rsidTr="004E6BB7">
        <w:trPr>
          <w:gridAfter w:val="2"/>
          <w:wAfter w:w="3240" w:type="dxa"/>
          <w:trHeight w:val="36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 xml:space="preserve">              </w:t>
            </w:r>
            <w:r w:rsidR="00275458" w:rsidRPr="008C3B2B">
              <w:rPr>
                <w:rFonts w:cs="Time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8C3B2B">
              <w:rPr>
                <w:rFonts w:cs="Times"/>
                <w:b/>
              </w:rPr>
              <w:instrText xml:space="preserve"> FORMCHECKBOX </w:instrText>
            </w:r>
            <w:r w:rsidR="0060098D">
              <w:rPr>
                <w:rFonts w:cs="Times"/>
                <w:b/>
              </w:rPr>
            </w:r>
            <w:r w:rsidR="0060098D">
              <w:rPr>
                <w:rFonts w:cs="Times"/>
                <w:b/>
              </w:rPr>
              <w:fldChar w:fldCharType="separate"/>
            </w:r>
            <w:r w:rsidR="00275458" w:rsidRPr="008C3B2B">
              <w:rPr>
                <w:rFonts w:cs="Times"/>
                <w:b/>
              </w:rPr>
              <w:fldChar w:fldCharType="end"/>
            </w:r>
            <w:bookmarkEnd w:id="2"/>
            <w:r w:rsidRPr="008C3B2B">
              <w:rPr>
                <w:rFonts w:cs="Times"/>
                <w:b/>
              </w:rPr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B2B" w:rsidRPr="008C3B2B">
              <w:rPr>
                <w:rFonts w:cs="Times"/>
                <w:b/>
              </w:rPr>
              <w:instrText xml:space="preserve"> FORMCHECKBOX </w:instrText>
            </w:r>
            <w:r w:rsidR="0060098D">
              <w:rPr>
                <w:rFonts w:cs="Times"/>
                <w:b/>
              </w:rPr>
            </w:r>
            <w:r w:rsidR="0060098D">
              <w:rPr>
                <w:rFonts w:cs="Times"/>
                <w:b/>
              </w:rPr>
              <w:fldChar w:fldCharType="separate"/>
            </w:r>
            <w:r w:rsidRPr="008C3B2B">
              <w:rPr>
                <w:rFonts w:cs="Times"/>
                <w:b/>
              </w:rPr>
              <w:fldChar w:fldCharType="end"/>
            </w:r>
            <w:r w:rsidR="008C3B2B" w:rsidRPr="008C3B2B">
              <w:rPr>
                <w:rFonts w:cs="Times"/>
                <w:b/>
              </w:rPr>
              <w:tab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8C3B2B">
            <w:pPr>
              <w:spacing w:line="276" w:lineRule="auto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No</w:t>
            </w:r>
          </w:p>
        </w:tc>
      </w:tr>
      <w:tr w:rsidR="004E6BB7" w:rsidTr="004E6BB7">
        <w:trPr>
          <w:gridAfter w:val="2"/>
          <w:wAfter w:w="3240" w:type="dxa"/>
          <w:trHeight w:val="36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6BB7" w:rsidRPr="00477B3E" w:rsidRDefault="004E6BB7" w:rsidP="004E6B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"/>
                <w:b/>
              </w:rPr>
            </w:pPr>
            <w:r w:rsidRPr="00477B3E">
              <w:rPr>
                <w:rFonts w:cs="Times"/>
                <w:b/>
              </w:rPr>
              <w:t xml:space="preserve">              </w:t>
            </w:r>
            <w:r w:rsidR="00275458" w:rsidRPr="00477B3E">
              <w:rPr>
                <w:rFonts w:cs="Time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B3E">
              <w:rPr>
                <w:rFonts w:cs="Times"/>
                <w:b/>
              </w:rPr>
              <w:instrText xml:space="preserve"> FORMCHECKBOX </w:instrText>
            </w:r>
            <w:r w:rsidR="0060098D">
              <w:rPr>
                <w:rFonts w:cs="Times"/>
                <w:b/>
              </w:rPr>
            </w:r>
            <w:r w:rsidR="0060098D">
              <w:rPr>
                <w:rFonts w:cs="Times"/>
                <w:b/>
              </w:rPr>
              <w:fldChar w:fldCharType="separate"/>
            </w:r>
            <w:r w:rsidR="00275458" w:rsidRPr="00477B3E">
              <w:rPr>
                <w:rFonts w:cs="Times"/>
                <w:b/>
              </w:rPr>
              <w:fldChar w:fldCharType="end"/>
            </w:r>
            <w:r w:rsidRPr="00477B3E">
              <w:rPr>
                <w:rFonts w:cs="Times"/>
                <w:b/>
              </w:rPr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E6BB7" w:rsidRPr="00477B3E" w:rsidRDefault="004E6BB7" w:rsidP="004E6B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Customer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6BB7" w:rsidRPr="00477B3E" w:rsidRDefault="00275458" w:rsidP="004E6B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"/>
                <w:b/>
              </w:rPr>
            </w:pPr>
            <w:r w:rsidRPr="00477B3E">
              <w:rPr>
                <w:rFonts w:cs="Time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B7" w:rsidRPr="00477B3E">
              <w:rPr>
                <w:rFonts w:cs="Times"/>
                <w:b/>
              </w:rPr>
              <w:instrText xml:space="preserve"> FORMCHECKBOX </w:instrText>
            </w:r>
            <w:r w:rsidR="0060098D">
              <w:rPr>
                <w:rFonts w:cs="Times"/>
                <w:b/>
              </w:rPr>
            </w:r>
            <w:r w:rsidR="0060098D">
              <w:rPr>
                <w:rFonts w:cs="Times"/>
                <w:b/>
              </w:rPr>
              <w:fldChar w:fldCharType="separate"/>
            </w:r>
            <w:r w:rsidRPr="00477B3E">
              <w:rPr>
                <w:rFonts w:cs="Times"/>
                <w:b/>
              </w:rPr>
              <w:fldChar w:fldCharType="end"/>
            </w:r>
            <w:r w:rsidR="004E6BB7" w:rsidRPr="00477B3E">
              <w:rPr>
                <w:rFonts w:cs="Times"/>
                <w:b/>
              </w:rPr>
              <w:tab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E6BB7" w:rsidRPr="00477B3E" w:rsidRDefault="004E6BB7" w:rsidP="004E6BB7">
            <w:pPr>
              <w:spacing w:after="200" w:line="276" w:lineRule="auto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Employee</w:t>
            </w:r>
          </w:p>
        </w:tc>
      </w:tr>
      <w:tr w:rsidR="004E6BB7" w:rsidTr="004E6BB7"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B2B" w:rsidRDefault="008C3B2B" w:rsidP="001D56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 xml:space="preserve">Name of </w:t>
            </w:r>
            <w:r w:rsidR="001D5612">
              <w:rPr>
                <w:rFonts w:cs="Times"/>
                <w:b/>
              </w:rPr>
              <w:t>New Century FS</w:t>
            </w:r>
            <w:r w:rsidRPr="008C3B2B">
              <w:rPr>
                <w:rFonts w:cs="Times"/>
                <w:b/>
              </w:rPr>
              <w:t xml:space="preserve"> customer or employee (applicant, parent</w:t>
            </w:r>
            <w:r w:rsidR="00813A97">
              <w:rPr>
                <w:rFonts w:cs="Times"/>
                <w:b/>
              </w:rPr>
              <w:t>s</w:t>
            </w:r>
            <w:r w:rsidRPr="008C3B2B">
              <w:rPr>
                <w:rFonts w:cs="Times"/>
                <w:b/>
              </w:rPr>
              <w:t>, or guardian):</w:t>
            </w:r>
          </w:p>
          <w:p w:rsidR="00FA7CCA" w:rsidRPr="008C3B2B" w:rsidRDefault="00FA7CCA" w:rsidP="001D56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(include both parents’ names if applicable)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Default="0020196C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813A97" w:rsidTr="004E6BB7"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A97" w:rsidRPr="008C3B2B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 xml:space="preserve">Name of </w:t>
            </w:r>
            <w:r>
              <w:rPr>
                <w:rFonts w:cs="Times"/>
                <w:b/>
              </w:rPr>
              <w:t>New Century FS location</w:t>
            </w:r>
            <w:r w:rsidRPr="008C3B2B">
              <w:rPr>
                <w:rFonts w:cs="Times"/>
                <w:b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A97" w:rsidRDefault="00813A97" w:rsidP="00FF07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813A97" w:rsidTr="004E6BB7"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A97" w:rsidRPr="008C3B2B" w:rsidRDefault="00813A97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</w:p>
          <w:p w:rsidR="00813A97" w:rsidRPr="008C3B2B" w:rsidRDefault="00813A97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What is your current educational status?  (specify grade level)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A97" w:rsidRDefault="00813A97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</w:p>
          <w:p w:rsidR="00813A97" w:rsidRDefault="00813A97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</w:tbl>
    <w:p w:rsidR="008C3B2B" w:rsidRPr="008C3B2B" w:rsidRDefault="008C3B2B" w:rsidP="008C3B2B">
      <w:pPr>
        <w:spacing w:after="0" w:line="240" w:lineRule="auto"/>
        <w:rPr>
          <w:rFonts w:cs="Times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4473"/>
        <w:gridCol w:w="1783"/>
        <w:gridCol w:w="3094"/>
      </w:tblGrid>
      <w:tr w:rsidR="007047E4" w:rsidTr="00F862D4">
        <w:tc>
          <w:tcPr>
            <w:tcW w:w="11016" w:type="dxa"/>
            <w:gridSpan w:val="4"/>
          </w:tcPr>
          <w:p w:rsidR="008C3B2B" w:rsidRPr="008C3B2B" w:rsidRDefault="008C3B2B" w:rsidP="008C3B2B">
            <w:pPr>
              <w:spacing w:line="276" w:lineRule="auto"/>
              <w:rPr>
                <w:b/>
                <w:sz w:val="24"/>
                <w:szCs w:val="24"/>
              </w:rPr>
            </w:pPr>
            <w:r w:rsidRPr="008C3B2B">
              <w:rPr>
                <w:b/>
                <w:sz w:val="24"/>
                <w:szCs w:val="24"/>
              </w:rPr>
              <w:t>HIGH SCHOOL DATA</w:t>
            </w:r>
          </w:p>
          <w:p w:rsidR="008C3B2B" w:rsidRPr="008C3B2B" w:rsidRDefault="008C3B2B" w:rsidP="008C3B2B">
            <w:pPr>
              <w:spacing w:line="276" w:lineRule="auto"/>
              <w:rPr>
                <w:rFonts w:cs="Times"/>
                <w:sz w:val="16"/>
                <w:szCs w:val="16"/>
              </w:rPr>
            </w:pPr>
          </w:p>
        </w:tc>
      </w:tr>
      <w:tr w:rsidR="00F722F4" w:rsidTr="007047E4">
        <w:tc>
          <w:tcPr>
            <w:tcW w:w="1458" w:type="dxa"/>
          </w:tcPr>
          <w:p w:rsidR="008C3B2B" w:rsidRPr="008C3B2B" w:rsidRDefault="008C3B2B" w:rsidP="008C3B2B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School Name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C3B2B" w:rsidRDefault="00275458" w:rsidP="008C3B2B">
            <w:pPr>
              <w:rPr>
                <w:u w:val="single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2F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8C3B2B" w:rsidRPr="008C3B2B" w:rsidRDefault="008C3B2B" w:rsidP="008C3B2B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Graduation Date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8C3B2B" w:rsidRDefault="00275458" w:rsidP="008C3B2B">
            <w:pPr>
              <w:rPr>
                <w:u w:val="single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2F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F722F4" w:rsidTr="007047E4">
        <w:tc>
          <w:tcPr>
            <w:tcW w:w="1458" w:type="dxa"/>
          </w:tcPr>
          <w:p w:rsidR="008C3B2B" w:rsidRPr="008C3B2B" w:rsidRDefault="008C3B2B" w:rsidP="008C3B2B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City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rPr>
                <w:u w:val="single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2F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8C3B2B" w:rsidRPr="008C3B2B" w:rsidRDefault="008C3B2B" w:rsidP="008C3B2B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State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rPr>
                <w:u w:val="single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2F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F722F4" w:rsidTr="007047E4">
        <w:tc>
          <w:tcPr>
            <w:tcW w:w="1458" w:type="dxa"/>
          </w:tcPr>
          <w:p w:rsidR="008C3B2B" w:rsidRPr="008C3B2B" w:rsidRDefault="008C3B2B" w:rsidP="008C3B2B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Telephone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2F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8C3B2B" w:rsidRDefault="008C3B2B" w:rsidP="008C3B2B"/>
        </w:tc>
        <w:tc>
          <w:tcPr>
            <w:tcW w:w="3168" w:type="dxa"/>
            <w:tcBorders>
              <w:top w:val="single" w:sz="4" w:space="0" w:color="auto"/>
            </w:tcBorders>
          </w:tcPr>
          <w:p w:rsidR="008C3B2B" w:rsidRDefault="008C3B2B" w:rsidP="008C3B2B">
            <w:pPr>
              <w:rPr>
                <w:rFonts w:cs="Times"/>
              </w:rPr>
            </w:pPr>
          </w:p>
        </w:tc>
      </w:tr>
    </w:tbl>
    <w:p w:rsidR="008C3B2B" w:rsidRDefault="008C3B2B" w:rsidP="008C3B2B">
      <w:pPr>
        <w:spacing w:after="0" w:line="240" w:lineRule="auto"/>
        <w:rPr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1819"/>
        <w:gridCol w:w="1170"/>
        <w:gridCol w:w="990"/>
        <w:gridCol w:w="824"/>
        <w:gridCol w:w="1950"/>
        <w:gridCol w:w="1186"/>
        <w:gridCol w:w="2358"/>
      </w:tblGrid>
      <w:tr w:rsidR="007047E4" w:rsidTr="00E01366"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3B2B" w:rsidRDefault="008C3B2B" w:rsidP="00E01366">
            <w:pPr>
              <w:rPr>
                <w:b/>
                <w:sz w:val="24"/>
                <w:szCs w:val="24"/>
              </w:rPr>
            </w:pPr>
            <w:r w:rsidRPr="008C3B2B">
              <w:rPr>
                <w:b/>
                <w:sz w:val="24"/>
                <w:szCs w:val="24"/>
              </w:rPr>
              <w:t>POST-SECONDARY SCHOOL DATA</w:t>
            </w:r>
          </w:p>
          <w:p w:rsidR="008C3B2B" w:rsidRPr="008C3B2B" w:rsidRDefault="008C3B2B" w:rsidP="00E0136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1B5A75" w:rsidTr="00E01366">
        <w:tc>
          <w:tcPr>
            <w:tcW w:w="86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7C44F2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 xml:space="preserve">What </w:t>
            </w:r>
            <w:r w:rsidR="001B5A75">
              <w:rPr>
                <w:b/>
              </w:rPr>
              <w:t xml:space="preserve">college </w:t>
            </w:r>
            <w:r w:rsidRPr="008C3B2B">
              <w:rPr>
                <w:b/>
              </w:rPr>
              <w:t>will you be attending in the 201</w:t>
            </w:r>
            <w:r w:rsidR="0054369E">
              <w:rPr>
                <w:b/>
              </w:rPr>
              <w:t>7</w:t>
            </w:r>
            <w:r w:rsidRPr="008C3B2B">
              <w:rPr>
                <w:b/>
              </w:rPr>
              <w:t>-201</w:t>
            </w:r>
            <w:r w:rsidR="0054369E">
              <w:rPr>
                <w:b/>
              </w:rPr>
              <w:t>8</w:t>
            </w:r>
            <w:r w:rsidRPr="008C3B2B">
              <w:rPr>
                <w:b/>
              </w:rPr>
              <w:t xml:space="preserve"> school year?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Default="00275458" w:rsidP="00E01366">
            <w:pPr>
              <w:rPr>
                <w:u w:val="single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A75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B5A75">
              <w:rPr>
                <w:rFonts w:cs="Times"/>
                <w:noProof/>
              </w:rPr>
              <w:t> </w:t>
            </w:r>
            <w:r w:rsidR="001B5A75">
              <w:rPr>
                <w:rFonts w:cs="Times"/>
                <w:noProof/>
              </w:rPr>
              <w:t> </w:t>
            </w:r>
            <w:r w:rsidR="001B5A75">
              <w:rPr>
                <w:rFonts w:cs="Times"/>
                <w:noProof/>
              </w:rPr>
              <w:t> </w:t>
            </w:r>
            <w:r w:rsidR="001B5A75">
              <w:rPr>
                <w:rFonts w:cs="Times"/>
                <w:noProof/>
              </w:rPr>
              <w:t> </w:t>
            </w:r>
            <w:r w:rsidR="001B5A75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4E6BB7" w:rsidTr="00E01366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E01366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City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Pr="008C3B2B" w:rsidRDefault="00275458" w:rsidP="00E01366">
            <w:pPr>
              <w:spacing w:line="276" w:lineRule="auto"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7B3E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E01366">
            <w:pPr>
              <w:spacing w:line="276" w:lineRule="auto"/>
              <w:contextualSpacing/>
              <w:rPr>
                <w:b/>
              </w:rPr>
            </w:pPr>
            <w:r w:rsidRPr="008C3B2B">
              <w:rPr>
                <w:b/>
              </w:rPr>
              <w:t>State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Pr="008C3B2B" w:rsidRDefault="00275458" w:rsidP="00E01366">
            <w:pPr>
              <w:spacing w:line="276" w:lineRule="auto"/>
              <w:contextualSpacing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7B3E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E01366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Zip Code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Pr="008C3B2B" w:rsidRDefault="00275458" w:rsidP="00E01366">
            <w:pPr>
              <w:spacing w:line="276" w:lineRule="auto"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7B3E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</w:tr>
      <w:tr w:rsidR="001B5A75" w:rsidTr="00E01366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1B5A75" w:rsidP="00E01366">
            <w:pPr>
              <w:spacing w:line="276" w:lineRule="auto"/>
              <w:rPr>
                <w:b/>
              </w:rPr>
            </w:pPr>
            <w:r>
              <w:rPr>
                <w:b/>
              </w:rPr>
              <w:t>Major or course of study: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Pr="008C3B2B" w:rsidRDefault="00275458" w:rsidP="00E01366">
            <w:pPr>
              <w:spacing w:line="276" w:lineRule="auto"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A75" w:rsidRPr="001B5A75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1B5A75" w:rsidP="00E01366">
            <w:pPr>
              <w:spacing w:line="276" w:lineRule="auto"/>
              <w:rPr>
                <w:b/>
              </w:rPr>
            </w:pPr>
            <w:r>
              <w:rPr>
                <w:b/>
              </w:rPr>
              <w:t>Anticipated date of graduation: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Pr="008C3B2B" w:rsidRDefault="00275458" w:rsidP="00E01366">
            <w:pPr>
              <w:spacing w:line="276" w:lineRule="auto"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A75" w:rsidRPr="001B5A75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</w:tr>
      <w:tr w:rsidR="00E01366" w:rsidRPr="008C3B2B" w:rsidTr="00E01366">
        <w:trPr>
          <w:gridAfter w:val="3"/>
          <w:wAfter w:w="5494" w:type="dxa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66" w:rsidRPr="008C3B2B" w:rsidRDefault="00E01366" w:rsidP="00E01366">
            <w:pPr>
              <w:spacing w:line="276" w:lineRule="auto"/>
              <w:rPr>
                <w:b/>
              </w:rPr>
            </w:pPr>
            <w:r>
              <w:rPr>
                <w:b/>
              </w:rPr>
              <w:t>Cost of attendance (est):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366" w:rsidRPr="008C3B2B" w:rsidRDefault="00E01366" w:rsidP="00E01366">
            <w:pPr>
              <w:spacing w:line="276" w:lineRule="auto"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A75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</w:tr>
    </w:tbl>
    <w:p w:rsidR="008C3B2B" w:rsidRPr="008C3B2B" w:rsidRDefault="008C3B2B" w:rsidP="008C3B2B">
      <w:pPr>
        <w:spacing w:before="240" w:after="240" w:line="240" w:lineRule="auto"/>
        <w:rPr>
          <w:rFonts w:cs="Times"/>
          <w:b/>
          <w:sz w:val="24"/>
          <w:szCs w:val="24"/>
        </w:rPr>
      </w:pPr>
      <w:r w:rsidRPr="008C3B2B">
        <w:rPr>
          <w:rFonts w:cs="Times"/>
          <w:b/>
          <w:sz w:val="24"/>
          <w:szCs w:val="24"/>
        </w:rPr>
        <w:t>WORK EXPERIENCE</w:t>
      </w:r>
    </w:p>
    <w:p w:rsidR="00DE78E5" w:rsidRPr="00D0739A" w:rsidRDefault="008C3B2B" w:rsidP="00C5204C">
      <w:pPr>
        <w:spacing w:line="240" w:lineRule="auto"/>
        <w:rPr>
          <w:rFonts w:cs="Times"/>
          <w:b/>
        </w:rPr>
      </w:pPr>
      <w:r w:rsidRPr="008C3B2B">
        <w:rPr>
          <w:rFonts w:cs="Times"/>
          <w:b/>
        </w:rPr>
        <w:t>Please describe your work experience over the past four years and indicate dates of employment. (e.x. food server, lawn mowing, summer employment at a business or farm,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3"/>
        <w:gridCol w:w="1790"/>
        <w:gridCol w:w="1617"/>
      </w:tblGrid>
      <w:tr w:rsidR="00475A84" w:rsidRPr="00D0739A" w:rsidTr="004001F1">
        <w:tc>
          <w:tcPr>
            <w:tcW w:w="7578" w:type="dxa"/>
          </w:tcPr>
          <w:p w:rsidR="00475A84" w:rsidRPr="00D0739A" w:rsidRDefault="008C3B2B" w:rsidP="00475A84">
            <w:pPr>
              <w:spacing w:after="200" w:line="276" w:lineRule="auto"/>
              <w:ind w:left="720"/>
              <w:contextualSpacing/>
              <w:jc w:val="center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Employer/Position</w:t>
            </w:r>
          </w:p>
        </w:tc>
        <w:tc>
          <w:tcPr>
            <w:tcW w:w="1800" w:type="dxa"/>
          </w:tcPr>
          <w:p w:rsidR="00475A84" w:rsidRPr="00D0739A" w:rsidRDefault="008C3B2B" w:rsidP="00C5204C">
            <w:pPr>
              <w:spacing w:after="200" w:line="276" w:lineRule="auto"/>
              <w:ind w:left="720"/>
              <w:contextualSpacing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From-Mo/Yr</w:t>
            </w:r>
          </w:p>
        </w:tc>
        <w:tc>
          <w:tcPr>
            <w:tcW w:w="1620" w:type="dxa"/>
          </w:tcPr>
          <w:p w:rsidR="00475A84" w:rsidRPr="00D0739A" w:rsidRDefault="008C3B2B" w:rsidP="00C5204C">
            <w:pPr>
              <w:spacing w:after="200" w:line="276" w:lineRule="auto"/>
              <w:ind w:left="720"/>
              <w:contextualSpacing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To-Mo/Yr</w:t>
            </w:r>
          </w:p>
        </w:tc>
      </w:tr>
      <w:tr w:rsidR="00475A84" w:rsidTr="004001F1">
        <w:tc>
          <w:tcPr>
            <w:tcW w:w="7578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620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475A84" w:rsidTr="004001F1">
        <w:tc>
          <w:tcPr>
            <w:tcW w:w="7578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620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475A84" w:rsidTr="004001F1">
        <w:tc>
          <w:tcPr>
            <w:tcW w:w="7578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  <w:tc>
          <w:tcPr>
            <w:tcW w:w="1620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</w:tr>
      <w:tr w:rsidR="00475A84" w:rsidTr="004001F1">
        <w:tc>
          <w:tcPr>
            <w:tcW w:w="7578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  <w:tc>
          <w:tcPr>
            <w:tcW w:w="1620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</w:tr>
    </w:tbl>
    <w:p w:rsidR="00472A9C" w:rsidRDefault="00472A9C" w:rsidP="00C5204C">
      <w:pPr>
        <w:spacing w:line="240" w:lineRule="auto"/>
        <w:rPr>
          <w:rFonts w:cs="Times"/>
          <w:b/>
          <w:sz w:val="24"/>
          <w:szCs w:val="24"/>
        </w:rPr>
      </w:pPr>
    </w:p>
    <w:p w:rsidR="00DE78E5" w:rsidRPr="004001F1" w:rsidRDefault="008C3B2B" w:rsidP="00C5204C">
      <w:pPr>
        <w:spacing w:line="240" w:lineRule="auto"/>
        <w:rPr>
          <w:rFonts w:cs="Times"/>
          <w:b/>
          <w:sz w:val="24"/>
          <w:szCs w:val="24"/>
        </w:rPr>
      </w:pPr>
      <w:r w:rsidRPr="008C3B2B">
        <w:rPr>
          <w:rFonts w:cs="Times"/>
          <w:b/>
          <w:sz w:val="24"/>
          <w:szCs w:val="24"/>
        </w:rPr>
        <w:lastRenderedPageBreak/>
        <w:t>ACTIVITIES</w:t>
      </w:r>
    </w:p>
    <w:p w:rsidR="004D56F5" w:rsidRPr="00D0739A" w:rsidRDefault="008C3B2B" w:rsidP="00C5204C">
      <w:pPr>
        <w:spacing w:line="240" w:lineRule="auto"/>
        <w:rPr>
          <w:rFonts w:cs="Times"/>
          <w:b/>
        </w:rPr>
      </w:pPr>
      <w:r w:rsidRPr="008C3B2B">
        <w:rPr>
          <w:rFonts w:cs="Times"/>
          <w:b/>
        </w:rPr>
        <w:t>List all activities, school and community in which you have participated in during the past four years. (e.x. student government, music, sports, Boy/Girl Scouts, hospital volunteer, Special Olympics,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3"/>
        <w:gridCol w:w="3537"/>
      </w:tblGrid>
      <w:tr w:rsidR="00FD5C68" w:rsidRPr="00D0739A" w:rsidTr="004001F1">
        <w:tc>
          <w:tcPr>
            <w:tcW w:w="7398" w:type="dxa"/>
          </w:tcPr>
          <w:p w:rsidR="00FD5C68" w:rsidRPr="00D0739A" w:rsidRDefault="008C3B2B" w:rsidP="00FD5C68">
            <w:pPr>
              <w:spacing w:after="200" w:line="276" w:lineRule="auto"/>
              <w:jc w:val="center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Activity</w:t>
            </w:r>
          </w:p>
        </w:tc>
        <w:tc>
          <w:tcPr>
            <w:tcW w:w="3600" w:type="dxa"/>
          </w:tcPr>
          <w:p w:rsidR="00FD5C68" w:rsidRPr="00D0739A" w:rsidRDefault="008C3B2B" w:rsidP="00FD5C68">
            <w:pPr>
              <w:spacing w:after="200" w:line="276" w:lineRule="auto"/>
              <w:jc w:val="center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No. of Years</w:t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</w:tbl>
    <w:p w:rsidR="008C3B2B" w:rsidRDefault="008C3B2B" w:rsidP="008C3B2B">
      <w:pPr>
        <w:spacing w:after="0" w:line="240" w:lineRule="auto"/>
        <w:rPr>
          <w:rFonts w:cs="Times"/>
          <w:b/>
          <w:sz w:val="24"/>
          <w:szCs w:val="24"/>
        </w:rPr>
      </w:pPr>
    </w:p>
    <w:p w:rsidR="003F647B" w:rsidRPr="004001F1" w:rsidRDefault="008C3B2B" w:rsidP="00C5204C">
      <w:pPr>
        <w:spacing w:line="240" w:lineRule="auto"/>
        <w:rPr>
          <w:rFonts w:cs="Times"/>
          <w:b/>
          <w:sz w:val="24"/>
          <w:szCs w:val="24"/>
        </w:rPr>
      </w:pPr>
      <w:r w:rsidRPr="008C3B2B">
        <w:rPr>
          <w:rFonts w:cs="Times"/>
          <w:b/>
          <w:sz w:val="24"/>
          <w:szCs w:val="24"/>
        </w:rPr>
        <w:t>GOALS AND ASPIRATIONS</w:t>
      </w:r>
    </w:p>
    <w:p w:rsidR="003F647B" w:rsidRPr="00D0739A" w:rsidRDefault="008C3B2B" w:rsidP="00C5204C">
      <w:pPr>
        <w:spacing w:line="240" w:lineRule="auto"/>
        <w:rPr>
          <w:rFonts w:cs="Times"/>
          <w:b/>
        </w:rPr>
      </w:pPr>
      <w:r w:rsidRPr="008C3B2B">
        <w:rPr>
          <w:rFonts w:cs="Times"/>
          <w:b/>
        </w:rPr>
        <w:t>Briefly give a summary of your plans as they relate to your educational and career objectives and long-term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647B" w:rsidTr="004001F1">
        <w:trPr>
          <w:trHeight w:val="2042"/>
        </w:trPr>
        <w:tc>
          <w:tcPr>
            <w:tcW w:w="10998" w:type="dxa"/>
          </w:tcPr>
          <w:p w:rsidR="00300A80" w:rsidRDefault="00D81DB4" w:rsidP="00C5204C">
            <w:pPr>
              <w:rPr>
                <w:rFonts w:cs="Times"/>
              </w:rPr>
            </w:pPr>
            <w:r>
              <w:rPr>
                <w:rFonts w:cs="Times"/>
              </w:rPr>
              <w:t xml:space="preserve">    </w:t>
            </w:r>
          </w:p>
          <w:p w:rsidR="003F647B" w:rsidRDefault="00275458" w:rsidP="00C5204C">
            <w:pPr>
              <w:rPr>
                <w:rFonts w:cs="Times"/>
              </w:rPr>
            </w:pPr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46CF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8046CF" w:rsidRPr="004E05E5">
              <w:rPr>
                <w:rFonts w:cs="Times"/>
                <w:noProof/>
              </w:rPr>
              <w:t> </w:t>
            </w:r>
            <w:r w:rsidR="008046CF" w:rsidRPr="004E05E5">
              <w:rPr>
                <w:rFonts w:cs="Times"/>
                <w:noProof/>
              </w:rPr>
              <w:t> </w:t>
            </w:r>
            <w:r w:rsidR="008046CF" w:rsidRPr="004E05E5">
              <w:rPr>
                <w:rFonts w:cs="Times"/>
                <w:noProof/>
              </w:rPr>
              <w:t> </w:t>
            </w:r>
            <w:r w:rsidR="008046CF" w:rsidRPr="004E05E5">
              <w:rPr>
                <w:rFonts w:cs="Times"/>
                <w:noProof/>
              </w:rPr>
              <w:t> </w:t>
            </w:r>
            <w:r w:rsidR="008046CF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</w:tc>
      </w:tr>
    </w:tbl>
    <w:p w:rsidR="00472A9C" w:rsidRDefault="00472A9C" w:rsidP="00C5204C">
      <w:pPr>
        <w:spacing w:line="240" w:lineRule="auto"/>
        <w:rPr>
          <w:rFonts w:cs="Times"/>
          <w:b/>
        </w:rPr>
      </w:pPr>
    </w:p>
    <w:p w:rsidR="00D81DB4" w:rsidRPr="00D0739A" w:rsidRDefault="008C3B2B" w:rsidP="00C5204C">
      <w:pPr>
        <w:spacing w:line="240" w:lineRule="auto"/>
        <w:rPr>
          <w:rFonts w:cs="Times"/>
          <w:b/>
        </w:rPr>
      </w:pPr>
      <w:r w:rsidRPr="008C3B2B">
        <w:rPr>
          <w:rFonts w:cs="Times"/>
          <w:b/>
        </w:rPr>
        <w:t xml:space="preserve">Please state why you believe you should be a </w:t>
      </w:r>
      <w:r w:rsidR="001D5612">
        <w:rPr>
          <w:rFonts w:cs="Times"/>
          <w:b/>
        </w:rPr>
        <w:t>New Century FS</w:t>
      </w:r>
      <w:r w:rsidRPr="008C3B2B">
        <w:rPr>
          <w:rFonts w:cs="Times"/>
          <w:b/>
        </w:rPr>
        <w:t xml:space="preserve"> scholarship recipient: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B37036" w:rsidTr="004001F1">
        <w:trPr>
          <w:trHeight w:val="2688"/>
        </w:trPr>
        <w:tc>
          <w:tcPr>
            <w:tcW w:w="10998" w:type="dxa"/>
          </w:tcPr>
          <w:p w:rsidR="00B37036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37036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  <w:bookmarkEnd w:id="3"/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E01366" w:rsidRDefault="00E01366" w:rsidP="00C5204C">
            <w:pPr>
              <w:rPr>
                <w:rFonts w:cs="Times"/>
              </w:rPr>
            </w:pPr>
          </w:p>
          <w:p w:rsidR="00E01366" w:rsidRDefault="00E01366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</w:tc>
      </w:tr>
    </w:tbl>
    <w:p w:rsidR="000578C1" w:rsidRPr="00D0739A" w:rsidRDefault="008C3B2B" w:rsidP="000578C1">
      <w:pPr>
        <w:rPr>
          <w:rFonts w:cs="Times"/>
          <w:b/>
        </w:rPr>
      </w:pPr>
      <w:r w:rsidRPr="008C3B2B">
        <w:rPr>
          <w:rFonts w:cs="Times"/>
          <w:b/>
        </w:rPr>
        <w:t xml:space="preserve">Please state your </w:t>
      </w:r>
      <w:r w:rsidR="00E01366">
        <w:rPr>
          <w:rFonts w:cs="Times"/>
          <w:b/>
        </w:rPr>
        <w:t>viewpoint</w:t>
      </w:r>
      <w:r w:rsidRPr="008C3B2B">
        <w:rPr>
          <w:rFonts w:cs="Times"/>
          <w:b/>
        </w:rPr>
        <w:t xml:space="preserve"> on why you believe </w:t>
      </w:r>
      <w:r w:rsidR="001D5612">
        <w:rPr>
          <w:rFonts w:cs="Times"/>
          <w:b/>
        </w:rPr>
        <w:t>cooperatives are</w:t>
      </w:r>
      <w:r w:rsidRPr="008C3B2B">
        <w:rPr>
          <w:rFonts w:cs="Times"/>
          <w:b/>
        </w:rPr>
        <w:t xml:space="preserve"> important to the agricultural industry: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B37036" w:rsidTr="004001F1">
        <w:trPr>
          <w:trHeight w:val="2729"/>
        </w:trPr>
        <w:tc>
          <w:tcPr>
            <w:tcW w:w="10998" w:type="dxa"/>
          </w:tcPr>
          <w:p w:rsidR="00300A80" w:rsidRDefault="00300A80" w:rsidP="000578C1">
            <w:pPr>
              <w:rPr>
                <w:rFonts w:cs="Times"/>
              </w:rPr>
            </w:pPr>
          </w:p>
          <w:p w:rsidR="00B37036" w:rsidRDefault="00275458" w:rsidP="000578C1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7036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E01366" w:rsidRDefault="00E01366" w:rsidP="000578C1">
            <w:pPr>
              <w:rPr>
                <w:rFonts w:cs="Times"/>
              </w:rPr>
            </w:pPr>
          </w:p>
          <w:p w:rsidR="00E01366" w:rsidRDefault="00E01366" w:rsidP="000578C1">
            <w:pPr>
              <w:rPr>
                <w:rFonts w:cs="Times"/>
              </w:rPr>
            </w:pPr>
          </w:p>
          <w:p w:rsidR="00E01366" w:rsidRDefault="00E01366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</w:tc>
      </w:tr>
    </w:tbl>
    <w:p w:rsidR="00B37036" w:rsidRDefault="00B37036" w:rsidP="000578C1">
      <w:pPr>
        <w:rPr>
          <w:rFonts w:cs="Times"/>
        </w:rPr>
      </w:pPr>
    </w:p>
    <w:p w:rsidR="000578C1" w:rsidRPr="00D0739A" w:rsidRDefault="008C3B2B" w:rsidP="000578C1">
      <w:pPr>
        <w:rPr>
          <w:rFonts w:cs="Times"/>
          <w:b/>
        </w:rPr>
      </w:pPr>
      <w:r w:rsidRPr="008C3B2B">
        <w:rPr>
          <w:rFonts w:cs="Times"/>
          <w:b/>
        </w:rPr>
        <w:t xml:space="preserve">The information requested is for the sole purpose of awarding scholarships.  No persons outside the coordinating staff, </w:t>
      </w:r>
      <w:r w:rsidR="001D5612">
        <w:rPr>
          <w:rFonts w:cs="Times"/>
          <w:b/>
        </w:rPr>
        <w:t>Human Resources,</w:t>
      </w:r>
      <w:r w:rsidRPr="008C3B2B">
        <w:rPr>
          <w:rFonts w:cs="Times"/>
          <w:b/>
        </w:rPr>
        <w:t xml:space="preserve"> and the </w:t>
      </w:r>
      <w:r w:rsidR="001D5612">
        <w:rPr>
          <w:rFonts w:cs="Times"/>
          <w:b/>
        </w:rPr>
        <w:t>New Century FS</w:t>
      </w:r>
      <w:r w:rsidRPr="008C3B2B">
        <w:rPr>
          <w:rFonts w:cs="Times"/>
          <w:b/>
        </w:rPr>
        <w:t xml:space="preserve"> board of directors will be provided this information.</w:t>
      </w:r>
    </w:p>
    <w:p w:rsidR="000578C1" w:rsidRPr="00D0739A" w:rsidRDefault="008C3B2B" w:rsidP="000578C1">
      <w:pPr>
        <w:rPr>
          <w:rFonts w:cs="Times"/>
          <w:b/>
        </w:rPr>
      </w:pPr>
      <w:r w:rsidRPr="008C3B2B">
        <w:rPr>
          <w:rFonts w:cs="Times"/>
          <w:b/>
        </w:rPr>
        <w:t xml:space="preserve">I authorize </w:t>
      </w:r>
      <w:r w:rsidR="001D5612">
        <w:rPr>
          <w:rFonts w:cs="Times"/>
          <w:b/>
        </w:rPr>
        <w:t>New Century FS</w:t>
      </w:r>
      <w:r w:rsidRPr="008C3B2B">
        <w:rPr>
          <w:rFonts w:cs="Times"/>
          <w:b/>
        </w:rPr>
        <w:t xml:space="preserve"> to release copies of this form and information about my academic record to the committee designated to make the scholarship awards and to publicize the scholarship award if I am a recipient.  </w:t>
      </w:r>
    </w:p>
    <w:tbl>
      <w:tblPr>
        <w:tblStyle w:val="TableGrid"/>
        <w:tblW w:w="0" w:type="auto"/>
        <w:tblInd w:w="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</w:tblGrid>
      <w:tr w:rsidR="00B37036" w:rsidTr="00B37036">
        <w:trPr>
          <w:trHeight w:val="270"/>
        </w:trPr>
        <w:tc>
          <w:tcPr>
            <w:tcW w:w="716" w:type="dxa"/>
          </w:tcPr>
          <w:p w:rsidR="00B37036" w:rsidRPr="00D0739A" w:rsidRDefault="008C3B2B" w:rsidP="000578C1">
            <w:pPr>
              <w:spacing w:after="200" w:line="276" w:lineRule="auto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Yes</w:t>
            </w:r>
          </w:p>
        </w:tc>
        <w:bookmarkStart w:id="4" w:name="Check2"/>
        <w:tc>
          <w:tcPr>
            <w:tcW w:w="716" w:type="dxa"/>
          </w:tcPr>
          <w:p w:rsidR="00B37036" w:rsidRPr="00D0739A" w:rsidRDefault="00275458" w:rsidP="000578C1">
            <w:pPr>
              <w:spacing w:after="200" w:line="276" w:lineRule="auto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B2B" w:rsidRPr="008C3B2B">
              <w:rPr>
                <w:rFonts w:cs="Times"/>
                <w:b/>
              </w:rPr>
              <w:instrText xml:space="preserve"> FORMCHECKBOX </w:instrText>
            </w:r>
            <w:r w:rsidR="0060098D">
              <w:rPr>
                <w:rFonts w:cs="Times"/>
                <w:b/>
              </w:rPr>
            </w:r>
            <w:r w:rsidR="0060098D">
              <w:rPr>
                <w:rFonts w:cs="Times"/>
                <w:b/>
              </w:rPr>
              <w:fldChar w:fldCharType="separate"/>
            </w:r>
            <w:r w:rsidRPr="008C3B2B">
              <w:rPr>
                <w:rFonts w:cs="Times"/>
                <w:b/>
              </w:rPr>
              <w:fldChar w:fldCharType="end"/>
            </w:r>
            <w:bookmarkEnd w:id="4"/>
          </w:p>
        </w:tc>
        <w:tc>
          <w:tcPr>
            <w:tcW w:w="716" w:type="dxa"/>
          </w:tcPr>
          <w:p w:rsidR="00B37036" w:rsidRPr="00D0739A" w:rsidRDefault="008C3B2B" w:rsidP="000578C1">
            <w:pPr>
              <w:spacing w:after="200" w:line="276" w:lineRule="auto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No</w:t>
            </w:r>
          </w:p>
        </w:tc>
        <w:bookmarkStart w:id="5" w:name="Check3"/>
        <w:tc>
          <w:tcPr>
            <w:tcW w:w="716" w:type="dxa"/>
          </w:tcPr>
          <w:p w:rsidR="00B37036" w:rsidRDefault="00275458" w:rsidP="000578C1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7036">
              <w:rPr>
                <w:rFonts w:cs="Times"/>
              </w:rPr>
              <w:instrText xml:space="preserve"> FORMCHECKBOX </w:instrText>
            </w:r>
            <w:r w:rsidR="0060098D">
              <w:rPr>
                <w:rFonts w:cs="Times"/>
              </w:rPr>
            </w:r>
            <w:r w:rsidR="0060098D">
              <w:rPr>
                <w:rFonts w:cs="Times"/>
              </w:rPr>
              <w:fldChar w:fldCharType="separate"/>
            </w:r>
            <w:r>
              <w:rPr>
                <w:rFonts w:cs="Times"/>
              </w:rPr>
              <w:fldChar w:fldCharType="end"/>
            </w:r>
            <w:bookmarkEnd w:id="5"/>
          </w:p>
        </w:tc>
      </w:tr>
    </w:tbl>
    <w:p w:rsidR="00B37036" w:rsidRDefault="00B37036" w:rsidP="000578C1">
      <w:pPr>
        <w:rPr>
          <w:rFonts w:cs="Times"/>
        </w:rPr>
      </w:pPr>
    </w:p>
    <w:p w:rsidR="000578C1" w:rsidRPr="00D0739A" w:rsidRDefault="000578C1" w:rsidP="000578C1">
      <w:pPr>
        <w:rPr>
          <w:rFonts w:cs="Times"/>
          <w:b/>
        </w:rPr>
      </w:pPr>
    </w:p>
    <w:p w:rsidR="00AC2698" w:rsidRDefault="008C3B2B" w:rsidP="00AC2698">
      <w:pPr>
        <w:spacing w:line="240" w:lineRule="auto"/>
        <w:rPr>
          <w:rFonts w:cs="Times"/>
          <w:b/>
        </w:rPr>
      </w:pPr>
      <w:r w:rsidRPr="008C3B2B">
        <w:rPr>
          <w:rFonts w:cs="Times"/>
          <w:b/>
        </w:rPr>
        <w:t xml:space="preserve">Signature of Student: </w:t>
      </w:r>
      <w:r w:rsidRPr="008C3B2B">
        <w:rPr>
          <w:rFonts w:cs="Times"/>
          <w:b/>
        </w:rPr>
        <w:softHyphen/>
        <w:t xml:space="preserve">____________________________________ </w:t>
      </w:r>
      <w:r w:rsidRPr="008C3B2B">
        <w:rPr>
          <w:rFonts w:cs="Times"/>
          <w:b/>
        </w:rPr>
        <w:tab/>
        <w:t>Date __________________________</w:t>
      </w:r>
    </w:p>
    <w:p w:rsidR="00AC2698" w:rsidRPr="00D0739A" w:rsidRDefault="00AC2698" w:rsidP="00AC2698">
      <w:pPr>
        <w:spacing w:line="240" w:lineRule="auto"/>
        <w:rPr>
          <w:rFonts w:cs="Times"/>
          <w:b/>
        </w:rPr>
      </w:pPr>
      <w:r>
        <w:rPr>
          <w:rFonts w:cs="Times"/>
          <w:b/>
        </w:rPr>
        <w:t>(Written Signature Required)</w:t>
      </w:r>
    </w:p>
    <w:sectPr w:rsidR="00AC2698" w:rsidRPr="00D0739A" w:rsidSect="00FA7CCA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52" w:rsidRDefault="00852A52" w:rsidP="00E01366">
      <w:pPr>
        <w:spacing w:after="0" w:line="240" w:lineRule="auto"/>
      </w:pPr>
      <w:r>
        <w:separator/>
      </w:r>
    </w:p>
  </w:endnote>
  <w:endnote w:type="continuationSeparator" w:id="0">
    <w:p w:rsidR="00852A52" w:rsidRDefault="00852A52" w:rsidP="00E0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52" w:rsidRDefault="00852A52" w:rsidP="00E01366">
      <w:pPr>
        <w:spacing w:after="0" w:line="240" w:lineRule="auto"/>
      </w:pPr>
      <w:r>
        <w:separator/>
      </w:r>
    </w:p>
  </w:footnote>
  <w:footnote w:type="continuationSeparator" w:id="0">
    <w:p w:rsidR="00852A52" w:rsidRDefault="00852A52" w:rsidP="00E0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6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52"/>
    <w:rsid w:val="0001195F"/>
    <w:rsid w:val="0002039B"/>
    <w:rsid w:val="000272C3"/>
    <w:rsid w:val="00050E7B"/>
    <w:rsid w:val="000578C1"/>
    <w:rsid w:val="000749CE"/>
    <w:rsid w:val="000A64ED"/>
    <w:rsid w:val="000B441B"/>
    <w:rsid w:val="000C5D54"/>
    <w:rsid w:val="000C6380"/>
    <w:rsid w:val="001010C1"/>
    <w:rsid w:val="00113743"/>
    <w:rsid w:val="001437CC"/>
    <w:rsid w:val="00151E28"/>
    <w:rsid w:val="00157153"/>
    <w:rsid w:val="001632C0"/>
    <w:rsid w:val="00163474"/>
    <w:rsid w:val="001722E6"/>
    <w:rsid w:val="00186365"/>
    <w:rsid w:val="00196EDD"/>
    <w:rsid w:val="001A4A86"/>
    <w:rsid w:val="001B5A75"/>
    <w:rsid w:val="001C692E"/>
    <w:rsid w:val="001D5612"/>
    <w:rsid w:val="0020196C"/>
    <w:rsid w:val="0025726F"/>
    <w:rsid w:val="00275458"/>
    <w:rsid w:val="002833FA"/>
    <w:rsid w:val="0028791A"/>
    <w:rsid w:val="00297832"/>
    <w:rsid w:val="002B2DB1"/>
    <w:rsid w:val="002C4B52"/>
    <w:rsid w:val="00300A80"/>
    <w:rsid w:val="00300F55"/>
    <w:rsid w:val="00342FBB"/>
    <w:rsid w:val="00344161"/>
    <w:rsid w:val="003463E2"/>
    <w:rsid w:val="003567D5"/>
    <w:rsid w:val="0037126B"/>
    <w:rsid w:val="0039712B"/>
    <w:rsid w:val="003A46AE"/>
    <w:rsid w:val="003F3BB1"/>
    <w:rsid w:val="003F647B"/>
    <w:rsid w:val="004001F1"/>
    <w:rsid w:val="00442273"/>
    <w:rsid w:val="00443C44"/>
    <w:rsid w:val="00472A9C"/>
    <w:rsid w:val="00475A84"/>
    <w:rsid w:val="00477B3E"/>
    <w:rsid w:val="00483013"/>
    <w:rsid w:val="004D56F5"/>
    <w:rsid w:val="004E404E"/>
    <w:rsid w:val="004E6B5C"/>
    <w:rsid w:val="004E6BB7"/>
    <w:rsid w:val="00524610"/>
    <w:rsid w:val="00526011"/>
    <w:rsid w:val="0054369E"/>
    <w:rsid w:val="00557F2A"/>
    <w:rsid w:val="0060098D"/>
    <w:rsid w:val="00601A6E"/>
    <w:rsid w:val="0063121A"/>
    <w:rsid w:val="00642DC7"/>
    <w:rsid w:val="0067330E"/>
    <w:rsid w:val="00680DAD"/>
    <w:rsid w:val="006B1433"/>
    <w:rsid w:val="006B4339"/>
    <w:rsid w:val="006B6C87"/>
    <w:rsid w:val="006C3FA9"/>
    <w:rsid w:val="006F2D53"/>
    <w:rsid w:val="007047E4"/>
    <w:rsid w:val="00710442"/>
    <w:rsid w:val="00714502"/>
    <w:rsid w:val="00726209"/>
    <w:rsid w:val="00737EF6"/>
    <w:rsid w:val="007504DB"/>
    <w:rsid w:val="00786A9F"/>
    <w:rsid w:val="007C44F2"/>
    <w:rsid w:val="008015ED"/>
    <w:rsid w:val="008046CF"/>
    <w:rsid w:val="00813A97"/>
    <w:rsid w:val="00820485"/>
    <w:rsid w:val="00836163"/>
    <w:rsid w:val="00852A52"/>
    <w:rsid w:val="00863EE7"/>
    <w:rsid w:val="008809CC"/>
    <w:rsid w:val="008835A8"/>
    <w:rsid w:val="00884033"/>
    <w:rsid w:val="00895C35"/>
    <w:rsid w:val="008A1BD8"/>
    <w:rsid w:val="008C3B2B"/>
    <w:rsid w:val="008F504E"/>
    <w:rsid w:val="008F7CEC"/>
    <w:rsid w:val="009021C6"/>
    <w:rsid w:val="009148B7"/>
    <w:rsid w:val="00926133"/>
    <w:rsid w:val="00937B8B"/>
    <w:rsid w:val="009421CF"/>
    <w:rsid w:val="009674EB"/>
    <w:rsid w:val="009A33E9"/>
    <w:rsid w:val="009A433A"/>
    <w:rsid w:val="009A7736"/>
    <w:rsid w:val="009A7E85"/>
    <w:rsid w:val="009B05A7"/>
    <w:rsid w:val="009E6AFF"/>
    <w:rsid w:val="009F48A1"/>
    <w:rsid w:val="00A003A6"/>
    <w:rsid w:val="00A028F3"/>
    <w:rsid w:val="00A82999"/>
    <w:rsid w:val="00AB5C16"/>
    <w:rsid w:val="00AC2698"/>
    <w:rsid w:val="00AC748F"/>
    <w:rsid w:val="00AF0463"/>
    <w:rsid w:val="00B16D13"/>
    <w:rsid w:val="00B37036"/>
    <w:rsid w:val="00B46579"/>
    <w:rsid w:val="00B50D11"/>
    <w:rsid w:val="00B6473A"/>
    <w:rsid w:val="00BA4549"/>
    <w:rsid w:val="00BB4F03"/>
    <w:rsid w:val="00C248E6"/>
    <w:rsid w:val="00C3121C"/>
    <w:rsid w:val="00C42910"/>
    <w:rsid w:val="00C5204C"/>
    <w:rsid w:val="00C655BD"/>
    <w:rsid w:val="00C66DF5"/>
    <w:rsid w:val="00C74132"/>
    <w:rsid w:val="00C84DD9"/>
    <w:rsid w:val="00CA3B11"/>
    <w:rsid w:val="00CB2C3D"/>
    <w:rsid w:val="00D0739A"/>
    <w:rsid w:val="00D1398F"/>
    <w:rsid w:val="00D22CB5"/>
    <w:rsid w:val="00D5133D"/>
    <w:rsid w:val="00D61667"/>
    <w:rsid w:val="00D81DB4"/>
    <w:rsid w:val="00DA16CC"/>
    <w:rsid w:val="00DE78E5"/>
    <w:rsid w:val="00E01366"/>
    <w:rsid w:val="00E17F89"/>
    <w:rsid w:val="00E403B8"/>
    <w:rsid w:val="00E412CF"/>
    <w:rsid w:val="00E42554"/>
    <w:rsid w:val="00E44BF6"/>
    <w:rsid w:val="00E8397F"/>
    <w:rsid w:val="00E97C98"/>
    <w:rsid w:val="00EA1A5E"/>
    <w:rsid w:val="00EB6529"/>
    <w:rsid w:val="00F47122"/>
    <w:rsid w:val="00F5285F"/>
    <w:rsid w:val="00F722F4"/>
    <w:rsid w:val="00F862D4"/>
    <w:rsid w:val="00FA7CCA"/>
    <w:rsid w:val="00FC60CE"/>
    <w:rsid w:val="00FC7B76"/>
    <w:rsid w:val="00FD5C68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2037"/>
  <w15:docId w15:val="{9ABD8C6F-4E10-40B1-8514-993B6482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910"/>
    <w:pPr>
      <w:ind w:left="720"/>
      <w:contextualSpacing/>
    </w:pPr>
  </w:style>
  <w:style w:type="paragraph" w:styleId="Revision">
    <w:name w:val="Revision"/>
    <w:hidden/>
    <w:uiPriority w:val="99"/>
    <w:semiHidden/>
    <w:rsid w:val="00C248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2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66"/>
  </w:style>
  <w:style w:type="paragraph" w:styleId="Footer">
    <w:name w:val="footer"/>
    <w:basedOn w:val="Normal"/>
    <w:link w:val="FooterChar"/>
    <w:uiPriority w:val="99"/>
    <w:unhideWhenUsed/>
    <w:rsid w:val="00E0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66"/>
  </w:style>
  <w:style w:type="character" w:styleId="FollowedHyperlink">
    <w:name w:val="FollowedHyperlink"/>
    <w:basedOn w:val="DefaultParagraphFont"/>
    <w:uiPriority w:val="99"/>
    <w:semiHidden/>
    <w:unhideWhenUsed/>
    <w:rsid w:val="00673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ome.newcenturyf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/url?q=http://home.newcenturyfs.com/index.cfm?show=10&amp;mid=108&amp;pid=16&amp;sa=U&amp;ei=tZkzU-vhMOGsyAHMlIDwCg&amp;ved=0CC4Q9QEwAA&amp;usg=AFQjCNG8xixv7wvQWCh3Q-MgssoyDbF12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A6583E3BBB74FA753DDB8F0DEF221" ma:contentTypeVersion="1" ma:contentTypeDescription="Create a new document." ma:contentTypeScope="" ma:versionID="56cf468c289c143c8cd7b0bb14e04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57DD-F3E4-45AA-8BA2-4C6CBCAF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FA7D3-448D-46F2-B70E-FD230CA0C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4B1FD-1905-4E6A-9782-7564EFBF7BBA}">
  <ds:schemaRefs>
    <ds:schemaRef ds:uri="http://schemas.microsoft.com/sharepoint/v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1C5B4E-F979-46B3-AEA7-9C340FAE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86C77938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GROWMARK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Biggs, Allison</dc:creator>
  <cp:lastModifiedBy>Amy Kriz</cp:lastModifiedBy>
  <cp:revision>2</cp:revision>
  <cp:lastPrinted>2016-11-11T22:43:00Z</cp:lastPrinted>
  <dcterms:created xsi:type="dcterms:W3CDTF">2018-12-18T17:22:00Z</dcterms:created>
  <dcterms:modified xsi:type="dcterms:W3CDTF">2018-12-18T17:22:00Z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0x0101000B7A6583E3BBB74FA753DDB8F0DEF221</vt:lpwstr>
  </property>
</Properties>
</file>