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1D" w:rsidRDefault="000E16C3" w:rsidP="000E16C3">
      <w:pPr>
        <w:jc w:val="center"/>
        <w:rPr>
          <w:b/>
          <w:sz w:val="40"/>
          <w:szCs w:val="40"/>
        </w:rPr>
      </w:pPr>
      <w:r w:rsidRPr="000E16C3">
        <w:rPr>
          <w:b/>
          <w:sz w:val="40"/>
          <w:szCs w:val="40"/>
        </w:rPr>
        <w:t>La Porte City Women’s Club $ 500.00 Higher Education Scholarship</w:t>
      </w:r>
    </w:p>
    <w:p w:rsidR="00982609" w:rsidRDefault="00982609" w:rsidP="000E16C3">
      <w:pPr>
        <w:jc w:val="center"/>
        <w:rPr>
          <w:b/>
          <w:sz w:val="40"/>
          <w:szCs w:val="40"/>
        </w:rPr>
      </w:pPr>
    </w:p>
    <w:p w:rsidR="00982609" w:rsidRDefault="00982609" w:rsidP="0098260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La Porte City Women’s Club Higher Education Scholarship is designated for Union Community School District graduating seniors.  </w:t>
      </w:r>
    </w:p>
    <w:p w:rsidR="00982609" w:rsidRDefault="00982609" w:rsidP="00982609">
      <w:pPr>
        <w:ind w:left="720"/>
        <w:rPr>
          <w:sz w:val="24"/>
          <w:szCs w:val="24"/>
        </w:rPr>
      </w:pPr>
      <w:r>
        <w:rPr>
          <w:sz w:val="24"/>
          <w:szCs w:val="24"/>
        </w:rPr>
        <w:t>There are 2 parts to this application:</w:t>
      </w:r>
    </w:p>
    <w:p w:rsidR="00982609" w:rsidRDefault="00982609" w:rsidP="00982609">
      <w:pPr>
        <w:ind w:left="720"/>
        <w:rPr>
          <w:sz w:val="24"/>
          <w:szCs w:val="24"/>
        </w:rPr>
      </w:pPr>
      <w:r>
        <w:rPr>
          <w:sz w:val="24"/>
          <w:szCs w:val="24"/>
        </w:rPr>
        <w:t>1</w:t>
      </w:r>
      <w:r w:rsidRPr="0098260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You must list all the clubs, activities, athletics, organizations, and or projects you were</w:t>
      </w:r>
      <w:r w:rsidR="003E6CA8">
        <w:rPr>
          <w:sz w:val="24"/>
          <w:szCs w:val="24"/>
        </w:rPr>
        <w:t xml:space="preserve"> directly</w:t>
      </w:r>
      <w:r>
        <w:rPr>
          <w:sz w:val="24"/>
          <w:szCs w:val="24"/>
        </w:rPr>
        <w:t xml:space="preserve"> involved in which de</w:t>
      </w:r>
      <w:r w:rsidR="00587287">
        <w:rPr>
          <w:sz w:val="24"/>
          <w:szCs w:val="24"/>
        </w:rPr>
        <w:t>monstrated community service.  You must include the year(s) you participated and what you learned for each activity.  Information must be filled out in the area below</w:t>
      </w:r>
      <w:r w:rsidR="00554A76">
        <w:rPr>
          <w:sz w:val="24"/>
          <w:szCs w:val="24"/>
        </w:rPr>
        <w:t xml:space="preserve"> (if you need more room, please attached a typed information sheet)</w:t>
      </w:r>
      <w:r w:rsidR="00587287">
        <w:rPr>
          <w:sz w:val="24"/>
          <w:szCs w:val="24"/>
        </w:rPr>
        <w:t>:</w:t>
      </w:r>
    </w:p>
    <w:p w:rsidR="00587287" w:rsidRDefault="00587287" w:rsidP="00982609">
      <w:pPr>
        <w:ind w:left="720"/>
        <w:rPr>
          <w:sz w:val="24"/>
          <w:szCs w:val="24"/>
        </w:rPr>
      </w:pPr>
    </w:p>
    <w:p w:rsidR="00587287" w:rsidRDefault="00587287" w:rsidP="00982609">
      <w:pPr>
        <w:ind w:left="720"/>
        <w:rPr>
          <w:sz w:val="24"/>
          <w:szCs w:val="24"/>
        </w:rPr>
      </w:pPr>
    </w:p>
    <w:p w:rsidR="00587287" w:rsidRDefault="00587287" w:rsidP="00982609">
      <w:pPr>
        <w:ind w:left="720"/>
        <w:rPr>
          <w:sz w:val="24"/>
          <w:szCs w:val="24"/>
        </w:rPr>
      </w:pPr>
    </w:p>
    <w:p w:rsidR="00587287" w:rsidRDefault="00587287" w:rsidP="00982609">
      <w:pPr>
        <w:ind w:left="720"/>
        <w:rPr>
          <w:sz w:val="24"/>
          <w:szCs w:val="24"/>
        </w:rPr>
      </w:pPr>
    </w:p>
    <w:p w:rsidR="003E6CA8" w:rsidRDefault="003E6CA8" w:rsidP="00982609">
      <w:pPr>
        <w:ind w:left="720"/>
        <w:rPr>
          <w:sz w:val="24"/>
          <w:szCs w:val="24"/>
        </w:rPr>
      </w:pPr>
    </w:p>
    <w:p w:rsidR="003E6CA8" w:rsidRDefault="003E6CA8" w:rsidP="00982609">
      <w:pPr>
        <w:ind w:left="720"/>
        <w:rPr>
          <w:sz w:val="24"/>
          <w:szCs w:val="24"/>
        </w:rPr>
      </w:pPr>
    </w:p>
    <w:p w:rsidR="00587287" w:rsidRDefault="00587287" w:rsidP="00982609">
      <w:pPr>
        <w:ind w:left="720"/>
        <w:rPr>
          <w:sz w:val="24"/>
          <w:szCs w:val="24"/>
        </w:rPr>
      </w:pPr>
    </w:p>
    <w:p w:rsidR="00587287" w:rsidRDefault="00587287" w:rsidP="00982609">
      <w:pPr>
        <w:ind w:left="720"/>
        <w:rPr>
          <w:sz w:val="24"/>
          <w:szCs w:val="24"/>
        </w:rPr>
      </w:pPr>
    </w:p>
    <w:p w:rsidR="00587287" w:rsidRDefault="00587287" w:rsidP="00982609">
      <w:pPr>
        <w:ind w:left="720"/>
        <w:rPr>
          <w:sz w:val="24"/>
          <w:szCs w:val="24"/>
        </w:rPr>
      </w:pPr>
    </w:p>
    <w:p w:rsidR="00587287" w:rsidRDefault="00587287" w:rsidP="00982609">
      <w:pPr>
        <w:ind w:left="720"/>
        <w:rPr>
          <w:sz w:val="24"/>
          <w:szCs w:val="24"/>
        </w:rPr>
      </w:pPr>
    </w:p>
    <w:p w:rsidR="00587287" w:rsidRDefault="00587287" w:rsidP="00587287">
      <w:pPr>
        <w:ind w:left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58728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An informational essay on community service and how your intended area of study will benefit your future community.  This essay must be at least 500 words &amp; no more than 1000 words.  This essay will be on a separate document.   It must be typed (no hand-written essays will be accepted).  It must be in font size 12, black print, and double-spaced.   There must be 1 inch margins on top, bottom, right &amp; left margins.  It must be printed</w:t>
      </w:r>
      <w:r w:rsidR="00BE457D">
        <w:rPr>
          <w:sz w:val="24"/>
          <w:szCs w:val="24"/>
        </w:rPr>
        <w:t>, attached to form</w:t>
      </w:r>
      <w:r>
        <w:rPr>
          <w:sz w:val="24"/>
          <w:szCs w:val="24"/>
        </w:rPr>
        <w:t xml:space="preserve"> &amp; turned into Union CSD Guidance Office no later than March 3</w:t>
      </w:r>
      <w:r w:rsidR="0021392B">
        <w:rPr>
          <w:sz w:val="24"/>
          <w:szCs w:val="24"/>
        </w:rPr>
        <w:t>0, 2018</w:t>
      </w:r>
      <w:bookmarkStart w:id="0" w:name="_GoBack"/>
      <w:bookmarkEnd w:id="0"/>
      <w:r>
        <w:rPr>
          <w:sz w:val="24"/>
          <w:szCs w:val="24"/>
        </w:rPr>
        <w:t>.</w:t>
      </w:r>
    </w:p>
    <w:p w:rsidR="003E6CA8" w:rsidRDefault="003E6CA8" w:rsidP="00587287">
      <w:pPr>
        <w:ind w:left="720"/>
        <w:rPr>
          <w:sz w:val="24"/>
          <w:szCs w:val="24"/>
        </w:rPr>
      </w:pPr>
    </w:p>
    <w:p w:rsidR="00587287" w:rsidRDefault="00587287" w:rsidP="00587287">
      <w:pPr>
        <w:ind w:left="720"/>
        <w:rPr>
          <w:sz w:val="24"/>
          <w:szCs w:val="24"/>
        </w:rPr>
      </w:pPr>
      <w:r>
        <w:rPr>
          <w:sz w:val="24"/>
          <w:szCs w:val="24"/>
        </w:rPr>
        <w:t>Both items must be completed in order to be considered for this scholarship.</w:t>
      </w:r>
    </w:p>
    <w:p w:rsidR="00587287" w:rsidRDefault="00587287" w:rsidP="00587287">
      <w:pPr>
        <w:ind w:left="720"/>
        <w:rPr>
          <w:sz w:val="24"/>
          <w:szCs w:val="24"/>
        </w:rPr>
      </w:pPr>
      <w:r>
        <w:rPr>
          <w:sz w:val="24"/>
          <w:szCs w:val="24"/>
        </w:rPr>
        <w:t>No other information may be included.</w:t>
      </w:r>
    </w:p>
    <w:p w:rsidR="003E6CA8" w:rsidRDefault="003E6CA8" w:rsidP="00587287">
      <w:pPr>
        <w:ind w:left="720"/>
        <w:rPr>
          <w:sz w:val="24"/>
          <w:szCs w:val="24"/>
        </w:rPr>
      </w:pPr>
    </w:p>
    <w:p w:rsidR="00587287" w:rsidRDefault="00587287" w:rsidP="00587287">
      <w:pPr>
        <w:ind w:left="720"/>
        <w:rPr>
          <w:sz w:val="24"/>
          <w:szCs w:val="24"/>
        </w:rPr>
      </w:pPr>
      <w:r>
        <w:rPr>
          <w:sz w:val="24"/>
          <w:szCs w:val="24"/>
        </w:rPr>
        <w:t>Student Name:  ______________________________________________</w:t>
      </w:r>
    </w:p>
    <w:p w:rsidR="00587287" w:rsidRPr="00982609" w:rsidRDefault="00FE4460" w:rsidP="00587287">
      <w:pPr>
        <w:ind w:left="720"/>
        <w:rPr>
          <w:sz w:val="24"/>
          <w:szCs w:val="24"/>
        </w:rPr>
      </w:pPr>
      <w:r>
        <w:rPr>
          <w:sz w:val="24"/>
          <w:szCs w:val="24"/>
        </w:rPr>
        <w:t>Intended Area of Higher Education:  _____________________________</w:t>
      </w:r>
    </w:p>
    <w:sectPr w:rsidR="00587287" w:rsidRPr="00982609" w:rsidSect="00FE4460">
      <w:pgSz w:w="12240" w:h="15840"/>
      <w:pgMar w:top="1440" w:right="720" w:bottom="864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C3"/>
    <w:rsid w:val="000E16C3"/>
    <w:rsid w:val="0013011D"/>
    <w:rsid w:val="0021392B"/>
    <w:rsid w:val="003E6CA8"/>
    <w:rsid w:val="00554A76"/>
    <w:rsid w:val="00587287"/>
    <w:rsid w:val="007F156A"/>
    <w:rsid w:val="00982609"/>
    <w:rsid w:val="00BE457D"/>
    <w:rsid w:val="00EE3D29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D9FE5-5BB1-4885-A9C8-6CAB578E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2927E6CE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Johnson</dc:creator>
  <cp:keywords/>
  <dc:description/>
  <cp:lastModifiedBy>Amy Kriz</cp:lastModifiedBy>
  <cp:revision>2</cp:revision>
  <cp:lastPrinted>2017-01-23T23:01:00Z</cp:lastPrinted>
  <dcterms:created xsi:type="dcterms:W3CDTF">2018-01-18T22:02:00Z</dcterms:created>
  <dcterms:modified xsi:type="dcterms:W3CDTF">2018-01-18T22:02:00Z</dcterms:modified>
</cp:coreProperties>
</file>