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A1" w:rsidRPr="00F13BF2" w:rsidRDefault="00C632EF" w:rsidP="00C632EF">
      <w:pPr>
        <w:jc w:val="center"/>
        <w:rPr>
          <w:b/>
        </w:rPr>
      </w:pPr>
      <w:bookmarkStart w:id="0" w:name="_GoBack"/>
      <w:bookmarkEnd w:id="0"/>
      <w:r w:rsidRPr="00F13BF2">
        <w:rPr>
          <w:b/>
        </w:rPr>
        <w:t>Janice M. Scott Memorial Scholarship Fund</w:t>
      </w:r>
      <w:r w:rsidR="00CC6F4D" w:rsidRPr="00F13BF2">
        <w:rPr>
          <w:b/>
        </w:rPr>
        <w:t xml:space="preserve"> (JMSMSF)</w:t>
      </w:r>
    </w:p>
    <w:p w:rsidR="00C632EF" w:rsidRPr="00F13BF2" w:rsidRDefault="00CE53E3" w:rsidP="00C632EF">
      <w:pPr>
        <w:jc w:val="center"/>
        <w:rPr>
          <w:b/>
        </w:rPr>
      </w:pPr>
      <w:r w:rsidRPr="00F13BF2">
        <w:rPr>
          <w:b/>
        </w:rPr>
        <w:t xml:space="preserve">Criteria </w:t>
      </w:r>
      <w:r w:rsidR="00C632EF" w:rsidRPr="00F13BF2">
        <w:rPr>
          <w:b/>
        </w:rPr>
        <w:t>Sheet</w:t>
      </w:r>
    </w:p>
    <w:p w:rsidR="005834A1" w:rsidRPr="00F13BF2" w:rsidRDefault="005834A1" w:rsidP="005834A1">
      <w:pPr>
        <w:rPr>
          <w:b/>
        </w:rPr>
      </w:pPr>
    </w:p>
    <w:p w:rsidR="005834A1" w:rsidRPr="00F13BF2" w:rsidRDefault="005834A1" w:rsidP="005834A1">
      <w:pPr>
        <w:numPr>
          <w:ilvl w:val="0"/>
          <w:numId w:val="1"/>
        </w:numPr>
        <w:rPr>
          <w:b/>
        </w:rPr>
      </w:pPr>
      <w:r w:rsidRPr="00F13BF2">
        <w:rPr>
          <w:b/>
        </w:rPr>
        <w:t>Qualification/Eligibility</w:t>
      </w:r>
    </w:p>
    <w:p w:rsidR="00816437" w:rsidRPr="00F13BF2" w:rsidRDefault="00816437" w:rsidP="00E50CAD">
      <w:pPr>
        <w:jc w:val="both"/>
        <w:rPr>
          <w:b/>
        </w:rPr>
      </w:pPr>
    </w:p>
    <w:p w:rsidR="005834A1" w:rsidRDefault="005834A1" w:rsidP="00E50CAD">
      <w:pPr>
        <w:numPr>
          <w:ilvl w:val="0"/>
          <w:numId w:val="2"/>
        </w:numPr>
        <w:jc w:val="both"/>
        <w:rPr>
          <w:b/>
        </w:rPr>
      </w:pPr>
      <w:r w:rsidRPr="00F13BF2">
        <w:rPr>
          <w:b/>
        </w:rPr>
        <w:t>US Citizen or permanent resident</w:t>
      </w:r>
      <w:r w:rsidR="006732B6" w:rsidRPr="00F13BF2">
        <w:rPr>
          <w:b/>
        </w:rPr>
        <w:t xml:space="preserve"> of US</w:t>
      </w:r>
    </w:p>
    <w:p w:rsidR="00CD19BF" w:rsidRPr="00F13BF2" w:rsidRDefault="00CD19BF" w:rsidP="00CD19BF">
      <w:pPr>
        <w:jc w:val="both"/>
        <w:rPr>
          <w:b/>
        </w:rPr>
      </w:pPr>
    </w:p>
    <w:p w:rsidR="00CD19BF" w:rsidRDefault="003B120A" w:rsidP="00CD19BF">
      <w:pPr>
        <w:numPr>
          <w:ilvl w:val="0"/>
          <w:numId w:val="2"/>
        </w:numPr>
        <w:jc w:val="both"/>
        <w:rPr>
          <w:b/>
        </w:rPr>
      </w:pPr>
      <w:r w:rsidRPr="00F13BF2">
        <w:rPr>
          <w:b/>
        </w:rPr>
        <w:t>GPA</w:t>
      </w:r>
      <w:r w:rsidR="00C05A9C" w:rsidRPr="00F13BF2">
        <w:rPr>
          <w:b/>
        </w:rPr>
        <w:t xml:space="preserve"> of </w:t>
      </w:r>
      <w:r w:rsidR="009B322B" w:rsidRPr="00F13BF2">
        <w:rPr>
          <w:b/>
        </w:rPr>
        <w:t>3</w:t>
      </w:r>
      <w:r w:rsidR="005834A1" w:rsidRPr="00F13BF2">
        <w:rPr>
          <w:b/>
        </w:rPr>
        <w:t>.</w:t>
      </w:r>
      <w:r w:rsidR="009B322B" w:rsidRPr="00F13BF2">
        <w:rPr>
          <w:b/>
        </w:rPr>
        <w:t>0</w:t>
      </w:r>
      <w:r w:rsidR="006732B6" w:rsidRPr="00F13BF2">
        <w:rPr>
          <w:b/>
        </w:rPr>
        <w:t>/equivalent</w:t>
      </w:r>
      <w:r w:rsidR="005834A1" w:rsidRPr="00F13BF2">
        <w:rPr>
          <w:b/>
        </w:rPr>
        <w:t xml:space="preserve"> or higher</w:t>
      </w:r>
      <w:r w:rsidR="008854D5" w:rsidRPr="00F13BF2">
        <w:rPr>
          <w:b/>
        </w:rPr>
        <w:t xml:space="preserve"> (out of a 4.0 scale)</w:t>
      </w:r>
    </w:p>
    <w:p w:rsidR="00CD19BF" w:rsidRDefault="00CD19BF" w:rsidP="00CD19BF">
      <w:pPr>
        <w:jc w:val="both"/>
        <w:rPr>
          <w:b/>
        </w:rPr>
      </w:pPr>
    </w:p>
    <w:p w:rsidR="005834A1" w:rsidRDefault="00265271" w:rsidP="00E50CAD">
      <w:pPr>
        <w:numPr>
          <w:ilvl w:val="0"/>
          <w:numId w:val="2"/>
        </w:numPr>
        <w:jc w:val="both"/>
        <w:rPr>
          <w:b/>
        </w:rPr>
      </w:pPr>
      <w:r w:rsidRPr="00F13BF2">
        <w:rPr>
          <w:b/>
        </w:rPr>
        <w:t>High School Senior who will matriculate full-ti</w:t>
      </w:r>
      <w:r w:rsidR="008E1B73" w:rsidRPr="00F13BF2">
        <w:rPr>
          <w:b/>
        </w:rPr>
        <w:t xml:space="preserve">me at a US accredited four-year </w:t>
      </w:r>
      <w:r w:rsidRPr="00F13BF2">
        <w:rPr>
          <w:b/>
        </w:rPr>
        <w:t xml:space="preserve">college or university </w:t>
      </w:r>
      <w:r w:rsidR="008C193B" w:rsidRPr="00F13BF2">
        <w:rPr>
          <w:b/>
        </w:rPr>
        <w:t>within the fifty states or District of Columbia</w:t>
      </w:r>
      <w:r w:rsidR="00CD19BF">
        <w:rPr>
          <w:b/>
        </w:rPr>
        <w:t>.</w:t>
      </w:r>
    </w:p>
    <w:p w:rsidR="00CD19BF" w:rsidRPr="00F13BF2" w:rsidRDefault="00CD19BF" w:rsidP="00CD19BF">
      <w:pPr>
        <w:ind w:left="360"/>
        <w:jc w:val="both"/>
        <w:rPr>
          <w:b/>
        </w:rPr>
      </w:pPr>
    </w:p>
    <w:p w:rsidR="009B322B" w:rsidRDefault="00CD19BF" w:rsidP="00E50CA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Have demonstrated leadership </w:t>
      </w:r>
      <w:r w:rsidR="00C632EF" w:rsidRPr="00F13BF2">
        <w:rPr>
          <w:b/>
        </w:rPr>
        <w:t>abilities through participating in community services</w:t>
      </w:r>
      <w:r w:rsidR="006732B6" w:rsidRPr="00F13BF2">
        <w:rPr>
          <w:b/>
        </w:rPr>
        <w:t xml:space="preserve"> or other </w:t>
      </w:r>
      <w:r w:rsidR="00C632EF" w:rsidRPr="00F13BF2">
        <w:rPr>
          <w:b/>
        </w:rPr>
        <w:t>extra curricular activities</w:t>
      </w:r>
      <w:r>
        <w:rPr>
          <w:b/>
        </w:rPr>
        <w:t>.</w:t>
      </w:r>
    </w:p>
    <w:p w:rsidR="00CD19BF" w:rsidRDefault="00CD19BF" w:rsidP="00CD19BF">
      <w:pPr>
        <w:jc w:val="both"/>
        <w:rPr>
          <w:b/>
        </w:rPr>
      </w:pPr>
    </w:p>
    <w:p w:rsidR="005834A1" w:rsidRPr="00F13BF2" w:rsidRDefault="003B120A" w:rsidP="00E50CAD">
      <w:pPr>
        <w:numPr>
          <w:ilvl w:val="0"/>
          <w:numId w:val="2"/>
        </w:numPr>
        <w:jc w:val="both"/>
        <w:rPr>
          <w:b/>
        </w:rPr>
      </w:pPr>
      <w:r w:rsidRPr="00F13BF2">
        <w:rPr>
          <w:b/>
        </w:rPr>
        <w:t>Combine</w:t>
      </w:r>
      <w:r w:rsidR="001339DF">
        <w:rPr>
          <w:b/>
        </w:rPr>
        <w:t>d adjusted income of the parent(s)</w:t>
      </w:r>
      <w:r w:rsidRPr="00F13BF2">
        <w:rPr>
          <w:b/>
        </w:rPr>
        <w:t xml:space="preserve"> cannot exceed $</w:t>
      </w:r>
      <w:r w:rsidR="001339DF">
        <w:rPr>
          <w:b/>
        </w:rPr>
        <w:t>5</w:t>
      </w:r>
      <w:r w:rsidRPr="00F13BF2">
        <w:rPr>
          <w:b/>
        </w:rPr>
        <w:t>0,000.</w:t>
      </w:r>
    </w:p>
    <w:p w:rsidR="005834A1" w:rsidRPr="00F13BF2" w:rsidRDefault="005834A1" w:rsidP="005834A1">
      <w:pPr>
        <w:rPr>
          <w:b/>
        </w:rPr>
      </w:pPr>
    </w:p>
    <w:p w:rsidR="005834A1" w:rsidRPr="00F13BF2" w:rsidRDefault="005834A1" w:rsidP="005834A1">
      <w:pPr>
        <w:numPr>
          <w:ilvl w:val="0"/>
          <w:numId w:val="1"/>
        </w:numPr>
        <w:rPr>
          <w:b/>
        </w:rPr>
      </w:pPr>
      <w:r w:rsidRPr="00F13BF2">
        <w:rPr>
          <w:b/>
        </w:rPr>
        <w:t>Required Documentation</w:t>
      </w:r>
    </w:p>
    <w:p w:rsidR="00816437" w:rsidRPr="00F13BF2" w:rsidRDefault="00816437" w:rsidP="00816437">
      <w:pPr>
        <w:rPr>
          <w:b/>
        </w:rPr>
      </w:pPr>
    </w:p>
    <w:p w:rsidR="005834A1" w:rsidRPr="00F13BF2" w:rsidRDefault="005834A1" w:rsidP="00E50CAD">
      <w:pPr>
        <w:numPr>
          <w:ilvl w:val="0"/>
          <w:numId w:val="3"/>
        </w:numPr>
        <w:jc w:val="both"/>
        <w:rPr>
          <w:b/>
        </w:rPr>
      </w:pPr>
      <w:r w:rsidRPr="00F13BF2">
        <w:rPr>
          <w:b/>
          <w:u w:val="single"/>
        </w:rPr>
        <w:t>Application</w:t>
      </w:r>
      <w:r w:rsidR="00FD1D47" w:rsidRPr="00F13BF2">
        <w:rPr>
          <w:b/>
        </w:rPr>
        <w:t>- E</w:t>
      </w:r>
      <w:r w:rsidR="00C632EF" w:rsidRPr="00F13BF2">
        <w:rPr>
          <w:b/>
        </w:rPr>
        <w:t xml:space="preserve">ach candidate must submit a complete and timely application.  An application will be considered incomplete and not processed if all instructions have not been followed or the material presented is insufficient to permit </w:t>
      </w:r>
      <w:r w:rsidR="006732B6" w:rsidRPr="00F13BF2">
        <w:rPr>
          <w:b/>
        </w:rPr>
        <w:t xml:space="preserve">an </w:t>
      </w:r>
      <w:r w:rsidR="00630C0D" w:rsidRPr="00F13BF2">
        <w:rPr>
          <w:b/>
        </w:rPr>
        <w:t xml:space="preserve">adequate review. </w:t>
      </w:r>
      <w:r w:rsidR="00C632EF" w:rsidRPr="00F13BF2">
        <w:rPr>
          <w:b/>
        </w:rPr>
        <w:t xml:space="preserve">Do not send supplemental or corrected material after the deadline date.  </w:t>
      </w:r>
      <w:r w:rsidR="00940827" w:rsidRPr="00F13BF2">
        <w:rPr>
          <w:b/>
        </w:rPr>
        <w:t>Applications must be type</w:t>
      </w:r>
      <w:r w:rsidR="00CD6CFE" w:rsidRPr="00F13BF2">
        <w:rPr>
          <w:b/>
        </w:rPr>
        <w:t>d</w:t>
      </w:r>
      <w:r w:rsidR="00940827" w:rsidRPr="00F13BF2">
        <w:rPr>
          <w:b/>
        </w:rPr>
        <w:t xml:space="preserve"> or completed with the use of a black/blue writing ink pen.  The</w:t>
      </w:r>
      <w:r w:rsidR="003B3552" w:rsidRPr="00F13BF2">
        <w:rPr>
          <w:b/>
        </w:rPr>
        <w:t xml:space="preserve"> staff of the JMSMSF </w:t>
      </w:r>
      <w:r w:rsidR="00940827" w:rsidRPr="00F13BF2">
        <w:rPr>
          <w:b/>
        </w:rPr>
        <w:t xml:space="preserve">will not accept any application </w:t>
      </w:r>
      <w:r w:rsidR="003B3552" w:rsidRPr="00F13BF2">
        <w:rPr>
          <w:b/>
        </w:rPr>
        <w:t xml:space="preserve">packet or portion thereof that is </w:t>
      </w:r>
      <w:r w:rsidR="00940827" w:rsidRPr="00F13BF2">
        <w:rPr>
          <w:b/>
        </w:rPr>
        <w:t xml:space="preserve">filled out with a pencil.  </w:t>
      </w:r>
      <w:r w:rsidR="00DA4F47" w:rsidRPr="00F13BF2">
        <w:rPr>
          <w:b/>
        </w:rPr>
        <w:t>A</w:t>
      </w:r>
      <w:r w:rsidR="00437417" w:rsidRPr="00F13BF2">
        <w:rPr>
          <w:b/>
        </w:rPr>
        <w:t>pplication</w:t>
      </w:r>
      <w:r w:rsidR="003B3552" w:rsidRPr="00F13BF2">
        <w:rPr>
          <w:b/>
        </w:rPr>
        <w:t xml:space="preserve"> and required documents</w:t>
      </w:r>
      <w:r w:rsidR="00C632EF" w:rsidRPr="00F13BF2">
        <w:rPr>
          <w:b/>
        </w:rPr>
        <w:t xml:space="preserve"> </w:t>
      </w:r>
      <w:r w:rsidR="00DA4F47" w:rsidRPr="00F13BF2">
        <w:rPr>
          <w:b/>
        </w:rPr>
        <w:t xml:space="preserve">should be </w:t>
      </w:r>
      <w:r w:rsidR="00C632EF" w:rsidRPr="00F13BF2">
        <w:rPr>
          <w:b/>
        </w:rPr>
        <w:t xml:space="preserve">neat and easy to read.  Materials should be </w:t>
      </w:r>
      <w:r w:rsidR="00437417" w:rsidRPr="00F13BF2">
        <w:rPr>
          <w:b/>
        </w:rPr>
        <w:t>impeccable</w:t>
      </w:r>
      <w:r w:rsidR="00C632EF" w:rsidRPr="00F13BF2">
        <w:rPr>
          <w:b/>
        </w:rPr>
        <w:t xml:space="preserve"> in terms of appearance and legibility.  </w:t>
      </w:r>
      <w:r w:rsidR="00C632EF" w:rsidRPr="00F13BF2">
        <w:rPr>
          <w:b/>
          <w:u w:val="single"/>
        </w:rPr>
        <w:t>Mail t</w:t>
      </w:r>
      <w:r w:rsidR="00E50CAD" w:rsidRPr="00F13BF2">
        <w:rPr>
          <w:b/>
          <w:u w:val="single"/>
        </w:rPr>
        <w:t>he compl</w:t>
      </w:r>
      <w:r w:rsidR="00FD1D47" w:rsidRPr="00F13BF2">
        <w:rPr>
          <w:b/>
          <w:u w:val="single"/>
        </w:rPr>
        <w:t>ete application</w:t>
      </w:r>
      <w:r w:rsidR="00DA4F47" w:rsidRPr="00F13BF2">
        <w:rPr>
          <w:b/>
          <w:u w:val="single"/>
        </w:rPr>
        <w:t xml:space="preserve"> </w:t>
      </w:r>
      <w:r w:rsidR="00114324" w:rsidRPr="00F13BF2">
        <w:rPr>
          <w:b/>
          <w:u w:val="single"/>
        </w:rPr>
        <w:t xml:space="preserve">packet </w:t>
      </w:r>
      <w:r w:rsidR="00DA4F47" w:rsidRPr="00F13BF2">
        <w:rPr>
          <w:b/>
          <w:u w:val="single"/>
        </w:rPr>
        <w:t>so that it is received</w:t>
      </w:r>
      <w:r w:rsidR="00114324" w:rsidRPr="00F13BF2">
        <w:rPr>
          <w:b/>
          <w:u w:val="single"/>
        </w:rPr>
        <w:t xml:space="preserve"> </w:t>
      </w:r>
      <w:r w:rsidR="006A2E40" w:rsidRPr="00F13BF2">
        <w:rPr>
          <w:b/>
          <w:u w:val="single"/>
        </w:rPr>
        <w:t>or postmarked</w:t>
      </w:r>
      <w:r w:rsidR="00114324" w:rsidRPr="00F13BF2">
        <w:rPr>
          <w:b/>
          <w:u w:val="single"/>
        </w:rPr>
        <w:t xml:space="preserve"> on or before the deadline date of </w:t>
      </w:r>
      <w:r w:rsidR="00DA4F47" w:rsidRPr="00F13BF2">
        <w:rPr>
          <w:b/>
          <w:u w:val="single"/>
        </w:rPr>
        <w:t xml:space="preserve">March </w:t>
      </w:r>
      <w:r w:rsidR="004B0E5C" w:rsidRPr="00F13BF2">
        <w:rPr>
          <w:b/>
          <w:u w:val="single"/>
        </w:rPr>
        <w:t>31</w:t>
      </w:r>
      <w:r w:rsidR="00CD19BF">
        <w:rPr>
          <w:b/>
          <w:u w:val="single"/>
        </w:rPr>
        <w:t>st</w:t>
      </w:r>
      <w:r w:rsidR="00E50CAD" w:rsidRPr="00F13BF2">
        <w:rPr>
          <w:b/>
        </w:rPr>
        <w:t>.  Application packet should be mailed to:</w:t>
      </w:r>
    </w:p>
    <w:p w:rsidR="00E50CAD" w:rsidRPr="00F13BF2" w:rsidRDefault="00E50CAD" w:rsidP="00E50CAD">
      <w:pPr>
        <w:rPr>
          <w:b/>
        </w:rPr>
      </w:pPr>
    </w:p>
    <w:p w:rsidR="00E50CAD" w:rsidRPr="00F13BF2" w:rsidRDefault="00E50CAD" w:rsidP="00E50CAD">
      <w:pPr>
        <w:ind w:left="1440"/>
        <w:rPr>
          <w:b/>
        </w:rPr>
      </w:pPr>
      <w:r w:rsidRPr="00F13BF2">
        <w:rPr>
          <w:b/>
        </w:rPr>
        <w:t>Janice M. Scott Memorial Scholarship Fund</w:t>
      </w:r>
    </w:p>
    <w:p w:rsidR="006732B6" w:rsidRPr="00F13BF2" w:rsidRDefault="00E50CAD" w:rsidP="00E50CAD">
      <w:pPr>
        <w:rPr>
          <w:b/>
        </w:rPr>
      </w:pPr>
      <w:r w:rsidRPr="00F13BF2">
        <w:rPr>
          <w:b/>
        </w:rPr>
        <w:tab/>
      </w:r>
      <w:r w:rsidRPr="00F13BF2">
        <w:rPr>
          <w:b/>
        </w:rPr>
        <w:tab/>
      </w:r>
      <w:r w:rsidR="00773FB1" w:rsidRPr="00F13BF2">
        <w:rPr>
          <w:b/>
        </w:rPr>
        <w:t xml:space="preserve">ATTN: </w:t>
      </w:r>
      <w:r w:rsidR="006732B6" w:rsidRPr="00F13BF2">
        <w:rPr>
          <w:b/>
        </w:rPr>
        <w:t>Abraham Scott</w:t>
      </w:r>
    </w:p>
    <w:p w:rsidR="00E50CAD" w:rsidRPr="00F13BF2" w:rsidRDefault="00E50CAD" w:rsidP="006732B6">
      <w:pPr>
        <w:ind w:left="720" w:firstLine="720"/>
        <w:rPr>
          <w:b/>
        </w:rPr>
      </w:pPr>
      <w:r w:rsidRPr="00F13BF2">
        <w:rPr>
          <w:b/>
        </w:rPr>
        <w:t>Post Office Box 1023</w:t>
      </w:r>
    </w:p>
    <w:p w:rsidR="00E50CAD" w:rsidRPr="00F13BF2" w:rsidRDefault="00E50CAD" w:rsidP="00E50CAD">
      <w:pPr>
        <w:rPr>
          <w:b/>
        </w:rPr>
      </w:pPr>
      <w:r w:rsidRPr="00F13BF2">
        <w:rPr>
          <w:b/>
        </w:rPr>
        <w:tab/>
      </w:r>
      <w:r w:rsidRPr="00F13BF2">
        <w:rPr>
          <w:b/>
        </w:rPr>
        <w:tab/>
        <w:t xml:space="preserve">Springfield, Virginia </w:t>
      </w:r>
      <w:r w:rsidR="003B3552" w:rsidRPr="00F13BF2">
        <w:rPr>
          <w:b/>
        </w:rPr>
        <w:t xml:space="preserve"> </w:t>
      </w:r>
      <w:r w:rsidRPr="00F13BF2">
        <w:rPr>
          <w:b/>
        </w:rPr>
        <w:t>22151</w:t>
      </w:r>
    </w:p>
    <w:p w:rsidR="00C632EF" w:rsidRPr="00F13BF2" w:rsidRDefault="00C632EF" w:rsidP="00C632EF">
      <w:pPr>
        <w:ind w:left="360"/>
        <w:rPr>
          <w:b/>
        </w:rPr>
      </w:pPr>
    </w:p>
    <w:p w:rsidR="005834A1" w:rsidRPr="00F13BF2" w:rsidRDefault="005834A1" w:rsidP="00E50CAD">
      <w:pPr>
        <w:numPr>
          <w:ilvl w:val="0"/>
          <w:numId w:val="3"/>
        </w:numPr>
        <w:jc w:val="both"/>
        <w:rPr>
          <w:b/>
        </w:rPr>
      </w:pPr>
      <w:r w:rsidRPr="00F13BF2">
        <w:rPr>
          <w:b/>
          <w:u w:val="single"/>
        </w:rPr>
        <w:t>Official Transcript</w:t>
      </w:r>
      <w:r w:rsidR="00C632EF" w:rsidRPr="00F13BF2">
        <w:rPr>
          <w:b/>
        </w:rPr>
        <w:t>- A</w:t>
      </w:r>
      <w:r w:rsidR="006732B6" w:rsidRPr="00F13BF2">
        <w:rPr>
          <w:b/>
        </w:rPr>
        <w:t>n official</w:t>
      </w:r>
      <w:r w:rsidR="00C632EF" w:rsidRPr="00F13BF2">
        <w:rPr>
          <w:b/>
        </w:rPr>
        <w:t xml:space="preserve"> copy of </w:t>
      </w:r>
      <w:r w:rsidR="006732B6" w:rsidRPr="00F13BF2">
        <w:rPr>
          <w:b/>
        </w:rPr>
        <w:t xml:space="preserve">the </w:t>
      </w:r>
      <w:r w:rsidR="00437417" w:rsidRPr="00F13BF2">
        <w:rPr>
          <w:b/>
        </w:rPr>
        <w:t>applicant’s</w:t>
      </w:r>
      <w:r w:rsidR="00C632EF" w:rsidRPr="00F13BF2">
        <w:rPr>
          <w:b/>
        </w:rPr>
        <w:t xml:space="preserve"> high school transcript</w:t>
      </w:r>
      <w:r w:rsidR="006732B6" w:rsidRPr="00F13BF2">
        <w:rPr>
          <w:b/>
        </w:rPr>
        <w:t xml:space="preserve"> </w:t>
      </w:r>
      <w:r w:rsidR="00C632EF" w:rsidRPr="00F13BF2">
        <w:rPr>
          <w:b/>
        </w:rPr>
        <w:t xml:space="preserve">provided by the high school staff in a sealed </w:t>
      </w:r>
      <w:r w:rsidR="00437417" w:rsidRPr="00F13BF2">
        <w:rPr>
          <w:b/>
        </w:rPr>
        <w:t>envelope</w:t>
      </w:r>
      <w:r w:rsidR="00C632EF" w:rsidRPr="00F13BF2">
        <w:rPr>
          <w:b/>
        </w:rPr>
        <w:t xml:space="preserve"> must be </w:t>
      </w:r>
      <w:r w:rsidR="00747503" w:rsidRPr="00F13BF2">
        <w:rPr>
          <w:b/>
        </w:rPr>
        <w:t>included</w:t>
      </w:r>
      <w:r w:rsidR="00C632EF" w:rsidRPr="00F13BF2">
        <w:rPr>
          <w:b/>
        </w:rPr>
        <w:t xml:space="preserve"> in the application packet.  </w:t>
      </w:r>
      <w:r w:rsidR="00DA4F47" w:rsidRPr="00F13BF2">
        <w:rPr>
          <w:b/>
        </w:rPr>
        <w:t xml:space="preserve">Submission of an </w:t>
      </w:r>
      <w:r w:rsidR="00D809C3" w:rsidRPr="00F13BF2">
        <w:rPr>
          <w:b/>
        </w:rPr>
        <w:t>application</w:t>
      </w:r>
      <w:r w:rsidR="00747503" w:rsidRPr="00F13BF2">
        <w:rPr>
          <w:b/>
        </w:rPr>
        <w:t xml:space="preserve"> </w:t>
      </w:r>
      <w:r w:rsidR="003B3552" w:rsidRPr="00F13BF2">
        <w:rPr>
          <w:b/>
        </w:rPr>
        <w:t xml:space="preserve">along </w:t>
      </w:r>
      <w:r w:rsidR="00747503" w:rsidRPr="00F13BF2">
        <w:rPr>
          <w:b/>
        </w:rPr>
        <w:t xml:space="preserve">with </w:t>
      </w:r>
      <w:r w:rsidR="003B3552" w:rsidRPr="00F13BF2">
        <w:rPr>
          <w:b/>
        </w:rPr>
        <w:t xml:space="preserve">the </w:t>
      </w:r>
      <w:r w:rsidR="00747503" w:rsidRPr="00F13BF2">
        <w:rPr>
          <w:b/>
        </w:rPr>
        <w:t>required documents</w:t>
      </w:r>
      <w:r w:rsidR="00DA4F47" w:rsidRPr="00F13BF2">
        <w:rPr>
          <w:b/>
        </w:rPr>
        <w:t xml:space="preserve"> for this </w:t>
      </w:r>
      <w:r w:rsidR="00C632EF" w:rsidRPr="00F13BF2">
        <w:rPr>
          <w:b/>
        </w:rPr>
        <w:t>scholarship co</w:t>
      </w:r>
      <w:r w:rsidR="00DA4F47" w:rsidRPr="00F13BF2">
        <w:rPr>
          <w:b/>
        </w:rPr>
        <w:t xml:space="preserve">nstitutes your authorization </w:t>
      </w:r>
      <w:r w:rsidR="00D809C3" w:rsidRPr="00F13BF2">
        <w:rPr>
          <w:b/>
        </w:rPr>
        <w:t>for the JMSMSF Scholarship Selection Co</w:t>
      </w:r>
      <w:r w:rsidR="00C632EF" w:rsidRPr="00F13BF2">
        <w:rPr>
          <w:b/>
        </w:rPr>
        <w:t xml:space="preserve">mmittee to review </w:t>
      </w:r>
      <w:r w:rsidR="00D809C3" w:rsidRPr="00F13BF2">
        <w:rPr>
          <w:b/>
        </w:rPr>
        <w:t xml:space="preserve">your </w:t>
      </w:r>
      <w:r w:rsidR="00C632EF" w:rsidRPr="00F13BF2">
        <w:rPr>
          <w:b/>
        </w:rPr>
        <w:t xml:space="preserve">academic </w:t>
      </w:r>
      <w:r w:rsidR="00D809C3" w:rsidRPr="00F13BF2">
        <w:rPr>
          <w:b/>
        </w:rPr>
        <w:t>record</w:t>
      </w:r>
      <w:r w:rsidR="00C632EF" w:rsidRPr="00F13BF2">
        <w:rPr>
          <w:b/>
        </w:rPr>
        <w:t>.</w:t>
      </w:r>
    </w:p>
    <w:p w:rsidR="005834A1" w:rsidRPr="00F13BF2" w:rsidRDefault="005834A1" w:rsidP="005834A1">
      <w:pPr>
        <w:ind w:left="360"/>
        <w:rPr>
          <w:b/>
        </w:rPr>
      </w:pPr>
    </w:p>
    <w:p w:rsidR="003E612B" w:rsidRPr="00F13BF2" w:rsidRDefault="003E612B" w:rsidP="00E50CAD">
      <w:pPr>
        <w:numPr>
          <w:ilvl w:val="0"/>
          <w:numId w:val="3"/>
        </w:numPr>
        <w:jc w:val="both"/>
        <w:rPr>
          <w:b/>
        </w:rPr>
      </w:pPr>
      <w:r w:rsidRPr="00F13BF2">
        <w:rPr>
          <w:b/>
          <w:u w:val="single"/>
        </w:rPr>
        <w:t>Financial Document</w:t>
      </w:r>
      <w:r w:rsidRPr="00F13BF2">
        <w:rPr>
          <w:b/>
        </w:rPr>
        <w:t xml:space="preserve"> – The submission packet must include a co</w:t>
      </w:r>
      <w:r w:rsidR="00CD6CFE" w:rsidRPr="00F13BF2">
        <w:rPr>
          <w:b/>
        </w:rPr>
        <w:t>py of the applicant’s</w:t>
      </w:r>
      <w:r w:rsidR="0019419B" w:rsidRPr="00F13BF2">
        <w:rPr>
          <w:b/>
        </w:rPr>
        <w:t xml:space="preserve"> </w:t>
      </w:r>
      <w:r w:rsidR="00747503" w:rsidRPr="00F13BF2">
        <w:rPr>
          <w:b/>
        </w:rPr>
        <w:t>Student Aid Report</w:t>
      </w:r>
      <w:r w:rsidR="00265271" w:rsidRPr="00F13BF2">
        <w:rPr>
          <w:b/>
        </w:rPr>
        <w:t xml:space="preserve"> </w:t>
      </w:r>
      <w:r w:rsidR="00684768">
        <w:rPr>
          <w:b/>
        </w:rPr>
        <w:t xml:space="preserve">(consists of three to four pages) </w:t>
      </w:r>
      <w:r w:rsidR="00CD6CFE" w:rsidRPr="00F13BF2">
        <w:rPr>
          <w:b/>
        </w:rPr>
        <w:t>fr</w:t>
      </w:r>
      <w:r w:rsidR="00265271" w:rsidRPr="00F13BF2">
        <w:rPr>
          <w:b/>
        </w:rPr>
        <w:t>o</w:t>
      </w:r>
      <w:r w:rsidR="00CD6CFE" w:rsidRPr="00F13BF2">
        <w:rPr>
          <w:b/>
        </w:rPr>
        <w:t>m</w:t>
      </w:r>
      <w:r w:rsidR="00265271" w:rsidRPr="00F13BF2">
        <w:rPr>
          <w:b/>
        </w:rPr>
        <w:t xml:space="preserve"> the Department of Education</w:t>
      </w:r>
      <w:r w:rsidR="003B3552" w:rsidRPr="00F13BF2">
        <w:rPr>
          <w:b/>
        </w:rPr>
        <w:t xml:space="preserve"> or FAFSA</w:t>
      </w:r>
      <w:r w:rsidR="00265271" w:rsidRPr="00F13BF2">
        <w:rPr>
          <w:b/>
        </w:rPr>
        <w:t xml:space="preserve">.  If </w:t>
      </w:r>
      <w:r w:rsidR="00684768">
        <w:rPr>
          <w:b/>
        </w:rPr>
        <w:t xml:space="preserve">applicant can’t obtain any </w:t>
      </w:r>
      <w:r w:rsidR="003B3552" w:rsidRPr="00F13BF2">
        <w:rPr>
          <w:b/>
        </w:rPr>
        <w:t xml:space="preserve">one of </w:t>
      </w:r>
      <w:r w:rsidR="00CD6CFE" w:rsidRPr="00F13BF2">
        <w:rPr>
          <w:b/>
        </w:rPr>
        <w:t>th</w:t>
      </w:r>
      <w:r w:rsidR="003B3552" w:rsidRPr="00F13BF2">
        <w:rPr>
          <w:b/>
        </w:rPr>
        <w:t>e</w:t>
      </w:r>
      <w:r w:rsidR="00CD6CFE" w:rsidRPr="00F13BF2">
        <w:rPr>
          <w:b/>
        </w:rPr>
        <w:t>s</w:t>
      </w:r>
      <w:r w:rsidR="003B3552" w:rsidRPr="00F13BF2">
        <w:rPr>
          <w:b/>
        </w:rPr>
        <w:t>e</w:t>
      </w:r>
      <w:r w:rsidR="00CD6CFE" w:rsidRPr="00F13BF2">
        <w:rPr>
          <w:b/>
        </w:rPr>
        <w:t xml:space="preserve"> report</w:t>
      </w:r>
      <w:r w:rsidR="003B3552" w:rsidRPr="00F13BF2">
        <w:rPr>
          <w:b/>
        </w:rPr>
        <w:t>s</w:t>
      </w:r>
      <w:r w:rsidR="00265271" w:rsidRPr="00F13BF2">
        <w:rPr>
          <w:b/>
        </w:rPr>
        <w:t>, the applicant can submit</w:t>
      </w:r>
      <w:r w:rsidR="00C05A9C" w:rsidRPr="00F13BF2">
        <w:rPr>
          <w:b/>
        </w:rPr>
        <w:t xml:space="preserve"> a copy of </w:t>
      </w:r>
      <w:r w:rsidR="006C7A30">
        <w:rPr>
          <w:b/>
        </w:rPr>
        <w:t>the parent’</w:t>
      </w:r>
      <w:r w:rsidR="00C05A9C" w:rsidRPr="00F13BF2">
        <w:rPr>
          <w:b/>
        </w:rPr>
        <w:t xml:space="preserve">s </w:t>
      </w:r>
      <w:r w:rsidR="000238F6" w:rsidRPr="00F13BF2">
        <w:rPr>
          <w:b/>
        </w:rPr>
        <w:t>income tax return (Submit only the front and back of the IRS Form 1040 or IRS Form 1040 EZ)</w:t>
      </w:r>
      <w:r w:rsidR="000238F6">
        <w:rPr>
          <w:b/>
        </w:rPr>
        <w:t xml:space="preserve"> </w:t>
      </w:r>
      <w:r w:rsidR="006C7A30">
        <w:rPr>
          <w:b/>
        </w:rPr>
        <w:t>for the year</w:t>
      </w:r>
      <w:r w:rsidR="00EE1A0E">
        <w:rPr>
          <w:b/>
        </w:rPr>
        <w:t xml:space="preserve"> prior to</w:t>
      </w:r>
      <w:r w:rsidR="006C7A30">
        <w:rPr>
          <w:b/>
        </w:rPr>
        <w:t xml:space="preserve"> the year </w:t>
      </w:r>
      <w:r w:rsidR="00EE1A0E">
        <w:rPr>
          <w:b/>
        </w:rPr>
        <w:t xml:space="preserve">in </w:t>
      </w:r>
      <w:r w:rsidR="006C7A30">
        <w:rPr>
          <w:b/>
        </w:rPr>
        <w:t xml:space="preserve">which </w:t>
      </w:r>
      <w:r w:rsidR="00C91722">
        <w:rPr>
          <w:b/>
        </w:rPr>
        <w:t xml:space="preserve">the </w:t>
      </w:r>
      <w:r w:rsidR="00EE1A0E">
        <w:rPr>
          <w:b/>
        </w:rPr>
        <w:t>application packet</w:t>
      </w:r>
      <w:r w:rsidR="00C91722">
        <w:rPr>
          <w:b/>
        </w:rPr>
        <w:t>s are</w:t>
      </w:r>
      <w:r w:rsidR="00EE1A0E">
        <w:rPr>
          <w:b/>
        </w:rPr>
        <w:t xml:space="preserve"> due. </w:t>
      </w:r>
      <w:r w:rsidR="00026EE8" w:rsidRPr="00F13BF2">
        <w:rPr>
          <w:b/>
        </w:rPr>
        <w:t>(</w:t>
      </w:r>
      <w:r w:rsidR="00026EE8" w:rsidRPr="00F13BF2">
        <w:rPr>
          <w:b/>
          <w:u w:val="single"/>
        </w:rPr>
        <w:t>W</w:t>
      </w:r>
      <w:r w:rsidR="00825133" w:rsidRPr="00F13BF2">
        <w:rPr>
          <w:b/>
          <w:u w:val="single"/>
        </w:rPr>
        <w:t>ILL NOT ACCEPT INCOME TAX RETURNS</w:t>
      </w:r>
      <w:r w:rsidR="006C7A30">
        <w:rPr>
          <w:b/>
          <w:u w:val="single"/>
        </w:rPr>
        <w:t xml:space="preserve"> OF ANY OTHER YEAR</w:t>
      </w:r>
      <w:r w:rsidR="006C7A30" w:rsidRPr="00F13BF2">
        <w:rPr>
          <w:b/>
          <w:u w:val="single"/>
        </w:rPr>
        <w:t>S</w:t>
      </w:r>
      <w:r w:rsidR="00026EE8" w:rsidRPr="00F13BF2">
        <w:rPr>
          <w:b/>
        </w:rPr>
        <w:t>)</w:t>
      </w:r>
      <w:r w:rsidR="00265271" w:rsidRPr="00F13BF2">
        <w:rPr>
          <w:b/>
        </w:rPr>
        <w:t>.</w:t>
      </w:r>
      <w:r w:rsidR="00710D99" w:rsidRPr="00F13BF2">
        <w:rPr>
          <w:b/>
        </w:rPr>
        <w:t xml:space="preserve">  </w:t>
      </w:r>
      <w:r w:rsidR="001339DF">
        <w:rPr>
          <w:b/>
        </w:rPr>
        <w:t>For example, you should submit your parent’s  income tax return for tax year 201</w:t>
      </w:r>
      <w:r w:rsidR="002E618D">
        <w:rPr>
          <w:b/>
        </w:rPr>
        <w:t>5</w:t>
      </w:r>
      <w:r w:rsidR="001339DF">
        <w:rPr>
          <w:b/>
        </w:rPr>
        <w:t xml:space="preserve"> in the application submission packe</w:t>
      </w:r>
      <w:r w:rsidR="00031A06">
        <w:rPr>
          <w:b/>
        </w:rPr>
        <w:t>t</w:t>
      </w:r>
      <w:r w:rsidR="001339DF">
        <w:rPr>
          <w:b/>
        </w:rPr>
        <w:t xml:space="preserve"> due on/or before March 31, 2016.</w:t>
      </w:r>
    </w:p>
    <w:p w:rsidR="00940827" w:rsidRPr="00F13BF2" w:rsidRDefault="00940827" w:rsidP="00940827">
      <w:pPr>
        <w:jc w:val="both"/>
        <w:rPr>
          <w:b/>
        </w:rPr>
      </w:pPr>
    </w:p>
    <w:p w:rsidR="00940827" w:rsidRPr="00F13BF2" w:rsidRDefault="00940827" w:rsidP="00E50CAD">
      <w:pPr>
        <w:numPr>
          <w:ilvl w:val="0"/>
          <w:numId w:val="3"/>
        </w:numPr>
        <w:jc w:val="both"/>
        <w:rPr>
          <w:b/>
          <w:u w:val="single"/>
        </w:rPr>
      </w:pPr>
      <w:r w:rsidRPr="00F13BF2">
        <w:rPr>
          <w:b/>
          <w:u w:val="single"/>
        </w:rPr>
        <w:t xml:space="preserve">High School </w:t>
      </w:r>
      <w:r w:rsidR="00DC1D59" w:rsidRPr="00F13BF2">
        <w:rPr>
          <w:b/>
          <w:u w:val="single"/>
        </w:rPr>
        <w:t xml:space="preserve">Senior </w:t>
      </w:r>
      <w:r w:rsidRPr="00F13BF2">
        <w:rPr>
          <w:b/>
          <w:u w:val="single"/>
        </w:rPr>
        <w:t>Picture</w:t>
      </w:r>
      <w:r w:rsidRPr="00F13BF2">
        <w:rPr>
          <w:b/>
        </w:rPr>
        <w:t xml:space="preserve"> </w:t>
      </w:r>
      <w:r w:rsidR="00DC1D59" w:rsidRPr="00F13BF2">
        <w:rPr>
          <w:b/>
        </w:rPr>
        <w:t xml:space="preserve">- A high school senior picture or a picture taken </w:t>
      </w:r>
      <w:r w:rsidR="00D9223B" w:rsidRPr="00F13BF2">
        <w:rPr>
          <w:b/>
        </w:rPr>
        <w:t>above the waistline</w:t>
      </w:r>
      <w:r w:rsidR="00C05A9C" w:rsidRPr="00F13BF2">
        <w:rPr>
          <w:b/>
        </w:rPr>
        <w:t xml:space="preserve"> and in color</w:t>
      </w:r>
      <w:r w:rsidR="00D9223B" w:rsidRPr="00F13BF2">
        <w:rPr>
          <w:b/>
        </w:rPr>
        <w:t>.</w:t>
      </w:r>
      <w:r w:rsidR="00C05A9C" w:rsidRPr="00F13BF2">
        <w:rPr>
          <w:b/>
        </w:rPr>
        <w:t xml:space="preserve">  The picture must be an original or printed on official photo paper.  Do not submit any picture taken at an angle. </w:t>
      </w:r>
      <w:r w:rsidR="00D9223B" w:rsidRPr="00F13BF2">
        <w:rPr>
          <w:b/>
        </w:rPr>
        <w:t xml:space="preserve">  Applicant is required to print h</w:t>
      </w:r>
      <w:r w:rsidR="00DC1D59" w:rsidRPr="00F13BF2">
        <w:rPr>
          <w:b/>
        </w:rPr>
        <w:t xml:space="preserve">is/her full name on the reverse-side of the picture.   </w:t>
      </w:r>
    </w:p>
    <w:p w:rsidR="00940827" w:rsidRPr="00F13BF2" w:rsidRDefault="00940827" w:rsidP="005834A1">
      <w:pPr>
        <w:ind w:left="360"/>
        <w:rPr>
          <w:b/>
        </w:rPr>
      </w:pPr>
    </w:p>
    <w:p w:rsidR="003C7AAE" w:rsidRPr="00F13BF2" w:rsidRDefault="003E612B" w:rsidP="006F7564">
      <w:pPr>
        <w:numPr>
          <w:ilvl w:val="0"/>
          <w:numId w:val="3"/>
        </w:numPr>
        <w:jc w:val="both"/>
        <w:rPr>
          <w:b/>
        </w:rPr>
      </w:pPr>
      <w:r w:rsidRPr="00F13BF2">
        <w:rPr>
          <w:b/>
          <w:u w:val="single"/>
        </w:rPr>
        <w:t>Essay</w:t>
      </w:r>
      <w:r w:rsidRPr="00F13BF2">
        <w:rPr>
          <w:b/>
        </w:rPr>
        <w:t xml:space="preserve"> – Each candidate must provide</w:t>
      </w:r>
      <w:r w:rsidR="00437417" w:rsidRPr="00F13BF2">
        <w:rPr>
          <w:b/>
        </w:rPr>
        <w:t xml:space="preserve"> a </w:t>
      </w:r>
      <w:r w:rsidR="005834A1" w:rsidRPr="00F13BF2">
        <w:rPr>
          <w:b/>
        </w:rPr>
        <w:t>500-1000 word essay</w:t>
      </w:r>
      <w:r w:rsidR="00437417" w:rsidRPr="00F13BF2">
        <w:rPr>
          <w:b/>
        </w:rPr>
        <w:t xml:space="preserve"> focusing on </w:t>
      </w:r>
      <w:r w:rsidR="006A2E40" w:rsidRPr="00F13BF2">
        <w:rPr>
          <w:b/>
        </w:rPr>
        <w:t>“</w:t>
      </w:r>
      <w:r w:rsidR="002A3D23" w:rsidRPr="00F13BF2">
        <w:rPr>
          <w:b/>
        </w:rPr>
        <w:t>Describ</w:t>
      </w:r>
      <w:r w:rsidR="008E1B73" w:rsidRPr="00F13BF2">
        <w:rPr>
          <w:b/>
        </w:rPr>
        <w:t>ing</w:t>
      </w:r>
      <w:r w:rsidR="002A3D23" w:rsidRPr="00F13BF2">
        <w:rPr>
          <w:b/>
        </w:rPr>
        <w:t xml:space="preserve"> </w:t>
      </w:r>
      <w:r w:rsidR="008E1B73" w:rsidRPr="00F13BF2">
        <w:rPr>
          <w:b/>
        </w:rPr>
        <w:t>hi</w:t>
      </w:r>
      <w:r w:rsidR="005C1A40" w:rsidRPr="00F13BF2">
        <w:rPr>
          <w:b/>
        </w:rPr>
        <w:t>s or her planned undergraduate s</w:t>
      </w:r>
      <w:r w:rsidR="008E1B73" w:rsidRPr="00F13BF2">
        <w:rPr>
          <w:b/>
        </w:rPr>
        <w:t>tudy and h</w:t>
      </w:r>
      <w:r w:rsidR="002A3D23" w:rsidRPr="00F13BF2">
        <w:rPr>
          <w:b/>
        </w:rPr>
        <w:t xml:space="preserve">ow </w:t>
      </w:r>
      <w:r w:rsidR="008E1B73" w:rsidRPr="00F13BF2">
        <w:rPr>
          <w:b/>
        </w:rPr>
        <w:t>he or she p</w:t>
      </w:r>
      <w:r w:rsidR="002A3D23" w:rsidRPr="00F13BF2">
        <w:rPr>
          <w:b/>
        </w:rPr>
        <w:t>lan</w:t>
      </w:r>
      <w:r w:rsidR="008E1B73" w:rsidRPr="00F13BF2">
        <w:rPr>
          <w:b/>
        </w:rPr>
        <w:t>s to apply i</w:t>
      </w:r>
      <w:r w:rsidR="002A3D23" w:rsidRPr="00F13BF2">
        <w:rPr>
          <w:b/>
        </w:rPr>
        <w:t xml:space="preserve">t </w:t>
      </w:r>
      <w:r w:rsidR="008E1B73" w:rsidRPr="00F13BF2">
        <w:rPr>
          <w:b/>
        </w:rPr>
        <w:t>upon g</w:t>
      </w:r>
      <w:r w:rsidR="002A3D23" w:rsidRPr="00F13BF2">
        <w:rPr>
          <w:b/>
        </w:rPr>
        <w:t>raduation</w:t>
      </w:r>
      <w:r w:rsidR="00657B18" w:rsidRPr="00F13BF2">
        <w:rPr>
          <w:b/>
        </w:rPr>
        <w:t>”</w:t>
      </w:r>
      <w:r w:rsidR="00994E1D">
        <w:rPr>
          <w:b/>
        </w:rPr>
        <w:t xml:space="preserve"> or </w:t>
      </w:r>
      <w:r w:rsidR="00994E1D" w:rsidRPr="0032045F">
        <w:rPr>
          <w:b/>
          <w:sz w:val="22"/>
          <w:szCs w:val="22"/>
        </w:rPr>
        <w:t xml:space="preserve">“Who is your </w:t>
      </w:r>
      <w:r w:rsidR="00994E1D">
        <w:rPr>
          <w:b/>
          <w:sz w:val="22"/>
          <w:szCs w:val="22"/>
        </w:rPr>
        <w:t xml:space="preserve">role-model </w:t>
      </w:r>
      <w:r w:rsidR="00994E1D" w:rsidRPr="0032045F">
        <w:rPr>
          <w:b/>
          <w:sz w:val="22"/>
          <w:szCs w:val="22"/>
        </w:rPr>
        <w:t xml:space="preserve">and </w:t>
      </w:r>
      <w:r w:rsidR="00994E1D" w:rsidRPr="0032045F">
        <w:rPr>
          <w:b/>
          <w:sz w:val="22"/>
          <w:szCs w:val="22"/>
        </w:rPr>
        <w:lastRenderedPageBreak/>
        <w:t>how he or she has influenced/impacted your life”.  The individual cannot be</w:t>
      </w:r>
      <w:r w:rsidR="00994E1D">
        <w:rPr>
          <w:b/>
          <w:sz w:val="22"/>
          <w:szCs w:val="22"/>
        </w:rPr>
        <w:t xml:space="preserve"> a</w:t>
      </w:r>
      <w:r w:rsidR="00994E1D" w:rsidRPr="0032045F">
        <w:rPr>
          <w:b/>
          <w:sz w:val="22"/>
          <w:szCs w:val="22"/>
        </w:rPr>
        <w:t xml:space="preserve"> relative.</w:t>
      </w:r>
      <w:r w:rsidR="00710D99" w:rsidRPr="00F13BF2">
        <w:rPr>
          <w:b/>
        </w:rPr>
        <w:t xml:space="preserve">  </w:t>
      </w:r>
      <w:r w:rsidR="004D4144" w:rsidRPr="00F13BF2">
        <w:rPr>
          <w:b/>
        </w:rPr>
        <w:t>Essay technical requirements</w:t>
      </w:r>
      <w:r w:rsidR="00CD6CFE" w:rsidRPr="00F13BF2">
        <w:rPr>
          <w:b/>
        </w:rPr>
        <w:t>:</w:t>
      </w:r>
      <w:r w:rsidR="004D4144" w:rsidRPr="00F13BF2">
        <w:rPr>
          <w:b/>
        </w:rPr>
        <w:t xml:space="preserve"> double space, 11 point font size, one inch margin on all sides, </w:t>
      </w:r>
      <w:r w:rsidR="00C51F94" w:rsidRPr="00F13BF2">
        <w:rPr>
          <w:b/>
        </w:rPr>
        <w:t xml:space="preserve">submit </w:t>
      </w:r>
      <w:r w:rsidR="004D4144" w:rsidRPr="00F13BF2">
        <w:rPr>
          <w:b/>
        </w:rPr>
        <w:t xml:space="preserve">original </w:t>
      </w:r>
      <w:r w:rsidR="00C51F94" w:rsidRPr="00F13BF2">
        <w:rPr>
          <w:b/>
        </w:rPr>
        <w:t>only</w:t>
      </w:r>
      <w:r w:rsidR="004D4144" w:rsidRPr="00F13BF2">
        <w:rPr>
          <w:b/>
        </w:rPr>
        <w:t>, submit in English, and certify authorship</w:t>
      </w:r>
      <w:r w:rsidR="00026EE8" w:rsidRPr="00F13BF2">
        <w:rPr>
          <w:b/>
        </w:rPr>
        <w:t>/</w:t>
      </w:r>
      <w:r w:rsidR="004D4144" w:rsidRPr="00F13BF2">
        <w:rPr>
          <w:b/>
        </w:rPr>
        <w:t>originality</w:t>
      </w:r>
      <w:r w:rsidR="00026EE8" w:rsidRPr="00F13BF2">
        <w:rPr>
          <w:b/>
        </w:rPr>
        <w:t xml:space="preserve"> at the end of the essay</w:t>
      </w:r>
      <w:r w:rsidR="00CD6CFE" w:rsidRPr="00F13BF2">
        <w:rPr>
          <w:b/>
        </w:rPr>
        <w:t xml:space="preserve">. </w:t>
      </w:r>
      <w:r w:rsidR="000D0D89" w:rsidRPr="00F13BF2">
        <w:rPr>
          <w:b/>
        </w:rPr>
        <w:t xml:space="preserve"> </w:t>
      </w:r>
      <w:r w:rsidR="00E50CAD" w:rsidRPr="00F13BF2">
        <w:rPr>
          <w:b/>
        </w:rPr>
        <w:t>The essay will be evaluated</w:t>
      </w:r>
      <w:r w:rsidR="00437417" w:rsidRPr="00F13BF2">
        <w:rPr>
          <w:b/>
        </w:rPr>
        <w:t xml:space="preserve"> on originality, content, thought provoking ideas, innovation, and concepts previously unpublished</w:t>
      </w:r>
      <w:r w:rsidR="00DC1D59" w:rsidRPr="00F13BF2">
        <w:rPr>
          <w:b/>
        </w:rPr>
        <w:t>.</w:t>
      </w:r>
      <w:r w:rsidR="003B120A" w:rsidRPr="00F13BF2">
        <w:rPr>
          <w:b/>
        </w:rPr>
        <w:t xml:space="preserve"> </w:t>
      </w:r>
      <w:r w:rsidR="006C7A30" w:rsidRPr="00F13BF2">
        <w:rPr>
          <w:b/>
        </w:rPr>
        <w:t>Applicant must certif</w:t>
      </w:r>
      <w:r w:rsidR="006C7A30">
        <w:rPr>
          <w:b/>
        </w:rPr>
        <w:t>y the authenticity</w:t>
      </w:r>
      <w:r w:rsidR="006C7A30" w:rsidRPr="00F13BF2">
        <w:rPr>
          <w:b/>
        </w:rPr>
        <w:t xml:space="preserve"> of the writing at the end of the essay by affixing the below statement and then signing beneath it.</w:t>
      </w:r>
    </w:p>
    <w:p w:rsidR="003C7AAE" w:rsidRPr="00F13BF2" w:rsidRDefault="003C7AAE" w:rsidP="003C7AAE">
      <w:pPr>
        <w:rPr>
          <w:b/>
        </w:rPr>
      </w:pPr>
    </w:p>
    <w:p w:rsidR="003C7AAE" w:rsidRPr="00F13BF2" w:rsidRDefault="003C7AAE" w:rsidP="003C7AAE">
      <w:pPr>
        <w:ind w:left="360"/>
        <w:jc w:val="center"/>
        <w:rPr>
          <w:b/>
        </w:rPr>
      </w:pPr>
      <w:r w:rsidRPr="00F13BF2">
        <w:rPr>
          <w:b/>
        </w:rPr>
        <w:t>“I certify that I personally wrote this essay”</w:t>
      </w:r>
    </w:p>
    <w:p w:rsidR="003C7AAE" w:rsidRPr="00F13BF2" w:rsidRDefault="003C7AAE" w:rsidP="003C7AAE">
      <w:pPr>
        <w:ind w:left="360"/>
        <w:jc w:val="center"/>
        <w:rPr>
          <w:u w:val="single"/>
        </w:rPr>
      </w:pPr>
    </w:p>
    <w:p w:rsidR="003C7AAE" w:rsidRPr="00F13BF2" w:rsidRDefault="003C7AAE" w:rsidP="003C7AAE">
      <w:pPr>
        <w:ind w:left="360"/>
        <w:jc w:val="center"/>
        <w:rPr>
          <w:u w:val="single"/>
        </w:rPr>
      </w:pPr>
      <w:r w:rsidRPr="00F13BF2">
        <w:rPr>
          <w:u w:val="single"/>
        </w:rPr>
        <w:t>___________________</w:t>
      </w:r>
    </w:p>
    <w:p w:rsidR="006732B6" w:rsidRPr="00F13BF2" w:rsidRDefault="003C7AAE" w:rsidP="003C7AAE">
      <w:pPr>
        <w:ind w:left="360"/>
        <w:jc w:val="center"/>
        <w:rPr>
          <w:b/>
        </w:rPr>
      </w:pPr>
      <w:r w:rsidRPr="00F13BF2">
        <w:rPr>
          <w:b/>
        </w:rPr>
        <w:t>Signature</w:t>
      </w:r>
    </w:p>
    <w:p w:rsidR="00026EE8" w:rsidRPr="00F13BF2" w:rsidRDefault="00026EE8" w:rsidP="00026EE8">
      <w:pPr>
        <w:jc w:val="both"/>
        <w:rPr>
          <w:b/>
        </w:rPr>
      </w:pPr>
    </w:p>
    <w:p w:rsidR="00026EE8" w:rsidRPr="00F13BF2" w:rsidRDefault="00026EE8" w:rsidP="006F7564">
      <w:pPr>
        <w:numPr>
          <w:ilvl w:val="0"/>
          <w:numId w:val="3"/>
        </w:numPr>
        <w:jc w:val="both"/>
        <w:rPr>
          <w:b/>
        </w:rPr>
      </w:pPr>
      <w:r w:rsidRPr="00F13BF2">
        <w:rPr>
          <w:b/>
          <w:u w:val="single"/>
        </w:rPr>
        <w:t>Application Submission Instructions:</w:t>
      </w:r>
      <w:r w:rsidR="0081447C" w:rsidRPr="00F13BF2">
        <w:rPr>
          <w:b/>
        </w:rPr>
        <w:t xml:space="preserve"> </w:t>
      </w:r>
      <w:r w:rsidRPr="00F13BF2">
        <w:rPr>
          <w:b/>
        </w:rPr>
        <w:t>Do not stap</w:t>
      </w:r>
      <w:r w:rsidR="002C02F2" w:rsidRPr="00F13BF2">
        <w:rPr>
          <w:b/>
        </w:rPr>
        <w:t>l</w:t>
      </w:r>
      <w:r w:rsidRPr="00F13BF2">
        <w:rPr>
          <w:b/>
        </w:rPr>
        <w:t>e or place paper</w:t>
      </w:r>
      <w:r w:rsidR="00C51F94" w:rsidRPr="00F13BF2">
        <w:rPr>
          <w:b/>
        </w:rPr>
        <w:t>-</w:t>
      </w:r>
      <w:r w:rsidRPr="00F13BF2">
        <w:rPr>
          <w:b/>
        </w:rPr>
        <w:t>clips o</w:t>
      </w:r>
      <w:r w:rsidR="0081447C" w:rsidRPr="00F13BF2">
        <w:rPr>
          <w:b/>
        </w:rPr>
        <w:t>n</w:t>
      </w:r>
      <w:r w:rsidRPr="00F13BF2">
        <w:rPr>
          <w:b/>
        </w:rPr>
        <w:t xml:space="preserve"> any documents in the </w:t>
      </w:r>
      <w:r w:rsidR="003B120A" w:rsidRPr="00F13BF2">
        <w:rPr>
          <w:b/>
        </w:rPr>
        <w:t>submission</w:t>
      </w:r>
      <w:r w:rsidRPr="00F13BF2">
        <w:rPr>
          <w:b/>
        </w:rPr>
        <w:t xml:space="preserve"> packet.</w:t>
      </w:r>
      <w:r w:rsidR="008A025D" w:rsidRPr="00F13BF2">
        <w:rPr>
          <w:b/>
        </w:rPr>
        <w:t xml:space="preserve">  White-out</w:t>
      </w:r>
      <w:r w:rsidR="007D04C6" w:rsidRPr="00F13BF2">
        <w:rPr>
          <w:b/>
        </w:rPr>
        <w:t xml:space="preserve"> or </w:t>
      </w:r>
      <w:r w:rsidR="008A025D" w:rsidRPr="00F13BF2">
        <w:rPr>
          <w:b/>
        </w:rPr>
        <w:t xml:space="preserve">line-through with an ink-pen </w:t>
      </w:r>
      <w:r w:rsidR="008E1B73" w:rsidRPr="00F13BF2">
        <w:rPr>
          <w:b/>
        </w:rPr>
        <w:t>any sensitive information such as</w:t>
      </w:r>
      <w:r w:rsidR="008A025D" w:rsidRPr="00F13BF2">
        <w:rPr>
          <w:b/>
        </w:rPr>
        <w:t xml:space="preserve"> social security number</w:t>
      </w:r>
      <w:r w:rsidR="007D04C6" w:rsidRPr="00F13BF2">
        <w:rPr>
          <w:b/>
        </w:rPr>
        <w:t>s</w:t>
      </w:r>
      <w:r w:rsidR="008A025D" w:rsidRPr="00F13BF2">
        <w:rPr>
          <w:b/>
        </w:rPr>
        <w:t xml:space="preserve"> </w:t>
      </w:r>
      <w:r w:rsidR="00566F1D" w:rsidRPr="00F13BF2">
        <w:rPr>
          <w:b/>
        </w:rPr>
        <w:t xml:space="preserve">on </w:t>
      </w:r>
      <w:r w:rsidR="008A025D" w:rsidRPr="00F13BF2">
        <w:rPr>
          <w:b/>
        </w:rPr>
        <w:t>any document</w:t>
      </w:r>
      <w:r w:rsidR="007D04C6" w:rsidRPr="00F13BF2">
        <w:rPr>
          <w:b/>
        </w:rPr>
        <w:t xml:space="preserve">s </w:t>
      </w:r>
      <w:r w:rsidR="008A025D" w:rsidRPr="00F13BF2">
        <w:rPr>
          <w:b/>
        </w:rPr>
        <w:t>in the</w:t>
      </w:r>
      <w:r w:rsidR="007D04C6" w:rsidRPr="00F13BF2">
        <w:rPr>
          <w:b/>
        </w:rPr>
        <w:t xml:space="preserve"> application submission </w:t>
      </w:r>
      <w:r w:rsidR="008A025D" w:rsidRPr="00F13BF2">
        <w:rPr>
          <w:b/>
        </w:rPr>
        <w:t xml:space="preserve">packet. </w:t>
      </w:r>
    </w:p>
    <w:sectPr w:rsidR="00026EE8" w:rsidRPr="00F13BF2" w:rsidSect="00773FB1">
      <w:footerReference w:type="even" r:id="rId7"/>
      <w:footerReference w:type="default" r:id="rId8"/>
      <w:pgSz w:w="12240" w:h="15840"/>
      <w:pgMar w:top="288" w:right="360" w:bottom="72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BF" w:rsidRDefault="00AC1CBF">
      <w:r>
        <w:separator/>
      </w:r>
    </w:p>
  </w:endnote>
  <w:endnote w:type="continuationSeparator" w:id="0">
    <w:p w:rsidR="00AC1CBF" w:rsidRDefault="00AC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1D" w:rsidRDefault="00994E1D" w:rsidP="00797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E1D" w:rsidRDefault="00994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1D" w:rsidRDefault="00994E1D" w:rsidP="00797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77C">
      <w:rPr>
        <w:rStyle w:val="PageNumber"/>
        <w:noProof/>
      </w:rPr>
      <w:t>2</w:t>
    </w:r>
    <w:r>
      <w:rPr>
        <w:rStyle w:val="PageNumber"/>
      </w:rPr>
      <w:fldChar w:fldCharType="end"/>
    </w:r>
  </w:p>
  <w:p w:rsidR="00994E1D" w:rsidRDefault="00994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BF" w:rsidRDefault="00AC1CBF">
      <w:r>
        <w:separator/>
      </w:r>
    </w:p>
  </w:footnote>
  <w:footnote w:type="continuationSeparator" w:id="0">
    <w:p w:rsidR="00AC1CBF" w:rsidRDefault="00AC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665"/>
    <w:multiLevelType w:val="hybridMultilevel"/>
    <w:tmpl w:val="78EA3BFA"/>
    <w:lvl w:ilvl="0" w:tplc="F538E7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75873"/>
    <w:multiLevelType w:val="hybridMultilevel"/>
    <w:tmpl w:val="FCDE95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1F4293"/>
    <w:multiLevelType w:val="hybridMultilevel"/>
    <w:tmpl w:val="850A5C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A1"/>
    <w:rsid w:val="000114BE"/>
    <w:rsid w:val="0001562B"/>
    <w:rsid w:val="000238F6"/>
    <w:rsid w:val="00026EE8"/>
    <w:rsid w:val="00031A06"/>
    <w:rsid w:val="0004062B"/>
    <w:rsid w:val="00063C06"/>
    <w:rsid w:val="00094A1A"/>
    <w:rsid w:val="000D0D89"/>
    <w:rsid w:val="000D312A"/>
    <w:rsid w:val="00114324"/>
    <w:rsid w:val="001339DF"/>
    <w:rsid w:val="001357EE"/>
    <w:rsid w:val="0019419B"/>
    <w:rsid w:val="00203433"/>
    <w:rsid w:val="00265271"/>
    <w:rsid w:val="002A3D23"/>
    <w:rsid w:val="002B1513"/>
    <w:rsid w:val="002C02F2"/>
    <w:rsid w:val="002C4BAC"/>
    <w:rsid w:val="002E618D"/>
    <w:rsid w:val="002F657B"/>
    <w:rsid w:val="0032045F"/>
    <w:rsid w:val="00322307"/>
    <w:rsid w:val="0034586D"/>
    <w:rsid w:val="003B120A"/>
    <w:rsid w:val="003B3552"/>
    <w:rsid w:val="003C247F"/>
    <w:rsid w:val="003C7AAE"/>
    <w:rsid w:val="003E612B"/>
    <w:rsid w:val="003E64A6"/>
    <w:rsid w:val="00430359"/>
    <w:rsid w:val="00437417"/>
    <w:rsid w:val="00464D6B"/>
    <w:rsid w:val="004A570F"/>
    <w:rsid w:val="004B0E5C"/>
    <w:rsid w:val="004B7F71"/>
    <w:rsid w:val="004C23B8"/>
    <w:rsid w:val="004D4144"/>
    <w:rsid w:val="00566F1D"/>
    <w:rsid w:val="0057397D"/>
    <w:rsid w:val="0057477C"/>
    <w:rsid w:val="005834A1"/>
    <w:rsid w:val="00591357"/>
    <w:rsid w:val="0059574B"/>
    <w:rsid w:val="005A12C5"/>
    <w:rsid w:val="005C1A40"/>
    <w:rsid w:val="00612CA9"/>
    <w:rsid w:val="00630C0D"/>
    <w:rsid w:val="00657B18"/>
    <w:rsid w:val="006732B6"/>
    <w:rsid w:val="00684768"/>
    <w:rsid w:val="00691EFA"/>
    <w:rsid w:val="00693B72"/>
    <w:rsid w:val="006A2E40"/>
    <w:rsid w:val="006B32DB"/>
    <w:rsid w:val="006C6998"/>
    <w:rsid w:val="006C7A30"/>
    <w:rsid w:val="006F7564"/>
    <w:rsid w:val="00710D99"/>
    <w:rsid w:val="00733988"/>
    <w:rsid w:val="00747503"/>
    <w:rsid w:val="00765F22"/>
    <w:rsid w:val="00773FB1"/>
    <w:rsid w:val="007754BF"/>
    <w:rsid w:val="0078585C"/>
    <w:rsid w:val="00797CF9"/>
    <w:rsid w:val="007C6B77"/>
    <w:rsid w:val="007D04C6"/>
    <w:rsid w:val="007D7AF3"/>
    <w:rsid w:val="007F34B7"/>
    <w:rsid w:val="0081447C"/>
    <w:rsid w:val="00816437"/>
    <w:rsid w:val="00825133"/>
    <w:rsid w:val="00834CEE"/>
    <w:rsid w:val="00871863"/>
    <w:rsid w:val="008854D5"/>
    <w:rsid w:val="008A025D"/>
    <w:rsid w:val="008C193B"/>
    <w:rsid w:val="008E1B73"/>
    <w:rsid w:val="008F3057"/>
    <w:rsid w:val="00917BDE"/>
    <w:rsid w:val="00921F98"/>
    <w:rsid w:val="00930538"/>
    <w:rsid w:val="00940827"/>
    <w:rsid w:val="009723D2"/>
    <w:rsid w:val="00994E1D"/>
    <w:rsid w:val="009B1B23"/>
    <w:rsid w:val="009B322B"/>
    <w:rsid w:val="009F3F76"/>
    <w:rsid w:val="00AC1CBF"/>
    <w:rsid w:val="00AD1C4C"/>
    <w:rsid w:val="00AE1D9E"/>
    <w:rsid w:val="00B14916"/>
    <w:rsid w:val="00B61342"/>
    <w:rsid w:val="00B713E4"/>
    <w:rsid w:val="00B9106E"/>
    <w:rsid w:val="00C05A9C"/>
    <w:rsid w:val="00C175B3"/>
    <w:rsid w:val="00C4611B"/>
    <w:rsid w:val="00C51F94"/>
    <w:rsid w:val="00C60DF3"/>
    <w:rsid w:val="00C632EF"/>
    <w:rsid w:val="00C81A4A"/>
    <w:rsid w:val="00C91722"/>
    <w:rsid w:val="00CC6F4D"/>
    <w:rsid w:val="00CD19BF"/>
    <w:rsid w:val="00CD6CFE"/>
    <w:rsid w:val="00CE53E3"/>
    <w:rsid w:val="00D126D8"/>
    <w:rsid w:val="00D131A3"/>
    <w:rsid w:val="00D47D48"/>
    <w:rsid w:val="00D50B71"/>
    <w:rsid w:val="00D809C3"/>
    <w:rsid w:val="00D9223B"/>
    <w:rsid w:val="00DA4F47"/>
    <w:rsid w:val="00DC1D59"/>
    <w:rsid w:val="00E30367"/>
    <w:rsid w:val="00E33643"/>
    <w:rsid w:val="00E376EB"/>
    <w:rsid w:val="00E50CAD"/>
    <w:rsid w:val="00E75140"/>
    <w:rsid w:val="00E858E0"/>
    <w:rsid w:val="00E91622"/>
    <w:rsid w:val="00EB575D"/>
    <w:rsid w:val="00ED3780"/>
    <w:rsid w:val="00EE197D"/>
    <w:rsid w:val="00EE1A0E"/>
    <w:rsid w:val="00F13BF2"/>
    <w:rsid w:val="00F43031"/>
    <w:rsid w:val="00F53666"/>
    <w:rsid w:val="00F54DE5"/>
    <w:rsid w:val="00F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DACD6B83-5102-4CD1-936C-602F055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16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4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4ADBBC1C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Parham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Angela Parham</dc:creator>
  <cp:keywords/>
  <dc:description/>
  <cp:lastModifiedBy>Amy Kriz</cp:lastModifiedBy>
  <cp:revision>2</cp:revision>
  <cp:lastPrinted>2015-09-24T14:30:00Z</cp:lastPrinted>
  <dcterms:created xsi:type="dcterms:W3CDTF">2016-01-11T13:37:00Z</dcterms:created>
  <dcterms:modified xsi:type="dcterms:W3CDTF">2016-01-11T13:37:00Z</dcterms:modified>
</cp:coreProperties>
</file>