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9E" w:rsidRDefault="005E239E">
      <w:pPr>
        <w:pStyle w:val="Title"/>
      </w:pPr>
      <w:bookmarkStart w:id="0" w:name="_GoBack"/>
      <w:bookmarkEnd w:id="0"/>
      <w:r>
        <w:t>ACTIVITIES IN THE COMMUNITY</w:t>
      </w:r>
    </w:p>
    <w:p w:rsidR="005E239E" w:rsidRDefault="005E23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396"/>
        <w:gridCol w:w="1988"/>
      </w:tblGrid>
      <w:tr w:rsidR="005E239E">
        <w:tc>
          <w:tcPr>
            <w:tcW w:w="3192" w:type="dxa"/>
          </w:tcPr>
          <w:p w:rsidR="005E239E" w:rsidRDefault="005E239E">
            <w:pPr>
              <w:pStyle w:val="Heading1"/>
              <w:jc w:val="center"/>
            </w:pPr>
            <w:r>
              <w:t>Activity</w:t>
            </w:r>
          </w:p>
        </w:tc>
        <w:tc>
          <w:tcPr>
            <w:tcW w:w="4396" w:type="dxa"/>
          </w:tcPr>
          <w:p w:rsidR="005E239E" w:rsidRDefault="005E239E">
            <w:pPr>
              <w:pStyle w:val="Heading1"/>
              <w:jc w:val="center"/>
            </w:pPr>
            <w:r>
              <w:t>Description</w:t>
            </w:r>
          </w:p>
        </w:tc>
        <w:tc>
          <w:tcPr>
            <w:tcW w:w="1988" w:type="dxa"/>
          </w:tcPr>
          <w:p w:rsidR="005E239E" w:rsidRDefault="005E239E">
            <w:pPr>
              <w:pStyle w:val="Heading1"/>
              <w:jc w:val="center"/>
            </w:pPr>
            <w:r>
              <w:t>Hours Per Year</w:t>
            </w:r>
          </w:p>
        </w:tc>
      </w:tr>
      <w:tr w:rsidR="005E239E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396" w:type="dxa"/>
          </w:tcPr>
          <w:p w:rsidR="005E239E" w:rsidRDefault="005E239E"/>
        </w:tc>
        <w:tc>
          <w:tcPr>
            <w:tcW w:w="1988" w:type="dxa"/>
          </w:tcPr>
          <w:p w:rsidR="005E239E" w:rsidRDefault="005E239E"/>
        </w:tc>
      </w:tr>
      <w:tr w:rsidR="005E239E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396" w:type="dxa"/>
          </w:tcPr>
          <w:p w:rsidR="005E239E" w:rsidRDefault="005E239E"/>
        </w:tc>
        <w:tc>
          <w:tcPr>
            <w:tcW w:w="1988" w:type="dxa"/>
          </w:tcPr>
          <w:p w:rsidR="005E239E" w:rsidRDefault="005E239E"/>
        </w:tc>
      </w:tr>
      <w:tr w:rsidR="005E239E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396" w:type="dxa"/>
          </w:tcPr>
          <w:p w:rsidR="005E239E" w:rsidRDefault="005E239E"/>
        </w:tc>
        <w:tc>
          <w:tcPr>
            <w:tcW w:w="1988" w:type="dxa"/>
          </w:tcPr>
          <w:p w:rsidR="005E239E" w:rsidRDefault="005E239E"/>
        </w:tc>
      </w:tr>
      <w:tr w:rsidR="005E239E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396" w:type="dxa"/>
          </w:tcPr>
          <w:p w:rsidR="005E239E" w:rsidRDefault="005E239E"/>
        </w:tc>
        <w:tc>
          <w:tcPr>
            <w:tcW w:w="1988" w:type="dxa"/>
          </w:tcPr>
          <w:p w:rsidR="005E239E" w:rsidRDefault="005E239E"/>
        </w:tc>
      </w:tr>
      <w:tr w:rsidR="005E239E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396" w:type="dxa"/>
          </w:tcPr>
          <w:p w:rsidR="005E239E" w:rsidRDefault="005E239E"/>
        </w:tc>
        <w:tc>
          <w:tcPr>
            <w:tcW w:w="1988" w:type="dxa"/>
          </w:tcPr>
          <w:p w:rsidR="005E239E" w:rsidRDefault="005E239E"/>
        </w:tc>
      </w:tr>
      <w:tr w:rsidR="005E239E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396" w:type="dxa"/>
          </w:tcPr>
          <w:p w:rsidR="005E239E" w:rsidRDefault="005E239E"/>
        </w:tc>
        <w:tc>
          <w:tcPr>
            <w:tcW w:w="1988" w:type="dxa"/>
          </w:tcPr>
          <w:p w:rsidR="005E239E" w:rsidRDefault="005E239E"/>
        </w:tc>
      </w:tr>
      <w:tr w:rsidR="005E239E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396" w:type="dxa"/>
          </w:tcPr>
          <w:p w:rsidR="005E239E" w:rsidRDefault="005E239E"/>
        </w:tc>
        <w:tc>
          <w:tcPr>
            <w:tcW w:w="1988" w:type="dxa"/>
          </w:tcPr>
          <w:p w:rsidR="005E239E" w:rsidRDefault="005E239E"/>
        </w:tc>
      </w:tr>
      <w:tr w:rsidR="005E239E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396" w:type="dxa"/>
          </w:tcPr>
          <w:p w:rsidR="005E239E" w:rsidRDefault="005E239E"/>
        </w:tc>
        <w:tc>
          <w:tcPr>
            <w:tcW w:w="1988" w:type="dxa"/>
          </w:tcPr>
          <w:p w:rsidR="005E239E" w:rsidRDefault="005E239E"/>
        </w:tc>
      </w:tr>
    </w:tbl>
    <w:p w:rsidR="005E239E" w:rsidRDefault="005E239E">
      <w:pPr>
        <w:jc w:val="center"/>
        <w:rPr>
          <w:b/>
          <w:bCs/>
          <w:sz w:val="40"/>
        </w:rPr>
      </w:pPr>
      <w:r>
        <w:br w:type="page"/>
      </w:r>
      <w:r>
        <w:rPr>
          <w:b/>
          <w:bCs/>
          <w:sz w:val="40"/>
        </w:rPr>
        <w:lastRenderedPageBreak/>
        <w:t>AG-RELATED ACTIVITIES</w:t>
      </w:r>
    </w:p>
    <w:p w:rsidR="005E239E" w:rsidRDefault="005E239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746"/>
        <w:gridCol w:w="1638"/>
      </w:tblGrid>
      <w:tr w:rsidR="005E239E" w:rsidTr="0055459F">
        <w:trPr>
          <w:trHeight w:val="288"/>
        </w:trPr>
        <w:tc>
          <w:tcPr>
            <w:tcW w:w="3192" w:type="dxa"/>
          </w:tcPr>
          <w:p w:rsidR="005E239E" w:rsidRDefault="005E239E">
            <w:pPr>
              <w:pStyle w:val="Heading1"/>
              <w:jc w:val="center"/>
            </w:pPr>
            <w:r>
              <w:t>Activity</w:t>
            </w:r>
          </w:p>
        </w:tc>
        <w:tc>
          <w:tcPr>
            <w:tcW w:w="4746" w:type="dxa"/>
          </w:tcPr>
          <w:p w:rsidR="005E239E" w:rsidRDefault="005E239E">
            <w:pPr>
              <w:pStyle w:val="Heading1"/>
              <w:jc w:val="center"/>
            </w:pPr>
            <w:r>
              <w:t>Description</w:t>
            </w:r>
          </w:p>
        </w:tc>
        <w:tc>
          <w:tcPr>
            <w:tcW w:w="1638" w:type="dxa"/>
          </w:tcPr>
          <w:p w:rsidR="005E239E" w:rsidRDefault="0055459F" w:rsidP="0055459F">
            <w:pPr>
              <w:pStyle w:val="Heading1"/>
            </w:pPr>
            <w:r>
              <w:t>G</w:t>
            </w:r>
            <w:r w:rsidR="00F425C9">
              <w:t>rade</w:t>
            </w:r>
            <w:r>
              <w:t xml:space="preserve"> Level</w:t>
            </w:r>
          </w:p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746" w:type="dxa"/>
          </w:tcPr>
          <w:p w:rsidR="005E239E" w:rsidRDefault="005E239E"/>
        </w:tc>
        <w:tc>
          <w:tcPr>
            <w:tcW w:w="1638" w:type="dxa"/>
          </w:tcPr>
          <w:p w:rsidR="005E239E" w:rsidRDefault="005E239E"/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746" w:type="dxa"/>
          </w:tcPr>
          <w:p w:rsidR="005E239E" w:rsidRDefault="005E239E"/>
        </w:tc>
        <w:tc>
          <w:tcPr>
            <w:tcW w:w="1638" w:type="dxa"/>
          </w:tcPr>
          <w:p w:rsidR="005E239E" w:rsidRDefault="005E239E"/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746" w:type="dxa"/>
          </w:tcPr>
          <w:p w:rsidR="005E239E" w:rsidRDefault="005E239E"/>
        </w:tc>
        <w:tc>
          <w:tcPr>
            <w:tcW w:w="1638" w:type="dxa"/>
          </w:tcPr>
          <w:p w:rsidR="005E239E" w:rsidRDefault="005E239E"/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746" w:type="dxa"/>
          </w:tcPr>
          <w:p w:rsidR="005E239E" w:rsidRDefault="005E239E"/>
        </w:tc>
        <w:tc>
          <w:tcPr>
            <w:tcW w:w="1638" w:type="dxa"/>
          </w:tcPr>
          <w:p w:rsidR="005E239E" w:rsidRDefault="005E239E"/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746" w:type="dxa"/>
          </w:tcPr>
          <w:p w:rsidR="005E239E" w:rsidRDefault="005E239E"/>
        </w:tc>
        <w:tc>
          <w:tcPr>
            <w:tcW w:w="1638" w:type="dxa"/>
          </w:tcPr>
          <w:p w:rsidR="005E239E" w:rsidRDefault="005E239E"/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746" w:type="dxa"/>
          </w:tcPr>
          <w:p w:rsidR="005E239E" w:rsidRDefault="005E239E"/>
        </w:tc>
        <w:tc>
          <w:tcPr>
            <w:tcW w:w="1638" w:type="dxa"/>
          </w:tcPr>
          <w:p w:rsidR="005E239E" w:rsidRDefault="005E239E"/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746" w:type="dxa"/>
          </w:tcPr>
          <w:p w:rsidR="005E239E" w:rsidRDefault="005E239E"/>
        </w:tc>
        <w:tc>
          <w:tcPr>
            <w:tcW w:w="1638" w:type="dxa"/>
          </w:tcPr>
          <w:p w:rsidR="005E239E" w:rsidRDefault="005E239E"/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/>
        </w:tc>
        <w:tc>
          <w:tcPr>
            <w:tcW w:w="4746" w:type="dxa"/>
          </w:tcPr>
          <w:p w:rsidR="005E239E" w:rsidRDefault="005E239E"/>
        </w:tc>
        <w:tc>
          <w:tcPr>
            <w:tcW w:w="1638" w:type="dxa"/>
          </w:tcPr>
          <w:p w:rsidR="005E239E" w:rsidRDefault="005E239E"/>
        </w:tc>
      </w:tr>
    </w:tbl>
    <w:p w:rsidR="005E239E" w:rsidRDefault="005E239E">
      <w:pPr>
        <w:jc w:val="center"/>
        <w:rPr>
          <w:b/>
          <w:bCs/>
          <w:sz w:val="40"/>
        </w:rPr>
      </w:pPr>
      <w:r>
        <w:br w:type="page"/>
      </w:r>
      <w:r>
        <w:rPr>
          <w:b/>
          <w:bCs/>
          <w:sz w:val="40"/>
        </w:rPr>
        <w:lastRenderedPageBreak/>
        <w:t>ACTIVITIES IN SCHOOL</w:t>
      </w:r>
    </w:p>
    <w:p w:rsidR="005E239E" w:rsidRDefault="005E239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656"/>
        <w:gridCol w:w="1728"/>
      </w:tblGrid>
      <w:tr w:rsidR="005E239E" w:rsidTr="0055459F">
        <w:tc>
          <w:tcPr>
            <w:tcW w:w="3192" w:type="dxa"/>
          </w:tcPr>
          <w:p w:rsidR="005E239E" w:rsidRDefault="005E239E">
            <w:pPr>
              <w:pStyle w:val="Heading1"/>
              <w:jc w:val="center"/>
            </w:pPr>
            <w:r>
              <w:t>Activity</w:t>
            </w:r>
          </w:p>
        </w:tc>
        <w:tc>
          <w:tcPr>
            <w:tcW w:w="4656" w:type="dxa"/>
          </w:tcPr>
          <w:p w:rsidR="005E239E" w:rsidRDefault="005E239E">
            <w:pPr>
              <w:pStyle w:val="Heading1"/>
              <w:jc w:val="center"/>
            </w:pPr>
            <w:r>
              <w:t>Description</w:t>
            </w:r>
          </w:p>
        </w:tc>
        <w:tc>
          <w:tcPr>
            <w:tcW w:w="1728" w:type="dxa"/>
          </w:tcPr>
          <w:p w:rsidR="005E239E" w:rsidRDefault="0055459F" w:rsidP="0055459F">
            <w:pPr>
              <w:ind w:hanging="5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E239E">
              <w:rPr>
                <w:b/>
                <w:bCs/>
              </w:rPr>
              <w:t>Grade</w:t>
            </w:r>
            <w:r>
              <w:rPr>
                <w:b/>
                <w:bCs/>
              </w:rPr>
              <w:t xml:space="preserve"> Level</w:t>
            </w:r>
          </w:p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5E239E" w:rsidRDefault="005E239E">
            <w:pPr>
              <w:rPr>
                <w:b/>
                <w:bCs/>
              </w:rPr>
            </w:pPr>
          </w:p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5E239E" w:rsidRDefault="005E239E">
            <w:pPr>
              <w:rPr>
                <w:b/>
                <w:bCs/>
              </w:rPr>
            </w:pPr>
          </w:p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5E239E" w:rsidRDefault="005E239E">
            <w:pPr>
              <w:rPr>
                <w:b/>
                <w:bCs/>
              </w:rPr>
            </w:pPr>
          </w:p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5E239E" w:rsidRDefault="005E239E">
            <w:pPr>
              <w:rPr>
                <w:b/>
                <w:bCs/>
              </w:rPr>
            </w:pPr>
          </w:p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5E239E" w:rsidRDefault="005E239E">
            <w:pPr>
              <w:rPr>
                <w:b/>
                <w:bCs/>
              </w:rPr>
            </w:pPr>
          </w:p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5E239E" w:rsidRDefault="005E239E">
            <w:pPr>
              <w:rPr>
                <w:b/>
                <w:bCs/>
              </w:rPr>
            </w:pPr>
          </w:p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5E239E" w:rsidRDefault="005E239E">
            <w:pPr>
              <w:rPr>
                <w:b/>
                <w:bCs/>
              </w:rPr>
            </w:pPr>
          </w:p>
        </w:tc>
      </w:tr>
      <w:tr w:rsidR="005E239E" w:rsidTr="0055459F">
        <w:trPr>
          <w:trHeight w:val="1440"/>
        </w:trPr>
        <w:tc>
          <w:tcPr>
            <w:tcW w:w="3192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5E239E" w:rsidRDefault="005E239E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5E239E" w:rsidRDefault="005E239E">
            <w:pPr>
              <w:rPr>
                <w:b/>
                <w:bCs/>
              </w:rPr>
            </w:pPr>
          </w:p>
        </w:tc>
      </w:tr>
    </w:tbl>
    <w:p w:rsidR="0046226C" w:rsidRDefault="0046226C">
      <w:pPr>
        <w:rPr>
          <w:b/>
          <w:bCs/>
        </w:rPr>
      </w:pPr>
    </w:p>
    <w:p w:rsidR="0046226C" w:rsidRDefault="0046226C" w:rsidP="0046226C">
      <w:pPr>
        <w:jc w:val="center"/>
        <w:rPr>
          <w:b/>
          <w:bCs/>
          <w:sz w:val="40"/>
        </w:rPr>
      </w:pPr>
      <w:r>
        <w:rPr>
          <w:b/>
          <w:bCs/>
        </w:rPr>
        <w:br w:type="page"/>
      </w:r>
      <w:r>
        <w:rPr>
          <w:b/>
          <w:bCs/>
          <w:sz w:val="40"/>
        </w:rPr>
        <w:lastRenderedPageBreak/>
        <w:t>LEADERSHIP ROLES</w:t>
      </w:r>
    </w:p>
    <w:p w:rsidR="0046226C" w:rsidRDefault="0046226C" w:rsidP="0046226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656"/>
        <w:gridCol w:w="1728"/>
      </w:tblGrid>
      <w:tr w:rsidR="0046226C" w:rsidTr="00C05D1D">
        <w:tc>
          <w:tcPr>
            <w:tcW w:w="3192" w:type="dxa"/>
          </w:tcPr>
          <w:p w:rsidR="0046226C" w:rsidRDefault="0046226C" w:rsidP="00C05D1D">
            <w:pPr>
              <w:pStyle w:val="Heading1"/>
              <w:jc w:val="center"/>
            </w:pPr>
            <w:r>
              <w:t>Leadership Role</w:t>
            </w:r>
          </w:p>
        </w:tc>
        <w:tc>
          <w:tcPr>
            <w:tcW w:w="4656" w:type="dxa"/>
          </w:tcPr>
          <w:p w:rsidR="0046226C" w:rsidRDefault="0046226C" w:rsidP="00C05D1D">
            <w:pPr>
              <w:pStyle w:val="Heading1"/>
              <w:jc w:val="center"/>
            </w:pPr>
            <w:r>
              <w:t>Description</w:t>
            </w:r>
          </w:p>
        </w:tc>
        <w:tc>
          <w:tcPr>
            <w:tcW w:w="1728" w:type="dxa"/>
          </w:tcPr>
          <w:p w:rsidR="0046226C" w:rsidRDefault="0046226C" w:rsidP="00C05D1D">
            <w:pPr>
              <w:ind w:hanging="5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Grade Level</w:t>
            </w:r>
          </w:p>
        </w:tc>
      </w:tr>
      <w:tr w:rsidR="0046226C" w:rsidTr="00C05D1D">
        <w:trPr>
          <w:trHeight w:val="1440"/>
        </w:trPr>
        <w:tc>
          <w:tcPr>
            <w:tcW w:w="3192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</w:tr>
      <w:tr w:rsidR="0046226C" w:rsidTr="00C05D1D">
        <w:trPr>
          <w:trHeight w:val="1440"/>
        </w:trPr>
        <w:tc>
          <w:tcPr>
            <w:tcW w:w="3192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</w:tr>
      <w:tr w:rsidR="0046226C" w:rsidTr="00C05D1D">
        <w:trPr>
          <w:trHeight w:val="1440"/>
        </w:trPr>
        <w:tc>
          <w:tcPr>
            <w:tcW w:w="3192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</w:tr>
      <w:tr w:rsidR="0046226C" w:rsidTr="00C05D1D">
        <w:trPr>
          <w:trHeight w:val="1440"/>
        </w:trPr>
        <w:tc>
          <w:tcPr>
            <w:tcW w:w="3192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</w:tr>
      <w:tr w:rsidR="0046226C" w:rsidTr="00C05D1D">
        <w:trPr>
          <w:trHeight w:val="1440"/>
        </w:trPr>
        <w:tc>
          <w:tcPr>
            <w:tcW w:w="3192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</w:tr>
      <w:tr w:rsidR="0046226C" w:rsidTr="00C05D1D">
        <w:trPr>
          <w:trHeight w:val="1440"/>
        </w:trPr>
        <w:tc>
          <w:tcPr>
            <w:tcW w:w="3192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</w:tr>
      <w:tr w:rsidR="0046226C" w:rsidTr="00C05D1D">
        <w:trPr>
          <w:trHeight w:val="1440"/>
        </w:trPr>
        <w:tc>
          <w:tcPr>
            <w:tcW w:w="3192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</w:tr>
      <w:tr w:rsidR="0046226C" w:rsidTr="00C05D1D">
        <w:trPr>
          <w:trHeight w:val="1440"/>
        </w:trPr>
        <w:tc>
          <w:tcPr>
            <w:tcW w:w="3192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4656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  <w:tc>
          <w:tcPr>
            <w:tcW w:w="1728" w:type="dxa"/>
          </w:tcPr>
          <w:p w:rsidR="0046226C" w:rsidRDefault="0046226C" w:rsidP="00C05D1D">
            <w:pPr>
              <w:rPr>
                <w:b/>
                <w:bCs/>
              </w:rPr>
            </w:pPr>
          </w:p>
        </w:tc>
      </w:tr>
    </w:tbl>
    <w:p w:rsidR="005E239E" w:rsidRDefault="005E239E">
      <w:pPr>
        <w:rPr>
          <w:b/>
          <w:bCs/>
        </w:rPr>
      </w:pPr>
    </w:p>
    <w:sectPr w:rsidR="005E239E" w:rsidSect="0063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AA"/>
    <w:rsid w:val="0008254A"/>
    <w:rsid w:val="00274F05"/>
    <w:rsid w:val="00334F7D"/>
    <w:rsid w:val="0046226C"/>
    <w:rsid w:val="0055459F"/>
    <w:rsid w:val="005E239E"/>
    <w:rsid w:val="006348E6"/>
    <w:rsid w:val="008C1CAA"/>
    <w:rsid w:val="00971F7D"/>
    <w:rsid w:val="00B72F86"/>
    <w:rsid w:val="00C82E2D"/>
    <w:rsid w:val="00E0163A"/>
    <w:rsid w:val="00EE7E7B"/>
    <w:rsid w:val="00F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E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348E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48E6"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E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348E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48E6"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72339135</Template>
  <TotalTime>0</TotalTime>
  <Pages>4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in the Community</vt:lpstr>
    </vt:vector>
  </TitlesOfParts>
  <Company>Iowa Soybean Association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in the Community</dc:title>
  <dc:creator>Mary Whitcomb</dc:creator>
  <cp:lastModifiedBy>LCADMSER</cp:lastModifiedBy>
  <cp:revision>2</cp:revision>
  <cp:lastPrinted>2013-12-17T19:11:00Z</cp:lastPrinted>
  <dcterms:created xsi:type="dcterms:W3CDTF">2013-12-17T19:11:00Z</dcterms:created>
  <dcterms:modified xsi:type="dcterms:W3CDTF">2013-12-17T19:11:00Z</dcterms:modified>
</cp:coreProperties>
</file>