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43" w:rsidRDefault="004A6A8E" w:rsidP="004A6A8E">
      <w:pPr>
        <w:spacing w:before="440"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7109" cy="6379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H 1Line Logo 1C(blk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751" cy="63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AC2" w:rsidRDefault="00A93843" w:rsidP="004A6A8E">
      <w:pPr>
        <w:spacing w:before="120" w:after="0" w:line="240" w:lineRule="auto"/>
        <w:jc w:val="center"/>
        <w:rPr>
          <w:rFonts w:ascii="Myriad Pro" w:hAnsi="Myriad Pro"/>
          <w:b/>
          <w:sz w:val="28"/>
          <w:szCs w:val="28"/>
        </w:rPr>
      </w:pPr>
      <w:r w:rsidRPr="00A93843">
        <w:rPr>
          <w:rFonts w:ascii="Myriad Pro" w:hAnsi="Myriad Pro"/>
          <w:b/>
          <w:sz w:val="28"/>
          <w:szCs w:val="28"/>
        </w:rPr>
        <w:t xml:space="preserve">Friends of Sartori Memorial Hospital and </w:t>
      </w:r>
    </w:p>
    <w:p w:rsidR="00A93843" w:rsidRPr="00A93843" w:rsidRDefault="00A93843" w:rsidP="00A93843">
      <w:pPr>
        <w:spacing w:after="0" w:line="240" w:lineRule="auto"/>
        <w:jc w:val="center"/>
        <w:rPr>
          <w:rFonts w:ascii="Myriad Pro" w:hAnsi="Myriad Pro"/>
          <w:b/>
          <w:sz w:val="28"/>
          <w:szCs w:val="28"/>
        </w:rPr>
      </w:pPr>
      <w:r w:rsidRPr="00A93843">
        <w:rPr>
          <w:rFonts w:ascii="Myriad Pro" w:hAnsi="Myriad Pro"/>
          <w:b/>
          <w:sz w:val="28"/>
          <w:szCs w:val="28"/>
        </w:rPr>
        <w:t>Friends of Covenant Medical Center</w:t>
      </w:r>
    </w:p>
    <w:p w:rsidR="00A93843" w:rsidRPr="00A93843" w:rsidRDefault="00A93843" w:rsidP="005F6AC2">
      <w:pPr>
        <w:spacing w:after="0" w:line="240" w:lineRule="auto"/>
        <w:jc w:val="center"/>
        <w:rPr>
          <w:rFonts w:ascii="Myriad Pro" w:hAnsi="Myriad Pro"/>
          <w:b/>
          <w:sz w:val="28"/>
          <w:szCs w:val="28"/>
        </w:rPr>
      </w:pPr>
      <w:r w:rsidRPr="00A93843">
        <w:rPr>
          <w:rFonts w:ascii="Myriad Pro" w:hAnsi="Myriad Pro"/>
          <w:b/>
          <w:sz w:val="28"/>
          <w:szCs w:val="28"/>
        </w:rPr>
        <w:t>Application for Educational Assistance</w:t>
      </w:r>
      <w:r w:rsidR="005F6AC2">
        <w:rPr>
          <w:rFonts w:ascii="Myriad Pro" w:hAnsi="Myriad Pro"/>
          <w:b/>
          <w:sz w:val="28"/>
          <w:szCs w:val="28"/>
        </w:rPr>
        <w:br/>
      </w:r>
      <w:r w:rsidRPr="00A93843">
        <w:rPr>
          <w:rFonts w:ascii="Myriad Pro" w:hAnsi="Myriad Pro"/>
          <w:b/>
          <w:sz w:val="28"/>
          <w:szCs w:val="28"/>
        </w:rPr>
        <w:t>to Pursue a Degree in a Medical Field</w:t>
      </w:r>
    </w:p>
    <w:p w:rsidR="00A93843" w:rsidRPr="00A93843" w:rsidRDefault="00A93843" w:rsidP="005F6AC2">
      <w:pPr>
        <w:spacing w:before="120" w:after="0" w:line="240" w:lineRule="auto"/>
        <w:jc w:val="center"/>
        <w:rPr>
          <w:rFonts w:ascii="Myriad Pro" w:hAnsi="Myriad Pro"/>
          <w:i/>
        </w:rPr>
      </w:pPr>
      <w:r w:rsidRPr="00A93843">
        <w:rPr>
          <w:rFonts w:ascii="Myriad Pro" w:hAnsi="Myriad Pro"/>
          <w:i/>
        </w:rPr>
        <w:t>All application information is required and confidential.</w:t>
      </w:r>
    </w:p>
    <w:p w:rsidR="00A93843" w:rsidRDefault="00A93843" w:rsidP="00A93843">
      <w:pPr>
        <w:spacing w:after="0" w:line="240" w:lineRule="auto"/>
        <w:rPr>
          <w:rFonts w:ascii="Myriad Pro" w:hAnsi="Myriad Pr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9"/>
        <w:gridCol w:w="1869"/>
        <w:gridCol w:w="688"/>
        <w:gridCol w:w="851"/>
        <w:gridCol w:w="972"/>
        <w:gridCol w:w="732"/>
        <w:gridCol w:w="1221"/>
        <w:gridCol w:w="482"/>
        <w:gridCol w:w="208"/>
        <w:gridCol w:w="278"/>
        <w:gridCol w:w="524"/>
        <w:gridCol w:w="941"/>
        <w:gridCol w:w="1467"/>
      </w:tblGrid>
      <w:tr w:rsidR="00A93843" w:rsidTr="00A93843">
        <w:tc>
          <w:tcPr>
            <w:tcW w:w="10800" w:type="dxa"/>
            <w:gridSpan w:val="13"/>
          </w:tcPr>
          <w:p w:rsidR="00A93843" w:rsidRPr="00A93843" w:rsidRDefault="005F6AC2" w:rsidP="005F6AC2">
            <w:pPr>
              <w:spacing w:before="40" w:after="4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PERSONAL INFORMATION</w:t>
            </w:r>
          </w:p>
        </w:tc>
      </w:tr>
      <w:tr w:rsidR="00A93843" w:rsidTr="00AF5A59">
        <w:tc>
          <w:tcPr>
            <w:tcW w:w="450" w:type="dxa"/>
          </w:tcPr>
          <w:p w:rsidR="00A93843" w:rsidRPr="00A93843" w:rsidRDefault="00A93843" w:rsidP="00DC3C94">
            <w:pPr>
              <w:spacing w:before="180" w:after="180"/>
              <w:jc w:val="right"/>
              <w:rPr>
                <w:rFonts w:ascii="Myriad Pro" w:hAnsi="Myriad Pro"/>
                <w:sz w:val="18"/>
                <w:szCs w:val="18"/>
              </w:rPr>
            </w:pPr>
            <w:r w:rsidRPr="00A93843">
              <w:rPr>
                <w:rFonts w:ascii="Myriad Pro" w:hAnsi="Myriad Pro"/>
                <w:sz w:val="18"/>
                <w:szCs w:val="18"/>
              </w:rPr>
              <w:t>1.</w:t>
            </w:r>
          </w:p>
        </w:tc>
        <w:tc>
          <w:tcPr>
            <w:tcW w:w="7920" w:type="dxa"/>
            <w:gridSpan w:val="10"/>
          </w:tcPr>
          <w:p w:rsidR="00A93843" w:rsidRPr="00A93843" w:rsidRDefault="00A93843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 w:rsidRPr="00A93843">
              <w:rPr>
                <w:rFonts w:ascii="Myriad Pro" w:hAnsi="Myriad Pro"/>
                <w:sz w:val="18"/>
                <w:szCs w:val="18"/>
              </w:rPr>
              <w:t xml:space="preserve">Name </w:t>
            </w:r>
            <w:r w:rsidRPr="00A93843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9384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93843">
              <w:rPr>
                <w:rFonts w:ascii="Myriad Pro" w:hAnsi="Myriad Pro"/>
                <w:sz w:val="18"/>
                <w:szCs w:val="18"/>
              </w:rPr>
            </w:r>
            <w:r w:rsidRPr="00A93843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430" w:type="dxa"/>
            <w:gridSpan w:val="2"/>
          </w:tcPr>
          <w:p w:rsidR="00A93843" w:rsidRPr="00A93843" w:rsidRDefault="00A93843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 w:rsidRPr="00A93843">
              <w:rPr>
                <w:rFonts w:ascii="Myriad Pro" w:hAnsi="Myriad Pro"/>
                <w:sz w:val="18"/>
                <w:szCs w:val="18"/>
              </w:rPr>
              <w:t xml:space="preserve">Date </w:t>
            </w:r>
            <w:r w:rsidRPr="00A93843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9384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93843">
              <w:rPr>
                <w:rFonts w:ascii="Myriad Pro" w:hAnsi="Myriad Pro"/>
                <w:sz w:val="18"/>
                <w:szCs w:val="18"/>
              </w:rPr>
            </w:r>
            <w:r w:rsidRPr="00A93843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2"/>
          </w:p>
        </w:tc>
      </w:tr>
      <w:tr w:rsidR="00AF5A59" w:rsidTr="00202A37">
        <w:tc>
          <w:tcPr>
            <w:tcW w:w="450" w:type="dxa"/>
          </w:tcPr>
          <w:p w:rsidR="00AF5A59" w:rsidRPr="00A93843" w:rsidRDefault="00AF5A59" w:rsidP="00DC3C94">
            <w:pPr>
              <w:spacing w:before="180" w:after="180"/>
              <w:jc w:val="right"/>
              <w:rPr>
                <w:rFonts w:ascii="Myriad Pro" w:hAnsi="Myriad Pro"/>
                <w:sz w:val="18"/>
                <w:szCs w:val="18"/>
              </w:rPr>
            </w:pPr>
            <w:r w:rsidRPr="00A93843">
              <w:rPr>
                <w:rFonts w:ascii="Myriad Pro" w:hAnsi="Myriad Pro"/>
                <w:sz w:val="18"/>
                <w:szCs w:val="18"/>
              </w:rPr>
              <w:t>2.</w:t>
            </w:r>
          </w:p>
        </w:tc>
        <w:tc>
          <w:tcPr>
            <w:tcW w:w="1890" w:type="dxa"/>
          </w:tcPr>
          <w:p w:rsidR="00AF5A59" w:rsidRPr="00A93843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 w:rsidRPr="00A93843">
              <w:rPr>
                <w:rFonts w:ascii="Myriad Pro" w:hAnsi="Myriad Pro"/>
                <w:sz w:val="18"/>
                <w:szCs w:val="18"/>
              </w:rPr>
              <w:t xml:space="preserve">Age </w:t>
            </w:r>
            <w:r w:rsidRPr="00A93843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9384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93843">
              <w:rPr>
                <w:rFonts w:ascii="Myriad Pro" w:hAnsi="Myriad Pro"/>
                <w:sz w:val="18"/>
                <w:szCs w:val="18"/>
              </w:rPr>
            </w:r>
            <w:r w:rsidRPr="00A93843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522" w:type="dxa"/>
            <w:gridSpan w:val="5"/>
          </w:tcPr>
          <w:p w:rsidR="00AF5A59" w:rsidRPr="00A93843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 w:rsidRPr="00A93843">
              <w:rPr>
                <w:rFonts w:ascii="Myriad Pro" w:hAnsi="Myriad Pro"/>
                <w:sz w:val="18"/>
                <w:szCs w:val="18"/>
              </w:rPr>
              <w:t xml:space="preserve">SSN </w:t>
            </w:r>
            <w:r w:rsidRPr="00A93843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9384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93843">
              <w:rPr>
                <w:rFonts w:ascii="Myriad Pro" w:hAnsi="Myriad Pro"/>
                <w:sz w:val="18"/>
                <w:szCs w:val="18"/>
              </w:rPr>
            </w:r>
            <w:r w:rsidRPr="00A93843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bookmarkEnd w:id="4"/>
        <w:tc>
          <w:tcPr>
            <w:tcW w:w="3938" w:type="dxa"/>
            <w:gridSpan w:val="6"/>
          </w:tcPr>
          <w:p w:rsidR="00AF5A59" w:rsidRPr="00A93843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 w:rsidRPr="00A93843">
              <w:rPr>
                <w:rFonts w:ascii="Myriad Pro" w:hAnsi="Myriad Pro"/>
                <w:sz w:val="18"/>
                <w:szCs w:val="18"/>
              </w:rPr>
              <w:t xml:space="preserve">Telephone </w:t>
            </w:r>
            <w:r w:rsidRPr="00A93843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93843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A93843">
              <w:rPr>
                <w:rFonts w:ascii="Myriad Pro" w:hAnsi="Myriad Pro"/>
                <w:sz w:val="18"/>
                <w:szCs w:val="18"/>
              </w:rPr>
            </w:r>
            <w:r w:rsidRPr="00A93843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A93843"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5"/>
          </w:p>
        </w:tc>
      </w:tr>
      <w:tr w:rsidR="00A93843" w:rsidTr="00170E0F">
        <w:tc>
          <w:tcPr>
            <w:tcW w:w="450" w:type="dxa"/>
          </w:tcPr>
          <w:p w:rsidR="00A93843" w:rsidRPr="00A93843" w:rsidRDefault="00A93843" w:rsidP="00DC3C94">
            <w:pPr>
              <w:spacing w:before="180" w:after="180"/>
              <w:jc w:val="right"/>
              <w:rPr>
                <w:rFonts w:ascii="Myriad Pro" w:hAnsi="Myriad Pro"/>
                <w:sz w:val="18"/>
                <w:szCs w:val="18"/>
              </w:rPr>
            </w:pPr>
            <w:r w:rsidRPr="00A93843">
              <w:rPr>
                <w:rFonts w:ascii="Myriad Pro" w:hAnsi="Myriad Pro"/>
                <w:sz w:val="18"/>
                <w:szCs w:val="18"/>
              </w:rPr>
              <w:t>3.</w:t>
            </w:r>
          </w:p>
        </w:tc>
        <w:tc>
          <w:tcPr>
            <w:tcW w:w="4435" w:type="dxa"/>
            <w:gridSpan w:val="4"/>
          </w:tcPr>
          <w:p w:rsidR="00A93843" w:rsidRPr="00A93843" w:rsidRDefault="00A93843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Address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957" w:type="dxa"/>
            <w:gridSpan w:val="5"/>
          </w:tcPr>
          <w:p w:rsidR="00A93843" w:rsidRPr="00A93843" w:rsidRDefault="00A93843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City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79" w:type="dxa"/>
            <w:gridSpan w:val="2"/>
          </w:tcPr>
          <w:p w:rsidR="00A93843" w:rsidRPr="00A93843" w:rsidRDefault="00A93843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State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79" w:type="dxa"/>
          </w:tcPr>
          <w:p w:rsidR="00A93843" w:rsidRPr="00A93843" w:rsidRDefault="00A93843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Zip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9"/>
          </w:p>
        </w:tc>
      </w:tr>
      <w:tr w:rsidR="00AF5A59" w:rsidTr="00AF5A59">
        <w:tc>
          <w:tcPr>
            <w:tcW w:w="450" w:type="dxa"/>
          </w:tcPr>
          <w:p w:rsidR="00AF5A59" w:rsidRPr="00A93843" w:rsidRDefault="00AF5A59" w:rsidP="00DC3C94">
            <w:pPr>
              <w:spacing w:before="180" w:after="180"/>
              <w:jc w:val="righ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4.</w:t>
            </w:r>
          </w:p>
        </w:tc>
        <w:tc>
          <w:tcPr>
            <w:tcW w:w="7110" w:type="dxa"/>
            <w:gridSpan w:val="8"/>
          </w:tcPr>
          <w:p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High School Attended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240" w:type="dxa"/>
            <w:gridSpan w:val="4"/>
          </w:tcPr>
          <w:p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City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11"/>
          </w:p>
        </w:tc>
      </w:tr>
      <w:tr w:rsidR="00AF5A59" w:rsidTr="00FF2505">
        <w:tc>
          <w:tcPr>
            <w:tcW w:w="450" w:type="dxa"/>
          </w:tcPr>
          <w:p w:rsidR="00AF5A59" w:rsidRDefault="00AF5A59" w:rsidP="00DC3C94">
            <w:pPr>
              <w:spacing w:before="180" w:after="180"/>
              <w:jc w:val="righ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5.</w:t>
            </w:r>
          </w:p>
        </w:tc>
        <w:tc>
          <w:tcPr>
            <w:tcW w:w="5175" w:type="dxa"/>
            <w:gridSpan w:val="5"/>
          </w:tcPr>
          <w:p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Year of Graduation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175" w:type="dxa"/>
            <w:gridSpan w:val="7"/>
          </w:tcPr>
          <w:p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Years Attended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13"/>
          </w:p>
        </w:tc>
      </w:tr>
      <w:tr w:rsidR="00AF5A59" w:rsidTr="00B71363">
        <w:tc>
          <w:tcPr>
            <w:tcW w:w="450" w:type="dxa"/>
          </w:tcPr>
          <w:p w:rsidR="00AF5A59" w:rsidRDefault="00AF5A59" w:rsidP="00DC3C94">
            <w:pPr>
              <w:spacing w:before="180" w:after="180"/>
              <w:jc w:val="righ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6.</w:t>
            </w:r>
          </w:p>
        </w:tc>
        <w:tc>
          <w:tcPr>
            <w:tcW w:w="2587" w:type="dxa"/>
            <w:gridSpan w:val="2"/>
          </w:tcPr>
          <w:p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College Credits Earned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333" w:type="dxa"/>
            <w:gridSpan w:val="8"/>
          </w:tcPr>
          <w:p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Institution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430" w:type="dxa"/>
            <w:gridSpan w:val="2"/>
          </w:tcPr>
          <w:p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Date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16"/>
          </w:p>
        </w:tc>
      </w:tr>
      <w:tr w:rsidR="00AF5A59" w:rsidTr="00E67C1C">
        <w:tc>
          <w:tcPr>
            <w:tcW w:w="450" w:type="dxa"/>
          </w:tcPr>
          <w:p w:rsidR="00AF5A59" w:rsidRDefault="00AF5A59" w:rsidP="00DC3C94">
            <w:pPr>
              <w:spacing w:before="180" w:after="180"/>
              <w:jc w:val="righ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7.</w:t>
            </w:r>
          </w:p>
        </w:tc>
        <w:tc>
          <w:tcPr>
            <w:tcW w:w="10350" w:type="dxa"/>
            <w:gridSpan w:val="12"/>
          </w:tcPr>
          <w:p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What is your medical career goal?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17"/>
          </w:p>
        </w:tc>
      </w:tr>
      <w:tr w:rsidR="00AF5A59" w:rsidTr="00E67C1C">
        <w:tc>
          <w:tcPr>
            <w:tcW w:w="450" w:type="dxa"/>
          </w:tcPr>
          <w:p w:rsidR="00AF5A59" w:rsidRDefault="00AF5A59" w:rsidP="00DC3C94">
            <w:pPr>
              <w:spacing w:before="180" w:after="180"/>
              <w:jc w:val="righ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8.</w:t>
            </w:r>
          </w:p>
        </w:tc>
        <w:tc>
          <w:tcPr>
            <w:tcW w:w="10350" w:type="dxa"/>
            <w:gridSpan w:val="12"/>
          </w:tcPr>
          <w:p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Selected Institution or Place of Training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18"/>
          </w:p>
        </w:tc>
      </w:tr>
      <w:tr w:rsidR="00AF5A59" w:rsidTr="005B52DF">
        <w:tc>
          <w:tcPr>
            <w:tcW w:w="450" w:type="dxa"/>
          </w:tcPr>
          <w:p w:rsidR="00AF5A59" w:rsidRDefault="00AF5A59" w:rsidP="00DC3C94">
            <w:pPr>
              <w:spacing w:before="180" w:after="180"/>
              <w:jc w:val="righ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9.</w:t>
            </w:r>
          </w:p>
        </w:tc>
        <w:tc>
          <w:tcPr>
            <w:tcW w:w="3450" w:type="dxa"/>
            <w:gridSpan w:val="3"/>
          </w:tcPr>
          <w:p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Yearly Cost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450" w:type="dxa"/>
            <w:gridSpan w:val="4"/>
          </w:tcPr>
          <w:p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Have you applied?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450" w:type="dxa"/>
            <w:gridSpan w:val="5"/>
          </w:tcPr>
          <w:p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Have you been accepted?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21"/>
          </w:p>
        </w:tc>
      </w:tr>
      <w:tr w:rsidR="00AF5A59" w:rsidTr="001F1085">
        <w:tc>
          <w:tcPr>
            <w:tcW w:w="450" w:type="dxa"/>
          </w:tcPr>
          <w:p w:rsidR="00AF5A59" w:rsidRDefault="00AF5A59" w:rsidP="00DC3C94">
            <w:pPr>
              <w:spacing w:before="180" w:after="180"/>
              <w:jc w:val="righ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10.</w:t>
            </w:r>
          </w:p>
        </w:tc>
        <w:tc>
          <w:tcPr>
            <w:tcW w:w="5175" w:type="dxa"/>
            <w:gridSpan w:val="5"/>
          </w:tcPr>
          <w:p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Married?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175" w:type="dxa"/>
            <w:gridSpan w:val="7"/>
          </w:tcPr>
          <w:p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Number of Children under Age 18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5F6AC2" w:rsidRDefault="005F6AC2" w:rsidP="005F6AC2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0"/>
        <w:gridCol w:w="3298"/>
        <w:gridCol w:w="1819"/>
        <w:gridCol w:w="5115"/>
      </w:tblGrid>
      <w:tr w:rsidR="00AF5A59" w:rsidTr="008D7C55">
        <w:tc>
          <w:tcPr>
            <w:tcW w:w="10800" w:type="dxa"/>
            <w:gridSpan w:val="4"/>
          </w:tcPr>
          <w:p w:rsidR="00AF5A59" w:rsidRPr="00AF5A59" w:rsidRDefault="005F6AC2" w:rsidP="005F6AC2">
            <w:pPr>
              <w:spacing w:before="40" w:after="40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FINANCIAL INFORMATION</w:t>
            </w:r>
          </w:p>
        </w:tc>
      </w:tr>
      <w:tr w:rsidR="00AF5A59" w:rsidTr="00C6672D">
        <w:tc>
          <w:tcPr>
            <w:tcW w:w="450" w:type="dxa"/>
          </w:tcPr>
          <w:p w:rsidR="00AF5A59" w:rsidRDefault="00AF5A59" w:rsidP="00DC3C94">
            <w:pPr>
              <w:spacing w:before="180" w:after="180"/>
              <w:jc w:val="righ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11.</w:t>
            </w:r>
          </w:p>
        </w:tc>
        <w:tc>
          <w:tcPr>
            <w:tcW w:w="3330" w:type="dxa"/>
          </w:tcPr>
          <w:p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Are you currently employed?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7020" w:type="dxa"/>
            <w:gridSpan w:val="2"/>
          </w:tcPr>
          <w:p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Where?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25"/>
          </w:p>
        </w:tc>
      </w:tr>
      <w:tr w:rsidR="00AF5A59" w:rsidTr="00C6672D">
        <w:tc>
          <w:tcPr>
            <w:tcW w:w="450" w:type="dxa"/>
          </w:tcPr>
          <w:p w:rsidR="00AF5A59" w:rsidRDefault="00AF5A59" w:rsidP="00DC3C94">
            <w:pPr>
              <w:spacing w:before="180" w:after="180"/>
              <w:jc w:val="righ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12.</w:t>
            </w:r>
          </w:p>
        </w:tc>
        <w:tc>
          <w:tcPr>
            <w:tcW w:w="3330" w:type="dxa"/>
          </w:tcPr>
          <w:p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Spouse employed?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7020" w:type="dxa"/>
            <w:gridSpan w:val="2"/>
          </w:tcPr>
          <w:p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Where?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27"/>
          </w:p>
        </w:tc>
      </w:tr>
      <w:tr w:rsidR="00AF5A59" w:rsidTr="00934D75">
        <w:tc>
          <w:tcPr>
            <w:tcW w:w="450" w:type="dxa"/>
          </w:tcPr>
          <w:p w:rsidR="00AF5A59" w:rsidRDefault="00AF5A59" w:rsidP="00DC3C94">
            <w:pPr>
              <w:spacing w:before="180" w:after="180"/>
              <w:jc w:val="righ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13.</w:t>
            </w:r>
          </w:p>
        </w:tc>
        <w:tc>
          <w:tcPr>
            <w:tcW w:w="10350" w:type="dxa"/>
            <w:gridSpan w:val="3"/>
          </w:tcPr>
          <w:p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Have you applied for financial aid?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28"/>
          </w:p>
        </w:tc>
      </w:tr>
      <w:tr w:rsidR="00AF5A59" w:rsidTr="00DD0BF2">
        <w:tc>
          <w:tcPr>
            <w:tcW w:w="450" w:type="dxa"/>
          </w:tcPr>
          <w:p w:rsidR="00AF5A59" w:rsidRDefault="00AF5A59" w:rsidP="00DC3C94">
            <w:pPr>
              <w:spacing w:before="180" w:after="180"/>
              <w:jc w:val="righ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14.</w:t>
            </w:r>
          </w:p>
        </w:tc>
        <w:tc>
          <w:tcPr>
            <w:tcW w:w="5175" w:type="dxa"/>
            <w:gridSpan w:val="2"/>
          </w:tcPr>
          <w:p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Will you work while attending college?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5175" w:type="dxa"/>
          </w:tcPr>
          <w:p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Are you enrolling full time?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30"/>
          </w:p>
        </w:tc>
      </w:tr>
      <w:tr w:rsidR="00AF5A59" w:rsidTr="00F24A8A">
        <w:tc>
          <w:tcPr>
            <w:tcW w:w="450" w:type="dxa"/>
          </w:tcPr>
          <w:p w:rsidR="00AF5A59" w:rsidRDefault="00AF5A59" w:rsidP="00DC3C94">
            <w:pPr>
              <w:spacing w:before="180" w:after="180"/>
              <w:jc w:val="right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15.</w:t>
            </w:r>
          </w:p>
        </w:tc>
        <w:tc>
          <w:tcPr>
            <w:tcW w:w="10350" w:type="dxa"/>
            <w:gridSpan w:val="3"/>
          </w:tcPr>
          <w:p w:rsidR="00AF5A59" w:rsidRDefault="00AF5A59" w:rsidP="00DC3C94">
            <w:pPr>
              <w:spacing w:before="180" w:after="18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Amount of other scholarships and financial aid you will receive. </w:t>
            </w:r>
            <w:r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/>
                <w:sz w:val="18"/>
                <w:szCs w:val="18"/>
              </w:rPr>
            </w:r>
            <w:r>
              <w:rPr>
                <w:rFonts w:ascii="Myriad Pro" w:hAnsi="Myriad Pro"/>
                <w:sz w:val="18"/>
                <w:szCs w:val="18"/>
              </w:rPr>
              <w:fldChar w:fldCharType="separate"/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>
              <w:rPr>
                <w:rFonts w:ascii="Myriad Pro" w:hAnsi="Myriad Pro"/>
                <w:sz w:val="18"/>
                <w:szCs w:val="18"/>
              </w:rPr>
              <w:fldChar w:fldCharType="end"/>
            </w:r>
            <w:bookmarkEnd w:id="31"/>
          </w:p>
        </w:tc>
      </w:tr>
    </w:tbl>
    <w:p w:rsidR="005F6AC2" w:rsidRDefault="005F6AC2" w:rsidP="005F6AC2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880B46" w:rsidTr="007C510A">
        <w:tc>
          <w:tcPr>
            <w:tcW w:w="10800" w:type="dxa"/>
          </w:tcPr>
          <w:p w:rsidR="00880B46" w:rsidRPr="005F6AC2" w:rsidRDefault="00880B46" w:rsidP="00880B46">
            <w:pPr>
              <w:spacing w:before="180" w:after="40"/>
              <w:jc w:val="center"/>
              <w:rPr>
                <w:rFonts w:ascii="Myriad Pro" w:hAnsi="Myriad Pro"/>
                <w:b/>
              </w:rPr>
            </w:pPr>
            <w:r w:rsidRPr="005F6AC2">
              <w:rPr>
                <w:rFonts w:ascii="Myriad Pro" w:hAnsi="Myriad Pro"/>
                <w:b/>
              </w:rPr>
              <w:t xml:space="preserve">Submit electronically by e-mail to </w:t>
            </w:r>
            <w:r w:rsidR="005E4B98">
              <w:rPr>
                <w:rStyle w:val="Hyperlink"/>
                <w:rFonts w:ascii="Myriad Pro" w:hAnsi="Myriad Pro"/>
                <w:b/>
              </w:rPr>
              <w:t>c</w:t>
            </w:r>
            <w:r w:rsidR="008304AB">
              <w:rPr>
                <w:rStyle w:val="Hyperlink"/>
                <w:rFonts w:ascii="Myriad Pro" w:hAnsi="Myriad Pro"/>
                <w:b/>
              </w:rPr>
              <w:t>hristy.stolz@mercyhealth.com</w:t>
            </w:r>
            <w:r w:rsidRPr="005F6AC2">
              <w:rPr>
                <w:rFonts w:ascii="Myriad Pro" w:hAnsi="Myriad Pro"/>
                <w:b/>
              </w:rPr>
              <w:t>.</w:t>
            </w:r>
          </w:p>
          <w:p w:rsidR="00880B46" w:rsidRPr="00EF737A" w:rsidRDefault="00EF737A" w:rsidP="00EF737A">
            <w:pPr>
              <w:spacing w:before="40" w:after="120"/>
              <w:jc w:val="center"/>
              <w:rPr>
                <w:rFonts w:ascii="Myriad Pro" w:hAnsi="Myriad Pro"/>
                <w:sz w:val="20"/>
                <w:szCs w:val="20"/>
              </w:rPr>
            </w:pPr>
            <w:r w:rsidRPr="00EF737A">
              <w:rPr>
                <w:rFonts w:ascii="Myriad Pro" w:hAnsi="Myriad Pro"/>
                <w:b/>
                <w:sz w:val="20"/>
                <w:szCs w:val="20"/>
              </w:rPr>
              <w:t>Applications and ALL</w:t>
            </w:r>
            <w:r w:rsidR="00880B46" w:rsidRPr="00EF737A">
              <w:rPr>
                <w:rFonts w:ascii="Myriad Pro" w:hAnsi="Myriad Pro"/>
                <w:b/>
                <w:sz w:val="20"/>
                <w:szCs w:val="20"/>
              </w:rPr>
              <w:t xml:space="preserve"> requested information must be </w:t>
            </w:r>
            <w:r w:rsidRPr="00EF737A">
              <w:rPr>
                <w:rFonts w:ascii="Myriad Pro" w:hAnsi="Myriad Pro"/>
                <w:b/>
                <w:sz w:val="20"/>
                <w:szCs w:val="20"/>
              </w:rPr>
              <w:t>in one email and received</w:t>
            </w:r>
            <w:r w:rsidR="00880B46" w:rsidRPr="00EF737A">
              <w:rPr>
                <w:rFonts w:ascii="Myriad Pro" w:hAnsi="Myriad Pro"/>
                <w:b/>
                <w:sz w:val="20"/>
                <w:szCs w:val="20"/>
              </w:rPr>
              <w:t xml:space="preserve"> by midnight, March </w:t>
            </w:r>
            <w:r w:rsidR="00857C42">
              <w:rPr>
                <w:rFonts w:ascii="Myriad Pro" w:hAnsi="Myriad Pro"/>
                <w:b/>
                <w:sz w:val="20"/>
                <w:szCs w:val="20"/>
              </w:rPr>
              <w:t>8</w:t>
            </w:r>
            <w:r w:rsidR="00880B46" w:rsidRPr="00EF737A">
              <w:rPr>
                <w:rFonts w:ascii="Myriad Pro" w:hAnsi="Myriad Pro"/>
                <w:b/>
                <w:sz w:val="20"/>
                <w:szCs w:val="20"/>
              </w:rPr>
              <w:t>, 201</w:t>
            </w:r>
            <w:r w:rsidR="00857C42">
              <w:rPr>
                <w:rFonts w:ascii="Myriad Pro" w:hAnsi="Myriad Pro"/>
                <w:b/>
                <w:sz w:val="20"/>
                <w:szCs w:val="20"/>
              </w:rPr>
              <w:t>9</w:t>
            </w:r>
            <w:r w:rsidR="00880B46" w:rsidRPr="00EF737A">
              <w:rPr>
                <w:rFonts w:ascii="Myriad Pro" w:hAnsi="Myriad Pro"/>
                <w:b/>
                <w:sz w:val="20"/>
                <w:szCs w:val="20"/>
              </w:rPr>
              <w:t>.</w:t>
            </w:r>
          </w:p>
        </w:tc>
      </w:tr>
    </w:tbl>
    <w:p w:rsidR="00A93843" w:rsidRPr="00A93843" w:rsidRDefault="00A93843" w:rsidP="00A93843">
      <w:pPr>
        <w:spacing w:after="0" w:line="240" w:lineRule="auto"/>
        <w:rPr>
          <w:rFonts w:ascii="Myriad Pro" w:hAnsi="Myriad Pro"/>
        </w:rPr>
      </w:pPr>
    </w:p>
    <w:sectPr w:rsidR="00A93843" w:rsidRPr="00A93843" w:rsidSect="00A93843">
      <w:pgSz w:w="12240" w:h="15840" w:code="1"/>
      <w:pgMar w:top="360" w:right="720" w:bottom="360" w:left="720" w:header="144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3"/>
    <w:rsid w:val="001B7ADB"/>
    <w:rsid w:val="00474D72"/>
    <w:rsid w:val="004A6A8E"/>
    <w:rsid w:val="00500D0F"/>
    <w:rsid w:val="00555044"/>
    <w:rsid w:val="005E4B98"/>
    <w:rsid w:val="005F6AC2"/>
    <w:rsid w:val="0067198A"/>
    <w:rsid w:val="008304AB"/>
    <w:rsid w:val="00857C42"/>
    <w:rsid w:val="00880B46"/>
    <w:rsid w:val="009F460A"/>
    <w:rsid w:val="00A93843"/>
    <w:rsid w:val="00AC041B"/>
    <w:rsid w:val="00AF5A59"/>
    <w:rsid w:val="00D14845"/>
    <w:rsid w:val="00D86B58"/>
    <w:rsid w:val="00DC3C94"/>
    <w:rsid w:val="00E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ABD20-49CD-4494-B885-F5591E26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4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62C68-9DD8-4268-9355-739F4099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86C77938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Franciscan Healthcare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Piel, Deb S.</dc:creator>
  <cp:lastModifiedBy>Amy Kriz</cp:lastModifiedBy>
  <cp:revision>2</cp:revision>
  <cp:lastPrinted>2015-02-20T17:02:00Z</cp:lastPrinted>
  <dcterms:created xsi:type="dcterms:W3CDTF">2018-12-18T14:19:00Z</dcterms:created>
  <dcterms:modified xsi:type="dcterms:W3CDTF">2018-12-18T14:19:00Z</dcterms:modified>
</cp:coreProperties>
</file>