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69AB" w14:textId="77777777" w:rsidR="00F60259" w:rsidRDefault="00F60259" w:rsidP="00F60259">
      <w:pPr>
        <w:tabs>
          <w:tab w:val="left" w:pos="945"/>
          <w:tab w:val="center" w:pos="4680"/>
        </w:tabs>
        <w:jc w:val="center"/>
        <w:outlineLvl w:val="0"/>
        <w:rPr>
          <w:rFonts w:cs="Tahoma"/>
          <w:color w:val="008000"/>
          <w:sz w:val="40"/>
          <w:szCs w:val="40"/>
        </w:rPr>
      </w:pPr>
      <w:bookmarkStart w:id="0" w:name="OLE_LINK1"/>
      <w:bookmarkStart w:id="1" w:name="_GoBack"/>
      <w:bookmarkEnd w:id="1"/>
    </w:p>
    <w:p w14:paraId="20AD69AC" w14:textId="2C834F6C" w:rsidR="004265E9" w:rsidRPr="004C4691" w:rsidRDefault="003C1F49" w:rsidP="00F60259">
      <w:pPr>
        <w:tabs>
          <w:tab w:val="left" w:pos="945"/>
          <w:tab w:val="center" w:pos="4680"/>
        </w:tabs>
        <w:jc w:val="center"/>
        <w:outlineLvl w:val="0"/>
        <w:rPr>
          <w:rFonts w:cs="Tahoma"/>
          <w:color w:val="008000"/>
          <w:sz w:val="40"/>
          <w:szCs w:val="40"/>
        </w:rPr>
      </w:pPr>
      <w:r>
        <w:rPr>
          <w:rFonts w:cs="Tahoma"/>
          <w:color w:val="008000"/>
          <w:sz w:val="40"/>
          <w:szCs w:val="40"/>
        </w:rPr>
        <w:t>20</w:t>
      </w:r>
      <w:r w:rsidR="004F7988">
        <w:rPr>
          <w:rFonts w:cs="Tahoma"/>
          <w:color w:val="008000"/>
          <w:sz w:val="40"/>
          <w:szCs w:val="40"/>
        </w:rPr>
        <w:t>20</w:t>
      </w:r>
      <w:r w:rsidR="00F60259">
        <w:rPr>
          <w:rFonts w:cs="Tahoma"/>
          <w:color w:val="008000"/>
          <w:sz w:val="40"/>
          <w:szCs w:val="40"/>
        </w:rPr>
        <w:t xml:space="preserve"> </w:t>
      </w:r>
      <w:r w:rsidR="004265E9" w:rsidRPr="004C4691">
        <w:rPr>
          <w:rFonts w:cs="Tahoma"/>
          <w:color w:val="008000"/>
          <w:sz w:val="40"/>
          <w:szCs w:val="40"/>
        </w:rPr>
        <w:t>Future of Iowa Agriculture</w:t>
      </w:r>
    </w:p>
    <w:p w14:paraId="20AD69AD" w14:textId="77777777" w:rsidR="004265E9" w:rsidRPr="004C4691" w:rsidRDefault="004265E9" w:rsidP="00F60259">
      <w:pPr>
        <w:tabs>
          <w:tab w:val="left" w:pos="945"/>
          <w:tab w:val="center" w:pos="4680"/>
        </w:tabs>
        <w:jc w:val="center"/>
        <w:outlineLvl w:val="0"/>
        <w:rPr>
          <w:rFonts w:cs="Tahoma"/>
          <w:color w:val="008000"/>
          <w:sz w:val="40"/>
          <w:szCs w:val="40"/>
        </w:rPr>
      </w:pPr>
      <w:r w:rsidRPr="004C4691">
        <w:rPr>
          <w:rFonts w:cs="Tahoma"/>
          <w:color w:val="008000"/>
          <w:sz w:val="40"/>
          <w:szCs w:val="40"/>
        </w:rPr>
        <w:t>Scholarship Program</w:t>
      </w:r>
    </w:p>
    <w:bookmarkEnd w:id="0"/>
    <w:p w14:paraId="20AD69AE" w14:textId="77777777" w:rsidR="004265E9" w:rsidRPr="00963A10" w:rsidRDefault="004265E9" w:rsidP="004265E9">
      <w:pPr>
        <w:jc w:val="center"/>
        <w:rPr>
          <w:rFonts w:cs="Tahoma"/>
          <w:b/>
        </w:rPr>
      </w:pPr>
    </w:p>
    <w:p w14:paraId="20AD69AF" w14:textId="77777777" w:rsidR="004265E9" w:rsidRPr="009C20C3" w:rsidRDefault="004265E9" w:rsidP="004265E9">
      <w:pPr>
        <w:outlineLvl w:val="0"/>
        <w:rPr>
          <w:rFonts w:cs="Tahoma"/>
          <w:b/>
          <w:color w:val="008000"/>
        </w:rPr>
      </w:pPr>
      <w:r>
        <w:rPr>
          <w:rFonts w:cs="Tahoma"/>
          <w:b/>
          <w:color w:val="008000"/>
        </w:rPr>
        <w:t>Purpose</w:t>
      </w:r>
    </w:p>
    <w:p w14:paraId="20AD69B0" w14:textId="77777777" w:rsidR="004265E9" w:rsidRDefault="004265E9" w:rsidP="004265E9">
      <w:pPr>
        <w:rPr>
          <w:rFonts w:cs="Tahoma"/>
          <w:szCs w:val="22"/>
        </w:rPr>
      </w:pPr>
    </w:p>
    <w:p w14:paraId="20AD69B1" w14:textId="47CBFFE4" w:rsidR="004265E9" w:rsidRPr="00963A10" w:rsidRDefault="004265E9" w:rsidP="004265E9">
      <w:pPr>
        <w:rPr>
          <w:rFonts w:cs="Tahoma"/>
          <w:szCs w:val="22"/>
        </w:rPr>
      </w:pPr>
      <w:r>
        <w:rPr>
          <w:rFonts w:cs="Tahoma"/>
          <w:szCs w:val="22"/>
        </w:rPr>
        <w:t xml:space="preserve">The </w:t>
      </w:r>
      <w:r w:rsidRPr="00963A10">
        <w:rPr>
          <w:rFonts w:cs="Tahoma"/>
          <w:szCs w:val="22"/>
        </w:rPr>
        <w:t xml:space="preserve">mission </w:t>
      </w:r>
      <w:r>
        <w:rPr>
          <w:rFonts w:cs="Tahoma"/>
          <w:szCs w:val="22"/>
        </w:rPr>
        <w:t xml:space="preserve">of the Iowa Corn Promotion Board and the Iowa Corn Growers Association is </w:t>
      </w:r>
      <w:r w:rsidRPr="000730FE">
        <w:rPr>
          <w:rFonts w:cs="Tahoma"/>
          <w:i/>
          <w:iCs/>
          <w:szCs w:val="22"/>
        </w:rPr>
        <w:t>"Creating Opportunities for Long-Term Iowa Corn Grower Profitability"</w:t>
      </w:r>
      <w:r>
        <w:rPr>
          <w:rFonts w:cs="Tahoma"/>
          <w:szCs w:val="22"/>
        </w:rPr>
        <w:t xml:space="preserve">. </w:t>
      </w:r>
      <w:r w:rsidRPr="00CE4667">
        <w:rPr>
          <w:rFonts w:cs="Tahoma"/>
          <w:szCs w:val="22"/>
        </w:rPr>
        <w:t xml:space="preserve">The future </w:t>
      </w:r>
      <w:r>
        <w:rPr>
          <w:rFonts w:cs="Tahoma"/>
          <w:szCs w:val="22"/>
        </w:rPr>
        <w:t xml:space="preserve">of the Iowa corn industry depends on the development of a solid core group of agricultural experts entering the industry – both producers and agribusiness professionals. The future success of </w:t>
      </w:r>
      <w:r w:rsidRPr="00CE4667">
        <w:rPr>
          <w:rFonts w:cs="Tahoma"/>
          <w:szCs w:val="22"/>
        </w:rPr>
        <w:t xml:space="preserve">Iowa Corn will depend on our ability to offer </w:t>
      </w:r>
      <w:r>
        <w:rPr>
          <w:rFonts w:cs="Tahoma"/>
          <w:szCs w:val="22"/>
        </w:rPr>
        <w:t xml:space="preserve">support, </w:t>
      </w:r>
      <w:r w:rsidRPr="00CE4667">
        <w:rPr>
          <w:rFonts w:cs="Tahoma"/>
          <w:szCs w:val="22"/>
        </w:rPr>
        <w:t xml:space="preserve">relevant programming, advocacy, and services to </w:t>
      </w:r>
      <w:r>
        <w:rPr>
          <w:rFonts w:cs="Tahoma"/>
          <w:szCs w:val="22"/>
        </w:rPr>
        <w:t xml:space="preserve">those </w:t>
      </w:r>
      <w:r w:rsidRPr="00CE4667">
        <w:rPr>
          <w:rFonts w:cs="Tahoma"/>
          <w:szCs w:val="22"/>
        </w:rPr>
        <w:t>new stakeholders entering Iowa’s agricultural sector</w:t>
      </w:r>
      <w:r>
        <w:rPr>
          <w:rFonts w:cs="Tahoma"/>
          <w:szCs w:val="22"/>
        </w:rPr>
        <w:t>.</w:t>
      </w:r>
      <w:r w:rsidRPr="00CE4667">
        <w:rPr>
          <w:rFonts w:cs="Tahoma"/>
          <w:szCs w:val="22"/>
        </w:rPr>
        <w:t xml:space="preserve"> </w:t>
      </w:r>
    </w:p>
    <w:p w14:paraId="20AD69B2" w14:textId="77777777" w:rsidR="004265E9" w:rsidRPr="00963A10" w:rsidRDefault="004265E9" w:rsidP="004265E9">
      <w:pPr>
        <w:rPr>
          <w:rFonts w:cs="Tahoma"/>
          <w:szCs w:val="22"/>
        </w:rPr>
      </w:pPr>
    </w:p>
    <w:p w14:paraId="20AD69B3" w14:textId="7061EB4C" w:rsidR="004265E9" w:rsidRDefault="004265E9" w:rsidP="004265E9">
      <w:pPr>
        <w:rPr>
          <w:rFonts w:cs="Tahoma"/>
          <w:szCs w:val="22"/>
        </w:rPr>
      </w:pPr>
      <w:r>
        <w:rPr>
          <w:rFonts w:cs="Tahoma"/>
          <w:szCs w:val="22"/>
        </w:rPr>
        <w:t xml:space="preserve">The </w:t>
      </w:r>
      <w:r>
        <w:rPr>
          <w:rFonts w:cs="Tahoma"/>
          <w:b/>
          <w:i/>
          <w:color w:val="008000"/>
          <w:szCs w:val="22"/>
        </w:rPr>
        <w:t>Iowa Corn</w:t>
      </w:r>
      <w:r w:rsidRPr="00B146B3">
        <w:rPr>
          <w:rFonts w:cs="Tahoma"/>
          <w:b/>
          <w:color w:val="008000"/>
          <w:szCs w:val="22"/>
        </w:rPr>
        <w:t xml:space="preserve"> </w:t>
      </w:r>
      <w:r>
        <w:rPr>
          <w:rFonts w:cs="Tahoma"/>
          <w:b/>
          <w:i/>
          <w:color w:val="008000"/>
          <w:szCs w:val="22"/>
        </w:rPr>
        <w:t>Future of Iowa</w:t>
      </w:r>
      <w:r w:rsidRPr="00B146B3">
        <w:rPr>
          <w:rFonts w:cs="Tahoma"/>
          <w:b/>
          <w:i/>
          <w:color w:val="008000"/>
          <w:szCs w:val="22"/>
        </w:rPr>
        <w:t xml:space="preserve"> Agriculture </w:t>
      </w:r>
      <w:r>
        <w:rPr>
          <w:rFonts w:cs="Tahoma"/>
          <w:b/>
          <w:i/>
          <w:color w:val="008000"/>
          <w:szCs w:val="22"/>
        </w:rPr>
        <w:t>Scholarship</w:t>
      </w:r>
      <w:r w:rsidRPr="00B146B3">
        <w:rPr>
          <w:rFonts w:cs="Tahoma"/>
          <w:b/>
          <w:szCs w:val="22"/>
        </w:rPr>
        <w:t xml:space="preserve"> </w:t>
      </w:r>
      <w:r w:rsidRPr="00B146B3">
        <w:rPr>
          <w:rFonts w:cs="Tahoma"/>
          <w:b/>
          <w:i/>
          <w:color w:val="008000"/>
          <w:szCs w:val="22"/>
        </w:rPr>
        <w:t>Program</w:t>
      </w:r>
      <w:r>
        <w:rPr>
          <w:rFonts w:cs="Tahoma"/>
          <w:i/>
          <w:color w:val="008000"/>
          <w:szCs w:val="22"/>
        </w:rPr>
        <w:t xml:space="preserve"> </w:t>
      </w:r>
      <w:r>
        <w:rPr>
          <w:rFonts w:cs="Tahoma"/>
          <w:szCs w:val="22"/>
        </w:rPr>
        <w:t>provides support to those who are preparing themselves in college programs to enter the agriculture industry.  Sixtee</w:t>
      </w:r>
      <w:r w:rsidR="00BF5BC2">
        <w:rPr>
          <w:rFonts w:cs="Tahoma"/>
          <w:szCs w:val="22"/>
        </w:rPr>
        <w:t>n (16) $1,000</w:t>
      </w:r>
      <w:r>
        <w:rPr>
          <w:rFonts w:cs="Tahoma"/>
          <w:szCs w:val="22"/>
        </w:rPr>
        <w:t xml:space="preserve"> one-year scholarships will be awarded to deserving, qualified students </w:t>
      </w:r>
      <w:r w:rsidRPr="004C4691">
        <w:rPr>
          <w:rFonts w:cs="Tahoma"/>
          <w:szCs w:val="22"/>
        </w:rPr>
        <w:t>enrolled at an accredited U.S. 2-year or 4-year junior college, college or university</w:t>
      </w:r>
      <w:r>
        <w:rPr>
          <w:rFonts w:cs="Tahoma"/>
          <w:szCs w:val="22"/>
        </w:rPr>
        <w:t>, or graduate school,</w:t>
      </w:r>
      <w:r w:rsidRPr="004C4691">
        <w:rPr>
          <w:rFonts w:cs="Tahoma"/>
          <w:szCs w:val="22"/>
        </w:rPr>
        <w:t xml:space="preserve"> in a program of study </w:t>
      </w:r>
      <w:r>
        <w:rPr>
          <w:rFonts w:cs="Tahoma"/>
          <w:szCs w:val="22"/>
        </w:rPr>
        <w:t>that can equip the student to contribute to the agriculture industry in Iowa</w:t>
      </w:r>
      <w:r w:rsidRPr="004C4691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 </w:t>
      </w:r>
    </w:p>
    <w:p w14:paraId="20AD69B4" w14:textId="77777777" w:rsidR="004265E9" w:rsidRDefault="004265E9" w:rsidP="004265E9">
      <w:pPr>
        <w:rPr>
          <w:rFonts w:cs="Tahoma"/>
          <w:szCs w:val="22"/>
        </w:rPr>
      </w:pPr>
    </w:p>
    <w:p w14:paraId="20AD69B5" w14:textId="77777777" w:rsidR="004265E9" w:rsidRPr="00B832BE" w:rsidRDefault="004265E9" w:rsidP="004265E9">
      <w:pPr>
        <w:spacing w:after="120"/>
        <w:outlineLvl w:val="0"/>
        <w:rPr>
          <w:rFonts w:cs="Tahoma"/>
          <w:color w:val="008000"/>
        </w:rPr>
      </w:pPr>
      <w:r w:rsidRPr="00B832BE">
        <w:rPr>
          <w:rFonts w:cs="Tahoma"/>
          <w:color w:val="008000"/>
        </w:rPr>
        <w:t>SCHOLARSHIP DESCRIPTION</w:t>
      </w:r>
    </w:p>
    <w:p w14:paraId="20AD69B6" w14:textId="0952F448" w:rsidR="004265E9" w:rsidRDefault="004265E9" w:rsidP="004265E9">
      <w:pPr>
        <w:numPr>
          <w:ilvl w:val="0"/>
          <w:numId w:val="6"/>
        </w:numPr>
        <w:rPr>
          <w:rFonts w:cs="Tahoma"/>
          <w:szCs w:val="22"/>
        </w:rPr>
      </w:pPr>
      <w:r>
        <w:rPr>
          <w:rFonts w:cs="Tahoma"/>
          <w:szCs w:val="22"/>
        </w:rPr>
        <w:t>Eight (8) $</w:t>
      </w:r>
      <w:r w:rsidR="00BF5BC2">
        <w:rPr>
          <w:rFonts w:cs="Tahoma"/>
          <w:szCs w:val="22"/>
        </w:rPr>
        <w:t>1,000</w:t>
      </w:r>
      <w:r>
        <w:rPr>
          <w:rFonts w:cs="Tahoma"/>
          <w:szCs w:val="22"/>
        </w:rPr>
        <w:t xml:space="preserve"> “</w:t>
      </w:r>
      <w:r w:rsidRPr="004C4691">
        <w:rPr>
          <w:rFonts w:cs="Tahoma"/>
          <w:szCs w:val="22"/>
        </w:rPr>
        <w:t>First-year Scholarships</w:t>
      </w:r>
      <w:r>
        <w:rPr>
          <w:rFonts w:cs="Tahoma"/>
          <w:szCs w:val="22"/>
        </w:rPr>
        <w:t>” are reserved for high school seniors entering their first year of college, one from each Iowa Corn District Field Manager territory.</w:t>
      </w:r>
    </w:p>
    <w:p w14:paraId="20AD69B7" w14:textId="1252E9DE" w:rsidR="004265E9" w:rsidRDefault="00BF5BC2" w:rsidP="004265E9">
      <w:pPr>
        <w:numPr>
          <w:ilvl w:val="0"/>
          <w:numId w:val="6"/>
        </w:numPr>
        <w:rPr>
          <w:rFonts w:cs="Tahoma"/>
          <w:szCs w:val="22"/>
        </w:rPr>
      </w:pPr>
      <w:r>
        <w:rPr>
          <w:rFonts w:cs="Tahoma"/>
          <w:szCs w:val="22"/>
        </w:rPr>
        <w:t>Eight (8) $1,000</w:t>
      </w:r>
      <w:r w:rsidR="004265E9">
        <w:rPr>
          <w:rFonts w:cs="Tahoma"/>
          <w:szCs w:val="22"/>
        </w:rPr>
        <w:t xml:space="preserve"> “</w:t>
      </w:r>
      <w:r w:rsidR="004265E9" w:rsidRPr="004C4691">
        <w:rPr>
          <w:rFonts w:cs="Tahoma"/>
          <w:szCs w:val="22"/>
        </w:rPr>
        <w:t>Upperclassmen Scholarships”</w:t>
      </w:r>
      <w:r w:rsidR="004265E9">
        <w:rPr>
          <w:rFonts w:cs="Tahoma"/>
          <w:szCs w:val="22"/>
        </w:rPr>
        <w:t xml:space="preserve"> are reserved for students entering their second, third, or fourth year of college, or who are enrolled in a graduate program - one from each Iowa Corn District Field Manager territory.</w:t>
      </w:r>
    </w:p>
    <w:p w14:paraId="20AD69B8" w14:textId="77777777" w:rsidR="004265E9" w:rsidRDefault="004265E9" w:rsidP="004265E9">
      <w:pPr>
        <w:numPr>
          <w:ilvl w:val="0"/>
          <w:numId w:val="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Scholarships are for one year, and </w:t>
      </w:r>
      <w:r w:rsidRPr="0099357C">
        <w:rPr>
          <w:rFonts w:cs="Tahoma"/>
          <w:szCs w:val="22"/>
        </w:rPr>
        <w:t>previous winners may reapply</w:t>
      </w:r>
      <w:r>
        <w:rPr>
          <w:rFonts w:cs="Tahoma"/>
          <w:szCs w:val="22"/>
        </w:rPr>
        <w:t>.</w:t>
      </w:r>
    </w:p>
    <w:p w14:paraId="20AD69B9" w14:textId="77777777" w:rsidR="004265E9" w:rsidRDefault="004265E9" w:rsidP="004265E9">
      <w:pPr>
        <w:numPr>
          <w:ilvl w:val="0"/>
          <w:numId w:val="6"/>
        </w:numPr>
        <w:rPr>
          <w:rFonts w:cs="Tahoma"/>
          <w:szCs w:val="22"/>
        </w:rPr>
      </w:pPr>
      <w:r w:rsidRPr="001F2965">
        <w:rPr>
          <w:rFonts w:cs="Tahoma"/>
          <w:szCs w:val="22"/>
        </w:rPr>
        <w:t>Scholarships may be used to offset tuition, school supplies, or student housing</w:t>
      </w:r>
      <w:r>
        <w:rPr>
          <w:rFonts w:cs="Tahoma"/>
          <w:szCs w:val="22"/>
        </w:rPr>
        <w:t>.</w:t>
      </w:r>
    </w:p>
    <w:p w14:paraId="20AD69BA" w14:textId="4B08A97E" w:rsidR="004265E9" w:rsidRDefault="004265E9" w:rsidP="004265E9">
      <w:pPr>
        <w:numPr>
          <w:ilvl w:val="0"/>
          <w:numId w:val="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Funds will be issued on behalf of each student to his or her college financial aid department in August </w:t>
      </w:r>
      <w:r w:rsidR="003C1F49">
        <w:rPr>
          <w:rFonts w:cs="Tahoma"/>
          <w:szCs w:val="22"/>
        </w:rPr>
        <w:t>20</w:t>
      </w:r>
      <w:r w:rsidR="004F7988">
        <w:rPr>
          <w:rFonts w:cs="Tahoma"/>
          <w:szCs w:val="22"/>
        </w:rPr>
        <w:t>20</w:t>
      </w:r>
      <w:r w:rsidR="00502C8D">
        <w:rPr>
          <w:rFonts w:cs="Tahoma"/>
          <w:szCs w:val="22"/>
        </w:rPr>
        <w:t xml:space="preserve"> b</w:t>
      </w:r>
      <w:r>
        <w:rPr>
          <w:rFonts w:cs="Tahoma"/>
          <w:szCs w:val="22"/>
        </w:rPr>
        <w:t>ut entering freshman must successfully complete the first college term and those funds will be applied to second term expenses.</w:t>
      </w:r>
    </w:p>
    <w:p w14:paraId="20AD69BB" w14:textId="153E44BE" w:rsidR="004265E9" w:rsidRPr="001F2965" w:rsidRDefault="004265E9" w:rsidP="004265E9">
      <w:pPr>
        <w:numPr>
          <w:ilvl w:val="0"/>
          <w:numId w:val="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Scholarships are awarded for the </w:t>
      </w:r>
      <w:r w:rsidR="003C1F49">
        <w:rPr>
          <w:rFonts w:cs="Tahoma"/>
          <w:szCs w:val="22"/>
        </w:rPr>
        <w:t>20</w:t>
      </w:r>
      <w:r w:rsidR="004F7988">
        <w:rPr>
          <w:rFonts w:cs="Tahoma"/>
          <w:szCs w:val="22"/>
        </w:rPr>
        <w:t>20</w:t>
      </w:r>
      <w:r w:rsidRPr="001F2965">
        <w:rPr>
          <w:rFonts w:cs="Tahoma"/>
          <w:szCs w:val="22"/>
        </w:rPr>
        <w:t>-</w:t>
      </w:r>
      <w:r w:rsidR="003C1F49">
        <w:rPr>
          <w:rFonts w:cs="Tahoma"/>
          <w:szCs w:val="22"/>
        </w:rPr>
        <w:t>20</w:t>
      </w:r>
      <w:r w:rsidR="00502C8D">
        <w:rPr>
          <w:rFonts w:cs="Tahoma"/>
          <w:szCs w:val="22"/>
        </w:rPr>
        <w:t>2</w:t>
      </w:r>
      <w:r w:rsidR="004F7988">
        <w:rPr>
          <w:rFonts w:cs="Tahoma"/>
          <w:szCs w:val="22"/>
        </w:rPr>
        <w:t>1</w:t>
      </w:r>
      <w:r w:rsidRPr="001F2965">
        <w:rPr>
          <w:rFonts w:cs="Tahoma"/>
          <w:szCs w:val="22"/>
        </w:rPr>
        <w:t xml:space="preserve"> school year</w:t>
      </w:r>
      <w:r>
        <w:rPr>
          <w:rFonts w:cs="Tahoma"/>
          <w:szCs w:val="22"/>
        </w:rPr>
        <w:t>.</w:t>
      </w:r>
    </w:p>
    <w:p w14:paraId="20AD69BC" w14:textId="77777777" w:rsidR="004265E9" w:rsidRPr="001F2965" w:rsidRDefault="004265E9" w:rsidP="004265E9">
      <w:pPr>
        <w:rPr>
          <w:rFonts w:cs="Tahoma"/>
          <w:szCs w:val="22"/>
        </w:rPr>
      </w:pPr>
    </w:p>
    <w:p w14:paraId="20AD69BD" w14:textId="77777777" w:rsidR="004265E9" w:rsidRPr="001F2965" w:rsidRDefault="004265E9" w:rsidP="004265E9">
      <w:pPr>
        <w:spacing w:after="120"/>
        <w:outlineLvl w:val="0"/>
        <w:rPr>
          <w:rFonts w:cs="Tahoma"/>
          <w:color w:val="008000"/>
        </w:rPr>
      </w:pPr>
      <w:r w:rsidRPr="001F2965">
        <w:rPr>
          <w:rFonts w:cs="Tahoma"/>
          <w:color w:val="008000"/>
        </w:rPr>
        <w:t>APPLICANT</w:t>
      </w:r>
      <w:r>
        <w:rPr>
          <w:rFonts w:cs="Tahoma"/>
          <w:color w:val="008000"/>
        </w:rPr>
        <w:t>/APPLICATION</w:t>
      </w:r>
      <w:r w:rsidRPr="001F2965">
        <w:rPr>
          <w:rFonts w:cs="Tahoma"/>
          <w:color w:val="008000"/>
        </w:rPr>
        <w:t xml:space="preserve"> REQUIREMENTS</w:t>
      </w:r>
    </w:p>
    <w:p w14:paraId="20AD69BE" w14:textId="77777777" w:rsidR="004265E9" w:rsidRDefault="004265E9" w:rsidP="004265E9">
      <w:pPr>
        <w:numPr>
          <w:ilvl w:val="0"/>
          <w:numId w:val="4"/>
        </w:numPr>
        <w:rPr>
          <w:rFonts w:cs="Tahoma"/>
          <w:szCs w:val="22"/>
        </w:rPr>
      </w:pPr>
      <w:r w:rsidRPr="001F2965">
        <w:rPr>
          <w:rFonts w:cs="Tahoma"/>
          <w:szCs w:val="22"/>
        </w:rPr>
        <w:t>Applicant</w:t>
      </w:r>
      <w:r>
        <w:rPr>
          <w:rFonts w:cs="Tahoma"/>
          <w:szCs w:val="22"/>
        </w:rPr>
        <w:t>s</w:t>
      </w:r>
      <w:r w:rsidRPr="001F2965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for “</w:t>
      </w:r>
      <w:r w:rsidRPr="00C357AD">
        <w:rPr>
          <w:rFonts w:cs="Tahoma"/>
          <w:szCs w:val="22"/>
        </w:rPr>
        <w:t>First-year Scholarships”</w:t>
      </w:r>
      <w:r>
        <w:rPr>
          <w:rFonts w:cs="Tahoma"/>
          <w:szCs w:val="22"/>
        </w:rPr>
        <w:t xml:space="preserve"> </w:t>
      </w:r>
      <w:r w:rsidRPr="001F2965">
        <w:rPr>
          <w:rFonts w:cs="Tahoma"/>
          <w:szCs w:val="22"/>
        </w:rPr>
        <w:t xml:space="preserve">must be </w:t>
      </w:r>
      <w:r>
        <w:rPr>
          <w:rFonts w:cs="Tahoma"/>
          <w:szCs w:val="22"/>
        </w:rPr>
        <w:t xml:space="preserve">entering their first undergraduate year at </w:t>
      </w:r>
      <w:r w:rsidRPr="001F2965">
        <w:rPr>
          <w:rFonts w:cs="Tahoma"/>
          <w:szCs w:val="22"/>
        </w:rPr>
        <w:t>a</w:t>
      </w:r>
      <w:r>
        <w:rPr>
          <w:rFonts w:cs="Tahoma"/>
          <w:szCs w:val="22"/>
        </w:rPr>
        <w:t xml:space="preserve">n accredited junior college, </w:t>
      </w:r>
      <w:r w:rsidRPr="001F2965">
        <w:rPr>
          <w:rFonts w:cs="Tahoma"/>
          <w:szCs w:val="22"/>
        </w:rPr>
        <w:t>college or university</w:t>
      </w:r>
      <w:r>
        <w:rPr>
          <w:rFonts w:cs="Tahoma"/>
          <w:szCs w:val="22"/>
        </w:rPr>
        <w:t>.</w:t>
      </w:r>
    </w:p>
    <w:p w14:paraId="20AD69BF" w14:textId="77777777" w:rsidR="004265E9" w:rsidRPr="001F2965" w:rsidRDefault="004265E9" w:rsidP="004265E9">
      <w:pPr>
        <w:numPr>
          <w:ilvl w:val="0"/>
          <w:numId w:val="4"/>
        </w:numPr>
        <w:rPr>
          <w:rFonts w:cs="Tahoma"/>
          <w:szCs w:val="22"/>
        </w:rPr>
      </w:pPr>
      <w:r w:rsidRPr="001F2965">
        <w:rPr>
          <w:rFonts w:cs="Tahoma"/>
          <w:szCs w:val="22"/>
        </w:rPr>
        <w:t>Applicant</w:t>
      </w:r>
      <w:r>
        <w:rPr>
          <w:rFonts w:cs="Tahoma"/>
          <w:szCs w:val="22"/>
        </w:rPr>
        <w:t xml:space="preserve">s for </w:t>
      </w:r>
      <w:r w:rsidRPr="00C357AD">
        <w:rPr>
          <w:rFonts w:cs="Tahoma"/>
          <w:szCs w:val="22"/>
        </w:rPr>
        <w:t>“Upperclassmen Scholarships”</w:t>
      </w:r>
      <w:r>
        <w:rPr>
          <w:rFonts w:cs="Tahoma"/>
          <w:szCs w:val="22"/>
        </w:rPr>
        <w:t xml:space="preserve"> </w:t>
      </w:r>
      <w:r w:rsidRPr="001F2965">
        <w:rPr>
          <w:rFonts w:cs="Tahoma"/>
          <w:szCs w:val="22"/>
        </w:rPr>
        <w:t xml:space="preserve">must be </w:t>
      </w:r>
      <w:r>
        <w:rPr>
          <w:rFonts w:cs="Tahoma"/>
          <w:szCs w:val="22"/>
        </w:rPr>
        <w:t xml:space="preserve">entering at least their second year at </w:t>
      </w:r>
      <w:r w:rsidRPr="001F2965">
        <w:rPr>
          <w:rFonts w:cs="Tahoma"/>
          <w:szCs w:val="22"/>
        </w:rPr>
        <w:t>a</w:t>
      </w:r>
      <w:r>
        <w:rPr>
          <w:rFonts w:cs="Tahoma"/>
          <w:szCs w:val="22"/>
        </w:rPr>
        <w:t xml:space="preserve">n accredited junior college, </w:t>
      </w:r>
      <w:r w:rsidRPr="001F2965">
        <w:rPr>
          <w:rFonts w:cs="Tahoma"/>
          <w:szCs w:val="22"/>
        </w:rPr>
        <w:t>college or university</w:t>
      </w:r>
      <w:r>
        <w:rPr>
          <w:rFonts w:cs="Tahoma"/>
          <w:szCs w:val="22"/>
        </w:rPr>
        <w:t>.</w:t>
      </w:r>
    </w:p>
    <w:p w14:paraId="20AD69C0" w14:textId="77777777" w:rsidR="004265E9" w:rsidRPr="00C357AD" w:rsidRDefault="004265E9" w:rsidP="004265E9">
      <w:pPr>
        <w:numPr>
          <w:ilvl w:val="0"/>
          <w:numId w:val="4"/>
        </w:numPr>
        <w:rPr>
          <w:rFonts w:cs="Tahoma"/>
          <w:szCs w:val="22"/>
        </w:rPr>
      </w:pPr>
      <w:r w:rsidRPr="001F2965">
        <w:rPr>
          <w:rFonts w:cs="Tahoma"/>
          <w:szCs w:val="22"/>
        </w:rPr>
        <w:t xml:space="preserve">Applicant must be </w:t>
      </w:r>
      <w:r w:rsidRPr="00C357AD">
        <w:rPr>
          <w:rFonts w:cs="Tahoma"/>
          <w:szCs w:val="22"/>
        </w:rPr>
        <w:t xml:space="preserve">pursuing an undergraduate or </w:t>
      </w:r>
      <w:r w:rsidRPr="0099357C">
        <w:rPr>
          <w:rFonts w:cs="Tahoma"/>
          <w:szCs w:val="22"/>
        </w:rPr>
        <w:t>graduate</w:t>
      </w:r>
      <w:r w:rsidRPr="00C357AD">
        <w:rPr>
          <w:rFonts w:cs="Tahoma"/>
          <w:szCs w:val="22"/>
        </w:rPr>
        <w:t xml:space="preserve"> degree in </w:t>
      </w:r>
      <w:r>
        <w:rPr>
          <w:rFonts w:cs="Tahoma"/>
          <w:szCs w:val="22"/>
        </w:rPr>
        <w:t xml:space="preserve">a </w:t>
      </w:r>
      <w:r w:rsidRPr="00C357AD">
        <w:rPr>
          <w:rFonts w:cs="Tahoma"/>
          <w:szCs w:val="22"/>
        </w:rPr>
        <w:t xml:space="preserve">program of study </w:t>
      </w:r>
      <w:r>
        <w:rPr>
          <w:rFonts w:cs="Tahoma"/>
          <w:szCs w:val="22"/>
        </w:rPr>
        <w:t>that can equip the student to contribute to the agriculture industry in Iowa</w:t>
      </w:r>
      <w:r w:rsidRPr="004C4691">
        <w:rPr>
          <w:rFonts w:cs="Tahoma"/>
          <w:szCs w:val="22"/>
        </w:rPr>
        <w:t>.</w:t>
      </w:r>
    </w:p>
    <w:p w14:paraId="20AD69C1" w14:textId="76D39C29" w:rsidR="004265E9" w:rsidRDefault="004265E9" w:rsidP="004265E9">
      <w:pPr>
        <w:numPr>
          <w:ilvl w:val="0"/>
          <w:numId w:val="4"/>
        </w:numPr>
        <w:rPr>
          <w:rFonts w:cs="Tahoma"/>
          <w:szCs w:val="22"/>
        </w:rPr>
      </w:pPr>
      <w:r w:rsidRPr="001F2965">
        <w:rPr>
          <w:rFonts w:cs="Tahoma"/>
          <w:szCs w:val="22"/>
        </w:rPr>
        <w:t xml:space="preserve">Applicant must be an </w:t>
      </w:r>
      <w:r>
        <w:rPr>
          <w:rFonts w:cs="Tahoma"/>
          <w:szCs w:val="22"/>
        </w:rPr>
        <w:t>Iowa Corn Growers Association</w:t>
      </w:r>
      <w:r w:rsidRPr="001F2965">
        <w:rPr>
          <w:rFonts w:cs="Tahoma"/>
          <w:szCs w:val="22"/>
        </w:rPr>
        <w:t xml:space="preserve"> member or son/daughter of </w:t>
      </w:r>
      <w:r>
        <w:rPr>
          <w:rFonts w:cs="Tahoma"/>
          <w:szCs w:val="22"/>
        </w:rPr>
        <w:t>an I</w:t>
      </w:r>
      <w:r w:rsidRPr="001F2965">
        <w:rPr>
          <w:rFonts w:cs="Tahoma"/>
          <w:szCs w:val="22"/>
        </w:rPr>
        <w:t>CGA member</w:t>
      </w:r>
      <w:r>
        <w:rPr>
          <w:rFonts w:cs="Tahoma"/>
          <w:szCs w:val="22"/>
        </w:rPr>
        <w:t xml:space="preserve">. Apply for ICGA membership at </w:t>
      </w:r>
      <w:r w:rsidRPr="007940FE">
        <w:rPr>
          <w:rFonts w:cs="Tahoma"/>
          <w:szCs w:val="22"/>
        </w:rPr>
        <w:t>www.iowacorn.org</w:t>
      </w:r>
      <w:r>
        <w:rPr>
          <w:rFonts w:cs="Tahoma"/>
          <w:szCs w:val="22"/>
        </w:rPr>
        <w:t xml:space="preserve">. </w:t>
      </w:r>
    </w:p>
    <w:p w14:paraId="20AD69C2" w14:textId="769CA413" w:rsidR="004265E9" w:rsidRPr="006C317F" w:rsidRDefault="004265E9" w:rsidP="004265E9">
      <w:pPr>
        <w:numPr>
          <w:ilvl w:val="0"/>
          <w:numId w:val="5"/>
        </w:numPr>
        <w:tabs>
          <w:tab w:val="left" w:pos="1980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Scholarship applications will be available on our website at </w:t>
      </w:r>
      <w:r w:rsidRPr="007940FE">
        <w:rPr>
          <w:rFonts w:cs="Tahoma"/>
          <w:szCs w:val="22"/>
        </w:rPr>
        <w:t>www.iowacorn.org</w:t>
      </w:r>
      <w:r>
        <w:rPr>
          <w:rFonts w:cs="Tahoma"/>
          <w:szCs w:val="22"/>
        </w:rPr>
        <w:t xml:space="preserve"> by </w:t>
      </w:r>
      <w:r w:rsidR="004F7988">
        <w:rPr>
          <w:rFonts w:cs="Tahoma"/>
          <w:szCs w:val="22"/>
        </w:rPr>
        <w:t>Novem</w:t>
      </w:r>
      <w:r w:rsidR="00AE0889">
        <w:rPr>
          <w:rFonts w:cs="Tahoma"/>
          <w:szCs w:val="22"/>
        </w:rPr>
        <w:t>ber</w:t>
      </w:r>
      <w:r>
        <w:rPr>
          <w:rFonts w:cs="Tahoma"/>
          <w:szCs w:val="22"/>
        </w:rPr>
        <w:t xml:space="preserve"> 1</w:t>
      </w:r>
      <w:r w:rsidR="004F7988">
        <w:rPr>
          <w:rFonts w:cs="Tahoma"/>
          <w:szCs w:val="22"/>
        </w:rPr>
        <w:t>5</w:t>
      </w:r>
      <w:r>
        <w:rPr>
          <w:rFonts w:cs="Tahoma"/>
          <w:szCs w:val="22"/>
        </w:rPr>
        <w:t>, 201</w:t>
      </w:r>
      <w:r w:rsidR="004F7988">
        <w:rPr>
          <w:rFonts w:cs="Tahoma"/>
          <w:szCs w:val="22"/>
        </w:rPr>
        <w:t>9</w:t>
      </w:r>
      <w:r>
        <w:rPr>
          <w:rFonts w:cs="Tahoma"/>
          <w:szCs w:val="22"/>
        </w:rPr>
        <w:t xml:space="preserve"> and must be submitted by February </w:t>
      </w:r>
      <w:r w:rsidR="00502C8D">
        <w:rPr>
          <w:rFonts w:cs="Tahoma"/>
          <w:szCs w:val="22"/>
        </w:rPr>
        <w:t>1</w:t>
      </w:r>
      <w:r>
        <w:rPr>
          <w:rFonts w:cs="Tahoma"/>
          <w:szCs w:val="22"/>
        </w:rPr>
        <w:t xml:space="preserve">, </w:t>
      </w:r>
      <w:r w:rsidR="003C1F49">
        <w:rPr>
          <w:rFonts w:cs="Tahoma"/>
          <w:szCs w:val="22"/>
        </w:rPr>
        <w:t>20</w:t>
      </w:r>
      <w:r w:rsidR="004F7988">
        <w:rPr>
          <w:rFonts w:cs="Tahoma"/>
          <w:szCs w:val="22"/>
        </w:rPr>
        <w:t>20</w:t>
      </w:r>
      <w:r w:rsidRPr="006C317F">
        <w:rPr>
          <w:rFonts w:cs="Tahoma"/>
          <w:szCs w:val="22"/>
        </w:rPr>
        <w:t>.</w:t>
      </w:r>
    </w:p>
    <w:p w14:paraId="20AD69C3" w14:textId="77777777" w:rsidR="000305BC" w:rsidRPr="001F2965" w:rsidRDefault="000305BC" w:rsidP="000305BC">
      <w:pPr>
        <w:rPr>
          <w:rFonts w:cs="Tahoma"/>
          <w:szCs w:val="22"/>
        </w:rPr>
      </w:pPr>
    </w:p>
    <w:p w14:paraId="20AD69C4" w14:textId="77777777" w:rsidR="000305BC" w:rsidRPr="001F2965" w:rsidRDefault="00A923A1" w:rsidP="005B58B0">
      <w:pPr>
        <w:spacing w:after="120"/>
        <w:outlineLvl w:val="0"/>
        <w:rPr>
          <w:rFonts w:cs="Tahoma"/>
          <w:color w:val="008000"/>
        </w:rPr>
      </w:pPr>
      <w:r>
        <w:rPr>
          <w:rFonts w:cs="Tahoma"/>
          <w:color w:val="008000"/>
        </w:rPr>
        <w:t xml:space="preserve">SELECTION &amp; </w:t>
      </w:r>
      <w:r w:rsidR="00B832BE">
        <w:rPr>
          <w:rFonts w:cs="Tahoma"/>
          <w:color w:val="008000"/>
        </w:rPr>
        <w:t>NOTIFICATION</w:t>
      </w:r>
    </w:p>
    <w:p w14:paraId="20AD69C5" w14:textId="77777777" w:rsidR="00214778" w:rsidRDefault="00247E4D" w:rsidP="000305BC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A selection committee</w:t>
      </w:r>
      <w:r w:rsidR="0071148C">
        <w:rPr>
          <w:rFonts w:cs="Tahoma"/>
          <w:szCs w:val="22"/>
        </w:rPr>
        <w:t xml:space="preserve"> appointed by the Iowa Corn Grassroots Network</w:t>
      </w:r>
      <w:r w:rsidR="00007776">
        <w:rPr>
          <w:rFonts w:cs="Tahoma"/>
          <w:szCs w:val="22"/>
        </w:rPr>
        <w:t>,</w:t>
      </w:r>
      <w:r w:rsidR="0071148C">
        <w:rPr>
          <w:rFonts w:cs="Tahoma"/>
          <w:szCs w:val="22"/>
        </w:rPr>
        <w:t xml:space="preserve"> Membership and Checkoff</w:t>
      </w:r>
      <w:r>
        <w:rPr>
          <w:rFonts w:cs="Tahoma"/>
          <w:szCs w:val="22"/>
        </w:rPr>
        <w:t xml:space="preserve"> committee chairperson</w:t>
      </w:r>
      <w:r w:rsidR="004265E9">
        <w:rPr>
          <w:rFonts w:cs="Tahoma"/>
          <w:szCs w:val="22"/>
        </w:rPr>
        <w:t>, or the corresponding Iowa Corn District Committee,</w:t>
      </w:r>
      <w:r>
        <w:rPr>
          <w:rFonts w:cs="Tahoma"/>
          <w:szCs w:val="22"/>
        </w:rPr>
        <w:t xml:space="preserve"> will </w:t>
      </w:r>
      <w:r w:rsidR="005A5B2C">
        <w:rPr>
          <w:rFonts w:cs="Tahoma"/>
          <w:szCs w:val="22"/>
        </w:rPr>
        <w:t xml:space="preserve">score the essays </w:t>
      </w:r>
      <w:r w:rsidR="00214778">
        <w:rPr>
          <w:rFonts w:cs="Tahoma"/>
          <w:szCs w:val="22"/>
        </w:rPr>
        <w:t xml:space="preserve">using a “blind” evaluation process and then </w:t>
      </w:r>
      <w:r>
        <w:rPr>
          <w:rFonts w:cs="Tahoma"/>
          <w:szCs w:val="22"/>
        </w:rPr>
        <w:t xml:space="preserve">review </w:t>
      </w:r>
      <w:r w:rsidR="0077714C">
        <w:rPr>
          <w:rFonts w:cs="Tahoma"/>
          <w:szCs w:val="22"/>
        </w:rPr>
        <w:t xml:space="preserve">and rate </w:t>
      </w:r>
      <w:r>
        <w:rPr>
          <w:rFonts w:cs="Tahoma"/>
          <w:szCs w:val="22"/>
        </w:rPr>
        <w:t>applications</w:t>
      </w:r>
      <w:r w:rsidR="005A5B2C">
        <w:rPr>
          <w:rFonts w:cs="Tahoma"/>
          <w:szCs w:val="22"/>
        </w:rPr>
        <w:t xml:space="preserve"> and letters of recommendation</w:t>
      </w:r>
      <w:r w:rsidR="00214778">
        <w:rPr>
          <w:rFonts w:cs="Tahoma"/>
          <w:szCs w:val="22"/>
        </w:rPr>
        <w:t xml:space="preserve"> to achieve a final ranking of applications.</w:t>
      </w:r>
    </w:p>
    <w:p w14:paraId="20AD69C6" w14:textId="4CB60D73" w:rsidR="00A923A1" w:rsidRDefault="00214778" w:rsidP="000305BC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S</w:t>
      </w:r>
      <w:r w:rsidR="0077714C">
        <w:rPr>
          <w:rFonts w:cs="Tahoma"/>
          <w:szCs w:val="22"/>
        </w:rPr>
        <w:t>c</w:t>
      </w:r>
      <w:r w:rsidR="00F23075">
        <w:rPr>
          <w:rFonts w:cs="Tahoma"/>
          <w:szCs w:val="22"/>
        </w:rPr>
        <w:t xml:space="preserve">holarship winners </w:t>
      </w:r>
      <w:r>
        <w:rPr>
          <w:rFonts w:cs="Tahoma"/>
          <w:szCs w:val="22"/>
        </w:rPr>
        <w:t xml:space="preserve">will be determined </w:t>
      </w:r>
      <w:r w:rsidR="00F23075">
        <w:rPr>
          <w:rFonts w:cs="Tahoma"/>
          <w:szCs w:val="22"/>
        </w:rPr>
        <w:t xml:space="preserve">by </w:t>
      </w:r>
      <w:r w:rsidR="00F23075" w:rsidRPr="00831775">
        <w:rPr>
          <w:rFonts w:cs="Tahoma"/>
          <w:szCs w:val="22"/>
        </w:rPr>
        <w:t xml:space="preserve">February </w:t>
      </w:r>
      <w:r w:rsidR="00FF44B0">
        <w:rPr>
          <w:rFonts w:cs="Tahoma"/>
          <w:szCs w:val="22"/>
        </w:rPr>
        <w:t>2</w:t>
      </w:r>
      <w:r w:rsidR="0013303A">
        <w:rPr>
          <w:rFonts w:cs="Tahoma"/>
          <w:szCs w:val="22"/>
        </w:rPr>
        <w:t>8</w:t>
      </w:r>
      <w:r w:rsidR="0077714C" w:rsidRPr="00831775">
        <w:rPr>
          <w:rFonts w:cs="Tahoma"/>
          <w:szCs w:val="22"/>
        </w:rPr>
        <w:t xml:space="preserve">, </w:t>
      </w:r>
      <w:r w:rsidR="003C1F49">
        <w:rPr>
          <w:rFonts w:cs="Tahoma"/>
          <w:szCs w:val="22"/>
        </w:rPr>
        <w:t>20</w:t>
      </w:r>
      <w:r w:rsidR="004F7988">
        <w:rPr>
          <w:rFonts w:cs="Tahoma"/>
          <w:szCs w:val="22"/>
        </w:rPr>
        <w:t>20</w:t>
      </w:r>
      <w:r w:rsidR="0077714C" w:rsidRPr="00831775">
        <w:rPr>
          <w:rFonts w:cs="Tahoma"/>
          <w:szCs w:val="22"/>
        </w:rPr>
        <w:t>.</w:t>
      </w:r>
    </w:p>
    <w:p w14:paraId="20AD69C7" w14:textId="62C3FA90" w:rsidR="00B832BE" w:rsidRDefault="00ED64E7" w:rsidP="000305BC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Recipients</w:t>
      </w:r>
      <w:r w:rsidR="004C07E2">
        <w:rPr>
          <w:rFonts w:cs="Tahoma"/>
          <w:szCs w:val="22"/>
        </w:rPr>
        <w:t xml:space="preserve"> will be notified</w:t>
      </w:r>
      <w:r w:rsidR="00580B92">
        <w:rPr>
          <w:rFonts w:cs="Tahoma"/>
          <w:szCs w:val="22"/>
        </w:rPr>
        <w:t xml:space="preserve"> by phone and mail</w:t>
      </w:r>
      <w:r w:rsidR="00F23075">
        <w:rPr>
          <w:rFonts w:cs="Tahoma"/>
          <w:szCs w:val="22"/>
        </w:rPr>
        <w:t xml:space="preserve"> by </w:t>
      </w:r>
      <w:r w:rsidR="00467DEA">
        <w:rPr>
          <w:rFonts w:cs="Tahoma"/>
          <w:szCs w:val="22"/>
        </w:rPr>
        <w:t>March</w:t>
      </w:r>
      <w:r w:rsidR="00FF44B0">
        <w:rPr>
          <w:rFonts w:cs="Tahoma"/>
          <w:szCs w:val="22"/>
        </w:rPr>
        <w:t xml:space="preserve"> </w:t>
      </w:r>
      <w:r w:rsidR="0013303A">
        <w:rPr>
          <w:rFonts w:cs="Tahoma"/>
          <w:szCs w:val="22"/>
        </w:rPr>
        <w:t>1</w:t>
      </w:r>
      <w:r w:rsidR="004F7988">
        <w:rPr>
          <w:rFonts w:cs="Tahoma"/>
          <w:szCs w:val="22"/>
        </w:rPr>
        <w:t>5</w:t>
      </w:r>
      <w:r w:rsidR="0077714C" w:rsidRPr="004C4691">
        <w:rPr>
          <w:rFonts w:cs="Tahoma"/>
          <w:szCs w:val="22"/>
        </w:rPr>
        <w:t xml:space="preserve">, </w:t>
      </w:r>
      <w:r w:rsidR="003C1F49">
        <w:rPr>
          <w:rFonts w:cs="Tahoma"/>
          <w:szCs w:val="22"/>
        </w:rPr>
        <w:t>20</w:t>
      </w:r>
      <w:r w:rsidR="004F7988">
        <w:rPr>
          <w:rFonts w:cs="Tahoma"/>
          <w:szCs w:val="22"/>
        </w:rPr>
        <w:t>20</w:t>
      </w:r>
      <w:r w:rsidR="008A05DF" w:rsidRPr="004C4691">
        <w:rPr>
          <w:rFonts w:cs="Tahoma"/>
          <w:szCs w:val="22"/>
        </w:rPr>
        <w:t>.</w:t>
      </w:r>
    </w:p>
    <w:p w14:paraId="20AD69C8" w14:textId="54E39FB3" w:rsidR="00790106" w:rsidRDefault="00790106" w:rsidP="000305BC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 xml:space="preserve">Checks will be </w:t>
      </w:r>
      <w:r w:rsidR="0071148C">
        <w:rPr>
          <w:rFonts w:cs="Tahoma"/>
          <w:szCs w:val="22"/>
        </w:rPr>
        <w:t xml:space="preserve">mailed to </w:t>
      </w:r>
      <w:r w:rsidR="00F15352">
        <w:rPr>
          <w:rFonts w:cs="Tahoma"/>
          <w:szCs w:val="22"/>
        </w:rPr>
        <w:t xml:space="preserve">the </w:t>
      </w:r>
      <w:r w:rsidR="00214778">
        <w:rPr>
          <w:rFonts w:cs="Tahoma"/>
          <w:szCs w:val="22"/>
        </w:rPr>
        <w:t xml:space="preserve">respective </w:t>
      </w:r>
      <w:r w:rsidR="00F15352">
        <w:rPr>
          <w:rFonts w:cs="Tahoma"/>
          <w:szCs w:val="22"/>
        </w:rPr>
        <w:t xml:space="preserve">financial aid </w:t>
      </w:r>
      <w:r w:rsidR="00990083">
        <w:rPr>
          <w:rFonts w:cs="Tahoma"/>
          <w:szCs w:val="22"/>
        </w:rPr>
        <w:t xml:space="preserve">offices </w:t>
      </w:r>
      <w:r w:rsidR="0077714C">
        <w:rPr>
          <w:rFonts w:cs="Tahoma"/>
          <w:szCs w:val="22"/>
        </w:rPr>
        <w:t xml:space="preserve">in </w:t>
      </w:r>
      <w:r w:rsidR="004F7988">
        <w:rPr>
          <w:rFonts w:cs="Tahoma"/>
          <w:szCs w:val="22"/>
        </w:rPr>
        <w:t>September</w:t>
      </w:r>
      <w:r w:rsidR="00313502">
        <w:rPr>
          <w:rFonts w:cs="Tahoma"/>
          <w:szCs w:val="22"/>
        </w:rPr>
        <w:t xml:space="preserve"> </w:t>
      </w:r>
      <w:r w:rsidR="003C1F49">
        <w:rPr>
          <w:rFonts w:cs="Tahoma"/>
          <w:szCs w:val="22"/>
        </w:rPr>
        <w:t>20</w:t>
      </w:r>
      <w:r w:rsidR="004F7988">
        <w:rPr>
          <w:rFonts w:cs="Tahoma"/>
          <w:szCs w:val="22"/>
        </w:rPr>
        <w:t>20</w:t>
      </w:r>
      <w:r>
        <w:rPr>
          <w:rFonts w:cs="Tahoma"/>
          <w:szCs w:val="22"/>
        </w:rPr>
        <w:t>.</w:t>
      </w:r>
    </w:p>
    <w:p w14:paraId="20AD69C9" w14:textId="2AAB6D7B" w:rsidR="0077714C" w:rsidRPr="004C4691" w:rsidRDefault="00F15352" w:rsidP="000305BC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Funds</w:t>
      </w:r>
      <w:r w:rsidR="00ED64E7">
        <w:rPr>
          <w:rFonts w:cs="Tahoma"/>
          <w:szCs w:val="22"/>
        </w:rPr>
        <w:t xml:space="preserve"> for recipients</w:t>
      </w:r>
      <w:r w:rsidR="0077714C" w:rsidRPr="004C4691">
        <w:rPr>
          <w:rFonts w:cs="Tahoma"/>
          <w:szCs w:val="22"/>
        </w:rPr>
        <w:t xml:space="preserve"> of “First-year scholarships” will be issued </w:t>
      </w:r>
      <w:r>
        <w:rPr>
          <w:rFonts w:cs="Tahoma"/>
          <w:szCs w:val="22"/>
        </w:rPr>
        <w:t xml:space="preserve">to the school financial aid offices </w:t>
      </w:r>
      <w:r w:rsidR="0077714C" w:rsidRPr="004C4691">
        <w:rPr>
          <w:rFonts w:cs="Tahoma"/>
          <w:szCs w:val="22"/>
        </w:rPr>
        <w:t xml:space="preserve">in August </w:t>
      </w:r>
      <w:r w:rsidR="003C1F49">
        <w:rPr>
          <w:rFonts w:cs="Tahoma"/>
          <w:szCs w:val="22"/>
        </w:rPr>
        <w:t>201</w:t>
      </w:r>
      <w:r w:rsidR="00502C8D">
        <w:rPr>
          <w:rFonts w:cs="Tahoma"/>
          <w:szCs w:val="22"/>
        </w:rPr>
        <w:t xml:space="preserve">9 </w:t>
      </w:r>
      <w:r w:rsidR="0077714C" w:rsidRPr="004C4691">
        <w:rPr>
          <w:rFonts w:cs="Tahoma"/>
          <w:szCs w:val="22"/>
        </w:rPr>
        <w:t xml:space="preserve">but will be </w:t>
      </w:r>
      <w:r>
        <w:rPr>
          <w:rFonts w:cs="Tahoma"/>
          <w:szCs w:val="22"/>
        </w:rPr>
        <w:t>retained</w:t>
      </w:r>
      <w:r w:rsidR="0077714C" w:rsidRPr="004C4691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by the schools</w:t>
      </w:r>
      <w:r w:rsidR="0077714C" w:rsidRPr="004C4691">
        <w:rPr>
          <w:rFonts w:cs="Tahoma"/>
          <w:szCs w:val="22"/>
        </w:rPr>
        <w:t xml:space="preserve"> and </w:t>
      </w:r>
      <w:r>
        <w:rPr>
          <w:rFonts w:cs="Tahoma"/>
          <w:szCs w:val="22"/>
        </w:rPr>
        <w:t xml:space="preserve">only </w:t>
      </w:r>
      <w:r w:rsidR="0077714C" w:rsidRPr="004C4691">
        <w:rPr>
          <w:rFonts w:cs="Tahoma"/>
          <w:szCs w:val="22"/>
        </w:rPr>
        <w:t xml:space="preserve">made available to </w:t>
      </w:r>
      <w:r>
        <w:rPr>
          <w:rFonts w:cs="Tahoma"/>
          <w:szCs w:val="22"/>
        </w:rPr>
        <w:t xml:space="preserve">recipients </w:t>
      </w:r>
      <w:r w:rsidR="00515435">
        <w:rPr>
          <w:rFonts w:cs="Tahoma"/>
          <w:szCs w:val="22"/>
        </w:rPr>
        <w:t xml:space="preserve">after they </w:t>
      </w:r>
      <w:r>
        <w:rPr>
          <w:rFonts w:cs="Tahoma"/>
          <w:szCs w:val="22"/>
        </w:rPr>
        <w:t xml:space="preserve">enroll for the second </w:t>
      </w:r>
      <w:r w:rsidR="0077714C" w:rsidRPr="004C4691">
        <w:rPr>
          <w:rFonts w:cs="Tahoma"/>
          <w:szCs w:val="22"/>
        </w:rPr>
        <w:t>semester</w:t>
      </w:r>
      <w:r w:rsidR="00515435">
        <w:rPr>
          <w:rFonts w:cs="Tahoma"/>
          <w:szCs w:val="22"/>
        </w:rPr>
        <w:t xml:space="preserve"> of college coursework</w:t>
      </w:r>
      <w:r w:rsidR="0077714C" w:rsidRPr="004C4691">
        <w:rPr>
          <w:rFonts w:cs="Tahoma"/>
          <w:szCs w:val="22"/>
        </w:rPr>
        <w:t>.</w:t>
      </w:r>
    </w:p>
    <w:p w14:paraId="20AD69CA" w14:textId="77777777" w:rsidR="000305BC" w:rsidRPr="001F2965" w:rsidRDefault="000305BC" w:rsidP="000305BC">
      <w:pPr>
        <w:rPr>
          <w:rFonts w:cs="Tahoma"/>
          <w:color w:val="008000"/>
          <w:szCs w:val="22"/>
        </w:rPr>
      </w:pPr>
    </w:p>
    <w:p w14:paraId="20AD69CB" w14:textId="77777777" w:rsidR="00C357AD" w:rsidRPr="00F247C4" w:rsidRDefault="00790106" w:rsidP="005B58B0">
      <w:pPr>
        <w:spacing w:after="120"/>
        <w:outlineLvl w:val="0"/>
        <w:rPr>
          <w:rFonts w:cs="Tahoma"/>
          <w:color w:val="008000"/>
        </w:rPr>
      </w:pPr>
      <w:r>
        <w:rPr>
          <w:rFonts w:cs="Tahoma"/>
          <w:color w:val="008000"/>
        </w:rPr>
        <w:t>APPLICATION CHECKLIST</w:t>
      </w:r>
    </w:p>
    <w:p w14:paraId="20AD69CC" w14:textId="3235AD97" w:rsidR="00790106" w:rsidRDefault="00214778" w:rsidP="00790106">
      <w:pPr>
        <w:rPr>
          <w:rFonts w:cs="Tahoma"/>
          <w:szCs w:val="22"/>
        </w:rPr>
      </w:pPr>
      <w:r>
        <w:rPr>
          <w:rFonts w:cs="Tahoma"/>
          <w:szCs w:val="22"/>
        </w:rPr>
        <w:t>T</w:t>
      </w:r>
      <w:r w:rsidR="000577AF">
        <w:rPr>
          <w:rFonts w:cs="Tahoma"/>
          <w:szCs w:val="22"/>
        </w:rPr>
        <w:t>he following materials</w:t>
      </w:r>
      <w:r>
        <w:rPr>
          <w:rFonts w:cs="Tahoma"/>
          <w:szCs w:val="22"/>
        </w:rPr>
        <w:t xml:space="preserve"> should be postmarked by</w:t>
      </w:r>
      <w:r w:rsidRPr="00214778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February</w:t>
      </w:r>
      <w:r w:rsidRPr="004C4691">
        <w:rPr>
          <w:rFonts w:cs="Tahoma"/>
          <w:szCs w:val="22"/>
        </w:rPr>
        <w:t xml:space="preserve"> </w:t>
      </w:r>
      <w:r w:rsidR="00502C8D">
        <w:rPr>
          <w:rFonts w:cs="Tahoma"/>
          <w:szCs w:val="22"/>
        </w:rPr>
        <w:t>1</w:t>
      </w:r>
      <w:r w:rsidRPr="004C4691">
        <w:rPr>
          <w:rFonts w:cs="Tahoma"/>
          <w:szCs w:val="22"/>
        </w:rPr>
        <w:t xml:space="preserve">, </w:t>
      </w:r>
      <w:r w:rsidR="003C1F49">
        <w:rPr>
          <w:rFonts w:cs="Tahoma"/>
          <w:szCs w:val="22"/>
        </w:rPr>
        <w:t>20</w:t>
      </w:r>
      <w:r w:rsidR="004F7988">
        <w:rPr>
          <w:rFonts w:cs="Tahoma"/>
          <w:szCs w:val="22"/>
        </w:rPr>
        <w:t>20</w:t>
      </w:r>
      <w:r w:rsidR="000577AF">
        <w:rPr>
          <w:rFonts w:cs="Tahoma"/>
          <w:szCs w:val="22"/>
        </w:rPr>
        <w:t>:</w:t>
      </w:r>
    </w:p>
    <w:p w14:paraId="20AD69CD" w14:textId="77777777" w:rsidR="008F7660" w:rsidRDefault="008F7660" w:rsidP="00790106">
      <w:pPr>
        <w:rPr>
          <w:rFonts w:cs="Tahoma"/>
          <w:szCs w:val="22"/>
        </w:rPr>
      </w:pPr>
    </w:p>
    <w:p w14:paraId="20AD69CE" w14:textId="77777777" w:rsidR="00790106" w:rsidRDefault="00EA6411" w:rsidP="008F7660">
      <w:pPr>
        <w:numPr>
          <w:ilvl w:val="0"/>
          <w:numId w:val="7"/>
        </w:numPr>
        <w:tabs>
          <w:tab w:val="clear" w:pos="1080"/>
          <w:tab w:val="num" w:pos="720"/>
        </w:tabs>
        <w:spacing w:after="120"/>
        <w:ind w:left="720"/>
        <w:rPr>
          <w:rFonts w:cs="Tahoma"/>
          <w:szCs w:val="22"/>
        </w:rPr>
      </w:pPr>
      <w:r>
        <w:rPr>
          <w:rFonts w:cs="Tahoma"/>
          <w:szCs w:val="22"/>
        </w:rPr>
        <w:t>Completed application (complete and save the form that follows and print a copy to submit)</w:t>
      </w:r>
    </w:p>
    <w:p w14:paraId="20AD69CF" w14:textId="77777777" w:rsidR="000577AF" w:rsidRDefault="000577AF" w:rsidP="008F7660">
      <w:pPr>
        <w:numPr>
          <w:ilvl w:val="0"/>
          <w:numId w:val="7"/>
        </w:numPr>
        <w:tabs>
          <w:tab w:val="clear" w:pos="1080"/>
          <w:tab w:val="num" w:pos="720"/>
        </w:tabs>
        <w:spacing w:after="120"/>
        <w:ind w:left="720"/>
        <w:rPr>
          <w:rFonts w:cs="Tahoma"/>
          <w:szCs w:val="22"/>
        </w:rPr>
      </w:pPr>
      <w:r>
        <w:rPr>
          <w:rFonts w:cs="Tahoma"/>
          <w:szCs w:val="22"/>
        </w:rPr>
        <w:t xml:space="preserve">Current transcript from </w:t>
      </w:r>
      <w:r w:rsidR="0077714C">
        <w:rPr>
          <w:rFonts w:cs="Tahoma"/>
          <w:szCs w:val="22"/>
        </w:rPr>
        <w:t xml:space="preserve">high school, </w:t>
      </w:r>
      <w:r>
        <w:rPr>
          <w:rFonts w:cs="Tahoma"/>
          <w:szCs w:val="22"/>
        </w:rPr>
        <w:t>junior college, college or university</w:t>
      </w:r>
      <w:r w:rsidR="00214778">
        <w:rPr>
          <w:rFonts w:cs="Tahoma"/>
          <w:szCs w:val="22"/>
        </w:rPr>
        <w:t xml:space="preserve"> </w:t>
      </w:r>
      <w:r w:rsidR="00990083">
        <w:rPr>
          <w:rFonts w:cs="Tahoma"/>
          <w:szCs w:val="22"/>
        </w:rPr>
        <w:t>(copies accepted)</w:t>
      </w:r>
    </w:p>
    <w:p w14:paraId="20AD69D0" w14:textId="77777777" w:rsidR="000577AF" w:rsidRPr="0018696D" w:rsidRDefault="000577AF" w:rsidP="008F7660">
      <w:pPr>
        <w:numPr>
          <w:ilvl w:val="0"/>
          <w:numId w:val="7"/>
        </w:numPr>
        <w:tabs>
          <w:tab w:val="clear" w:pos="1080"/>
          <w:tab w:val="num" w:pos="720"/>
        </w:tabs>
        <w:spacing w:after="120"/>
        <w:ind w:left="720"/>
        <w:rPr>
          <w:rFonts w:cs="Tahoma"/>
          <w:szCs w:val="22"/>
        </w:rPr>
      </w:pPr>
      <w:r w:rsidRPr="0018696D">
        <w:rPr>
          <w:rFonts w:cs="Tahoma"/>
          <w:szCs w:val="22"/>
        </w:rPr>
        <w:t>Proof that you are seeking a</w:t>
      </w:r>
      <w:r w:rsidR="0060522E" w:rsidRPr="0018696D">
        <w:rPr>
          <w:rFonts w:cs="Tahoma"/>
          <w:szCs w:val="22"/>
        </w:rPr>
        <w:t>n</w:t>
      </w:r>
      <w:r w:rsidRPr="0018696D">
        <w:rPr>
          <w:rFonts w:cs="Tahoma"/>
          <w:szCs w:val="22"/>
        </w:rPr>
        <w:t xml:space="preserve"> undergraduate or graduate degree </w:t>
      </w:r>
      <w:r w:rsidR="0077714C" w:rsidRPr="0018696D">
        <w:rPr>
          <w:rFonts w:cs="Tahoma"/>
          <w:szCs w:val="22"/>
        </w:rPr>
        <w:t xml:space="preserve">at an accredited junior college, college or university </w:t>
      </w:r>
      <w:r w:rsidRPr="0018696D">
        <w:rPr>
          <w:rFonts w:cs="Tahoma"/>
          <w:szCs w:val="22"/>
        </w:rPr>
        <w:t xml:space="preserve">(transcript </w:t>
      </w:r>
      <w:r w:rsidR="00990083" w:rsidRPr="0018696D">
        <w:rPr>
          <w:rFonts w:cs="Tahoma"/>
          <w:szCs w:val="22"/>
        </w:rPr>
        <w:t>will</w:t>
      </w:r>
      <w:r w:rsidRPr="0018696D">
        <w:rPr>
          <w:rFonts w:cs="Tahoma"/>
          <w:szCs w:val="22"/>
        </w:rPr>
        <w:t xml:space="preserve"> suffice</w:t>
      </w:r>
      <w:r w:rsidR="00990083" w:rsidRPr="0018696D">
        <w:rPr>
          <w:rFonts w:cs="Tahoma"/>
          <w:szCs w:val="22"/>
        </w:rPr>
        <w:t xml:space="preserve"> for upperclassmen -</w:t>
      </w:r>
      <w:r w:rsidRPr="0018696D">
        <w:rPr>
          <w:rFonts w:cs="Tahoma"/>
          <w:szCs w:val="22"/>
        </w:rPr>
        <w:t xml:space="preserve"> </w:t>
      </w:r>
      <w:r w:rsidR="00990083" w:rsidRPr="0018696D">
        <w:rPr>
          <w:rFonts w:cs="Tahoma"/>
          <w:szCs w:val="22"/>
        </w:rPr>
        <w:t>entering freshmen should submit letter of acceptance or other form from your college registrar).</w:t>
      </w:r>
    </w:p>
    <w:p w14:paraId="20AD69D1" w14:textId="77777777" w:rsidR="008F7660" w:rsidRDefault="00C357AD" w:rsidP="008F7660">
      <w:pPr>
        <w:numPr>
          <w:ilvl w:val="0"/>
          <w:numId w:val="7"/>
        </w:numPr>
        <w:tabs>
          <w:tab w:val="clear" w:pos="1080"/>
          <w:tab w:val="num" w:pos="720"/>
        </w:tabs>
        <w:spacing w:after="120"/>
        <w:ind w:left="720"/>
        <w:rPr>
          <w:rFonts w:cs="Tahoma"/>
          <w:szCs w:val="22"/>
        </w:rPr>
      </w:pPr>
      <w:r>
        <w:rPr>
          <w:rFonts w:cs="Tahoma"/>
          <w:szCs w:val="22"/>
        </w:rPr>
        <w:t>Two</w:t>
      </w:r>
      <w:r w:rsidR="000577AF">
        <w:rPr>
          <w:rFonts w:cs="Tahoma"/>
          <w:szCs w:val="22"/>
        </w:rPr>
        <w:t xml:space="preserve"> (</w:t>
      </w:r>
      <w:r>
        <w:rPr>
          <w:rFonts w:cs="Tahoma"/>
          <w:szCs w:val="22"/>
        </w:rPr>
        <w:t>2</w:t>
      </w:r>
      <w:r w:rsidR="000577AF">
        <w:rPr>
          <w:rFonts w:cs="Tahoma"/>
          <w:szCs w:val="22"/>
        </w:rPr>
        <w:t>) letters of recommendation (</w:t>
      </w:r>
      <w:r>
        <w:rPr>
          <w:rFonts w:cs="Tahoma"/>
          <w:szCs w:val="22"/>
        </w:rPr>
        <w:t>letters should</w:t>
      </w:r>
      <w:r w:rsidR="000577AF">
        <w:rPr>
          <w:rFonts w:cs="Tahoma"/>
          <w:szCs w:val="22"/>
        </w:rPr>
        <w:t xml:space="preserve"> be from non-family members, and one should be from a </w:t>
      </w:r>
      <w:r w:rsidR="0077714C">
        <w:rPr>
          <w:rFonts w:cs="Tahoma"/>
          <w:szCs w:val="22"/>
        </w:rPr>
        <w:t xml:space="preserve">high school or college </w:t>
      </w:r>
      <w:r w:rsidR="000577AF">
        <w:rPr>
          <w:rFonts w:cs="Tahoma"/>
          <w:szCs w:val="22"/>
        </w:rPr>
        <w:t>faculty member</w:t>
      </w:r>
      <w:r w:rsidR="00676E62">
        <w:rPr>
          <w:rFonts w:cs="Tahoma"/>
          <w:szCs w:val="22"/>
        </w:rPr>
        <w:t xml:space="preserve"> or advisor</w:t>
      </w:r>
      <w:r w:rsidR="00DC3DFB">
        <w:rPr>
          <w:rFonts w:cs="Tahoma"/>
          <w:szCs w:val="22"/>
        </w:rPr>
        <w:t>)</w:t>
      </w:r>
    </w:p>
    <w:p w14:paraId="20AD69D2" w14:textId="77777777" w:rsidR="008F7660" w:rsidRDefault="00DC3DFB" w:rsidP="008F7660">
      <w:pPr>
        <w:numPr>
          <w:ilvl w:val="0"/>
          <w:numId w:val="7"/>
        </w:numPr>
        <w:tabs>
          <w:tab w:val="clear" w:pos="1080"/>
          <w:tab w:val="num" w:pos="720"/>
        </w:tabs>
        <w:spacing w:after="120"/>
        <w:ind w:left="720"/>
        <w:rPr>
          <w:rFonts w:cs="Tahoma"/>
          <w:szCs w:val="22"/>
        </w:rPr>
      </w:pPr>
      <w:r>
        <w:rPr>
          <w:rFonts w:cs="Tahoma"/>
          <w:szCs w:val="22"/>
        </w:rPr>
        <w:t>C</w:t>
      </w:r>
      <w:r w:rsidR="00457588">
        <w:rPr>
          <w:rFonts w:cs="Tahoma"/>
          <w:szCs w:val="22"/>
        </w:rPr>
        <w:t xml:space="preserve">urrent </w:t>
      </w:r>
      <w:r w:rsidR="00F247C4">
        <w:rPr>
          <w:rFonts w:cs="Tahoma"/>
          <w:szCs w:val="22"/>
        </w:rPr>
        <w:t>résumé</w:t>
      </w:r>
      <w:r w:rsidR="00C32D9F">
        <w:rPr>
          <w:rFonts w:cs="Tahoma"/>
          <w:szCs w:val="22"/>
        </w:rPr>
        <w:t>,</w:t>
      </w:r>
      <w:r w:rsidR="00457588">
        <w:rPr>
          <w:rFonts w:cs="Tahoma"/>
          <w:szCs w:val="22"/>
        </w:rPr>
        <w:t xml:space="preserve"> or l</w:t>
      </w:r>
      <w:r w:rsidR="008F7660">
        <w:rPr>
          <w:rFonts w:cs="Tahoma"/>
          <w:szCs w:val="22"/>
        </w:rPr>
        <w:t>ist of activities, awards and honors</w:t>
      </w:r>
    </w:p>
    <w:p w14:paraId="20AD69D3" w14:textId="7FB501AB" w:rsidR="008F7660" w:rsidRPr="001F2965" w:rsidRDefault="00713520" w:rsidP="008F7660">
      <w:pPr>
        <w:numPr>
          <w:ilvl w:val="0"/>
          <w:numId w:val="7"/>
        </w:numPr>
        <w:tabs>
          <w:tab w:val="clear" w:pos="1080"/>
          <w:tab w:val="num" w:pos="720"/>
        </w:tabs>
        <w:spacing w:after="120"/>
        <w:ind w:left="720"/>
        <w:rPr>
          <w:rFonts w:cs="Tahoma"/>
          <w:szCs w:val="22"/>
        </w:rPr>
      </w:pPr>
      <w:r>
        <w:rPr>
          <w:rFonts w:cs="Tahoma"/>
          <w:szCs w:val="22"/>
        </w:rPr>
        <w:t>500-word</w:t>
      </w:r>
      <w:r w:rsidR="008F7660" w:rsidRPr="001F2965">
        <w:rPr>
          <w:rFonts w:cs="Tahoma"/>
          <w:szCs w:val="22"/>
        </w:rPr>
        <w:t xml:space="preserve"> essay </w:t>
      </w:r>
      <w:r>
        <w:rPr>
          <w:rFonts w:cs="Tahoma"/>
          <w:szCs w:val="22"/>
        </w:rPr>
        <w:t xml:space="preserve">on </w:t>
      </w:r>
      <w:r w:rsidR="00DC3DFB">
        <w:rPr>
          <w:rFonts w:cs="Tahoma"/>
          <w:szCs w:val="22"/>
        </w:rPr>
        <w:t>“</w:t>
      </w:r>
      <w:r w:rsidR="00C32D9F" w:rsidRPr="0018696D">
        <w:rPr>
          <w:rFonts w:cs="Tahoma"/>
          <w:szCs w:val="22"/>
        </w:rPr>
        <w:t xml:space="preserve">How I will use what I learn in my program of study to contribute to </w:t>
      </w:r>
      <w:r w:rsidR="00AB696C" w:rsidRPr="0018696D">
        <w:rPr>
          <w:rFonts w:cs="Tahoma"/>
          <w:szCs w:val="22"/>
        </w:rPr>
        <w:t>the agriculture industry in Iowa</w:t>
      </w:r>
      <w:r w:rsidR="00DC3DFB" w:rsidRPr="0018696D">
        <w:rPr>
          <w:rFonts w:cs="Tahoma"/>
          <w:szCs w:val="22"/>
        </w:rPr>
        <w:t>”</w:t>
      </w:r>
      <w:r w:rsidR="0077714C">
        <w:rPr>
          <w:rFonts w:cs="Tahoma"/>
          <w:szCs w:val="22"/>
        </w:rPr>
        <w:t xml:space="preserve"> (use form provided)</w:t>
      </w:r>
      <w:r w:rsidR="00C32D9F">
        <w:rPr>
          <w:rFonts w:cs="Tahoma"/>
          <w:szCs w:val="22"/>
        </w:rPr>
        <w:t>.</w:t>
      </w:r>
    </w:p>
    <w:p w14:paraId="20AD69D4" w14:textId="77777777" w:rsidR="008F7660" w:rsidRDefault="008F7660" w:rsidP="008F7660">
      <w:pPr>
        <w:rPr>
          <w:rFonts w:cs="Tahoma"/>
          <w:szCs w:val="22"/>
        </w:rPr>
      </w:pPr>
    </w:p>
    <w:p w14:paraId="20AD69D5" w14:textId="017B018C" w:rsidR="008F7660" w:rsidRPr="008F7660" w:rsidRDefault="008F7660" w:rsidP="008F7660">
      <w:pPr>
        <w:jc w:val="center"/>
        <w:rPr>
          <w:rFonts w:cs="Tahoma"/>
          <w:b/>
          <w:sz w:val="28"/>
          <w:szCs w:val="28"/>
        </w:rPr>
      </w:pPr>
      <w:r w:rsidRPr="008F7660">
        <w:rPr>
          <w:rFonts w:cs="Tahoma"/>
          <w:b/>
          <w:sz w:val="28"/>
          <w:szCs w:val="28"/>
        </w:rPr>
        <w:t xml:space="preserve">Please ensure that all materials are </w:t>
      </w:r>
      <w:r w:rsidR="00502C8D" w:rsidRPr="008F7660">
        <w:rPr>
          <w:rFonts w:cs="Tahoma"/>
          <w:b/>
          <w:sz w:val="28"/>
          <w:szCs w:val="28"/>
        </w:rPr>
        <w:t>complete</w:t>
      </w:r>
      <w:r w:rsidRPr="008F7660">
        <w:rPr>
          <w:rFonts w:cs="Tahoma"/>
          <w:b/>
          <w:sz w:val="28"/>
          <w:szCs w:val="28"/>
        </w:rPr>
        <w:t xml:space="preserve"> and your application p</w:t>
      </w:r>
      <w:r w:rsidR="0077714C">
        <w:rPr>
          <w:rFonts w:cs="Tahoma"/>
          <w:b/>
          <w:sz w:val="28"/>
          <w:szCs w:val="28"/>
        </w:rPr>
        <w:t xml:space="preserve">ackage is postmarked by </w:t>
      </w:r>
      <w:r w:rsidR="008D51A1">
        <w:rPr>
          <w:rFonts w:cs="Tahoma"/>
          <w:b/>
          <w:sz w:val="28"/>
          <w:szCs w:val="28"/>
        </w:rPr>
        <w:t>Fri</w:t>
      </w:r>
      <w:r w:rsidR="00467DEA">
        <w:rPr>
          <w:rFonts w:cs="Tahoma"/>
          <w:b/>
          <w:sz w:val="28"/>
          <w:szCs w:val="28"/>
        </w:rPr>
        <w:t>day</w:t>
      </w:r>
      <w:r w:rsidR="0077714C">
        <w:rPr>
          <w:rFonts w:cs="Tahoma"/>
          <w:b/>
          <w:sz w:val="28"/>
          <w:szCs w:val="28"/>
        </w:rPr>
        <w:t xml:space="preserve">, </w:t>
      </w:r>
      <w:r w:rsidR="003C1F49">
        <w:rPr>
          <w:rFonts w:cs="Tahoma"/>
          <w:b/>
          <w:sz w:val="28"/>
          <w:szCs w:val="28"/>
        </w:rPr>
        <w:t xml:space="preserve">February </w:t>
      </w:r>
      <w:r w:rsidR="00502C8D">
        <w:rPr>
          <w:rFonts w:cs="Tahoma"/>
          <w:b/>
          <w:sz w:val="28"/>
          <w:szCs w:val="28"/>
        </w:rPr>
        <w:t>1</w:t>
      </w:r>
      <w:r w:rsidR="000C2BCF">
        <w:rPr>
          <w:rFonts w:cs="Tahoma"/>
          <w:b/>
          <w:sz w:val="28"/>
          <w:szCs w:val="28"/>
        </w:rPr>
        <w:t xml:space="preserve">, </w:t>
      </w:r>
      <w:r w:rsidR="003C1F49">
        <w:rPr>
          <w:rFonts w:cs="Tahoma"/>
          <w:b/>
          <w:sz w:val="28"/>
          <w:szCs w:val="28"/>
        </w:rPr>
        <w:t>20</w:t>
      </w:r>
      <w:r w:rsidR="004F7988">
        <w:rPr>
          <w:rFonts w:cs="Tahoma"/>
          <w:b/>
          <w:sz w:val="28"/>
          <w:szCs w:val="28"/>
        </w:rPr>
        <w:t>20</w:t>
      </w:r>
      <w:r w:rsidRPr="008F7660">
        <w:rPr>
          <w:rFonts w:cs="Tahoma"/>
          <w:b/>
          <w:sz w:val="28"/>
          <w:szCs w:val="28"/>
        </w:rPr>
        <w:t>.</w:t>
      </w:r>
    </w:p>
    <w:p w14:paraId="20AD69D6" w14:textId="77777777" w:rsidR="008F7660" w:rsidRDefault="008F7660" w:rsidP="008F7660">
      <w:pPr>
        <w:rPr>
          <w:rFonts w:cs="Tahoma"/>
          <w:szCs w:val="22"/>
        </w:rPr>
      </w:pPr>
    </w:p>
    <w:p w14:paraId="20AD69D7" w14:textId="77777777" w:rsidR="008F7660" w:rsidRDefault="008F7660" w:rsidP="008F7660">
      <w:pPr>
        <w:rPr>
          <w:rFonts w:cs="Tahoma"/>
          <w:szCs w:val="22"/>
        </w:rPr>
      </w:pPr>
      <w:r>
        <w:rPr>
          <w:rFonts w:cs="Tahoma"/>
          <w:szCs w:val="22"/>
        </w:rPr>
        <w:t>If you have any questions, please contact:</w:t>
      </w:r>
    </w:p>
    <w:p w14:paraId="20AD69D8" w14:textId="77777777" w:rsidR="008F7660" w:rsidRDefault="008F7660" w:rsidP="008F7660">
      <w:pPr>
        <w:rPr>
          <w:rFonts w:cs="Tahoma"/>
          <w:szCs w:val="22"/>
        </w:rPr>
      </w:pPr>
    </w:p>
    <w:p w14:paraId="20AD69D9" w14:textId="7C05FB1E" w:rsidR="008F7660" w:rsidRDefault="00502C8D" w:rsidP="005B58B0">
      <w:pPr>
        <w:outlineLvl w:val="0"/>
        <w:rPr>
          <w:rFonts w:cs="Tahoma"/>
          <w:szCs w:val="22"/>
        </w:rPr>
      </w:pPr>
      <w:r>
        <w:rPr>
          <w:rFonts w:cs="Tahoma"/>
          <w:szCs w:val="22"/>
        </w:rPr>
        <w:t>Jim Gumpert</w:t>
      </w:r>
    </w:p>
    <w:p w14:paraId="20AD69DA" w14:textId="77777777" w:rsidR="008F7660" w:rsidRDefault="00F23075" w:rsidP="006074C9">
      <w:r>
        <w:t>Director of Grower Services</w:t>
      </w:r>
    </w:p>
    <w:p w14:paraId="20AD69DB" w14:textId="77777777" w:rsidR="008F7660" w:rsidRDefault="00F23075" w:rsidP="008F7660">
      <w:pPr>
        <w:rPr>
          <w:rFonts w:cs="Tahoma"/>
          <w:szCs w:val="22"/>
        </w:rPr>
      </w:pPr>
      <w:r>
        <w:rPr>
          <w:rFonts w:cs="Tahoma"/>
          <w:szCs w:val="22"/>
        </w:rPr>
        <w:t>Iowa Corn Growers Association/Iowa Corn Promotion Board</w:t>
      </w:r>
    </w:p>
    <w:p w14:paraId="20AD69DC" w14:textId="77777777" w:rsidR="008F7660" w:rsidRDefault="00F23075" w:rsidP="008F7660">
      <w:pPr>
        <w:rPr>
          <w:rFonts w:cs="Tahoma"/>
          <w:szCs w:val="22"/>
        </w:rPr>
      </w:pPr>
      <w:r>
        <w:rPr>
          <w:rFonts w:cs="Tahoma"/>
          <w:szCs w:val="22"/>
        </w:rPr>
        <w:t>5505 NW 88</w:t>
      </w:r>
      <w:r w:rsidRPr="00F23075">
        <w:rPr>
          <w:rFonts w:cs="Tahoma"/>
          <w:szCs w:val="22"/>
          <w:vertAlign w:val="superscript"/>
        </w:rPr>
        <w:t>th</w:t>
      </w:r>
      <w:r>
        <w:rPr>
          <w:rFonts w:cs="Tahoma"/>
          <w:szCs w:val="22"/>
        </w:rPr>
        <w:t xml:space="preserve"> St</w:t>
      </w:r>
    </w:p>
    <w:p w14:paraId="20AD69DD" w14:textId="77777777" w:rsidR="008F7660" w:rsidRDefault="00F23075" w:rsidP="008F7660">
      <w:pPr>
        <w:rPr>
          <w:rFonts w:cs="Tahoma"/>
          <w:szCs w:val="22"/>
        </w:rPr>
      </w:pPr>
      <w:r>
        <w:rPr>
          <w:rFonts w:cs="Tahoma"/>
          <w:szCs w:val="22"/>
        </w:rPr>
        <w:t>Johnston, IA  50131</w:t>
      </w:r>
    </w:p>
    <w:p w14:paraId="20AD69DE" w14:textId="0618FE7C" w:rsidR="008F7660" w:rsidRDefault="008F7660" w:rsidP="008F7660">
      <w:pPr>
        <w:rPr>
          <w:rFonts w:cs="Tahoma"/>
          <w:szCs w:val="22"/>
        </w:rPr>
      </w:pPr>
      <w:r>
        <w:rPr>
          <w:rFonts w:cs="Tahoma"/>
          <w:szCs w:val="22"/>
        </w:rPr>
        <w:t>(</w:t>
      </w:r>
      <w:r w:rsidR="00F23075">
        <w:rPr>
          <w:rFonts w:cs="Tahoma"/>
          <w:szCs w:val="22"/>
        </w:rPr>
        <w:t>515</w:t>
      </w:r>
      <w:r>
        <w:rPr>
          <w:rFonts w:cs="Tahoma"/>
          <w:szCs w:val="22"/>
        </w:rPr>
        <w:t xml:space="preserve">) </w:t>
      </w:r>
      <w:r w:rsidR="00F23075">
        <w:rPr>
          <w:rFonts w:cs="Tahoma"/>
          <w:szCs w:val="22"/>
        </w:rPr>
        <w:t>225-9242</w:t>
      </w:r>
    </w:p>
    <w:p w14:paraId="20AD69E0" w14:textId="71F7A4CA" w:rsidR="008054D6" w:rsidRDefault="00510E00" w:rsidP="008F7660">
      <w:pPr>
        <w:rPr>
          <w:rFonts w:cs="Tahoma"/>
          <w:szCs w:val="22"/>
        </w:rPr>
        <w:sectPr w:rsidR="008054D6" w:rsidSect="00963A10">
          <w:footerReference w:type="even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hyperlink r:id="rId14" w:history="1">
        <w:r w:rsidR="00502C8D" w:rsidRPr="00F41B08">
          <w:rPr>
            <w:rStyle w:val="Hyperlink"/>
            <w:rFonts w:cs="Tahoma"/>
            <w:szCs w:val="22"/>
          </w:rPr>
          <w:t>jgumpert@iowacorn.org</w:t>
        </w:r>
      </w:hyperlink>
    </w:p>
    <w:p w14:paraId="20AD69E1" w14:textId="77777777" w:rsidR="008F7660" w:rsidRDefault="00F247C4" w:rsidP="005B58B0">
      <w:pPr>
        <w:jc w:val="center"/>
        <w:outlineLvl w:val="0"/>
        <w:rPr>
          <w:rFonts w:cs="Tahoma"/>
          <w:b/>
          <w:i/>
          <w:color w:val="008000"/>
          <w:szCs w:val="22"/>
        </w:rPr>
      </w:pPr>
      <w:r>
        <w:rPr>
          <w:rFonts w:cs="Tahoma"/>
          <w:b/>
          <w:i/>
          <w:color w:val="008000"/>
          <w:szCs w:val="22"/>
        </w:rPr>
        <w:lastRenderedPageBreak/>
        <w:t>Iowa Corn</w:t>
      </w:r>
      <w:r w:rsidR="0041463B" w:rsidRPr="00B146B3">
        <w:rPr>
          <w:rFonts w:cs="Tahoma"/>
          <w:b/>
          <w:color w:val="008000"/>
          <w:szCs w:val="22"/>
        </w:rPr>
        <w:t xml:space="preserve"> </w:t>
      </w:r>
      <w:r w:rsidR="0041463B">
        <w:rPr>
          <w:rFonts w:cs="Tahoma"/>
          <w:b/>
          <w:i/>
          <w:color w:val="008000"/>
          <w:szCs w:val="22"/>
        </w:rPr>
        <w:t>Future of Iowa</w:t>
      </w:r>
      <w:r w:rsidR="0041463B" w:rsidRPr="00B146B3">
        <w:rPr>
          <w:rFonts w:cs="Tahoma"/>
          <w:b/>
          <w:i/>
          <w:color w:val="008000"/>
          <w:szCs w:val="22"/>
        </w:rPr>
        <w:t xml:space="preserve"> Agriculture </w:t>
      </w:r>
      <w:r w:rsidR="0041463B">
        <w:rPr>
          <w:rFonts w:cs="Tahoma"/>
          <w:b/>
          <w:i/>
          <w:color w:val="008000"/>
          <w:szCs w:val="22"/>
        </w:rPr>
        <w:t>Scholarship</w:t>
      </w:r>
      <w:r w:rsidR="0041463B" w:rsidRPr="00B146B3">
        <w:rPr>
          <w:rFonts w:cs="Tahoma"/>
          <w:b/>
          <w:szCs w:val="22"/>
        </w:rPr>
        <w:t xml:space="preserve"> </w:t>
      </w:r>
      <w:r w:rsidR="0041463B" w:rsidRPr="00B146B3">
        <w:rPr>
          <w:rFonts w:cs="Tahoma"/>
          <w:b/>
          <w:i/>
          <w:color w:val="008000"/>
          <w:szCs w:val="22"/>
        </w:rPr>
        <w:t>Program</w:t>
      </w:r>
    </w:p>
    <w:p w14:paraId="20AD69E2" w14:textId="77777777" w:rsidR="0041463B" w:rsidRPr="00F60259" w:rsidRDefault="0041463B" w:rsidP="008F7660">
      <w:pPr>
        <w:jc w:val="center"/>
        <w:rPr>
          <w:rFonts w:cs="Tahoma"/>
          <w:i/>
          <w:color w:val="008000"/>
          <w:sz w:val="16"/>
          <w:szCs w:val="16"/>
        </w:rPr>
      </w:pPr>
    </w:p>
    <w:p w14:paraId="20AD69E3" w14:textId="77777777" w:rsidR="008F7660" w:rsidRDefault="008F7660" w:rsidP="005B58B0">
      <w:pPr>
        <w:jc w:val="center"/>
        <w:outlineLvl w:val="0"/>
        <w:rPr>
          <w:rFonts w:cs="Tahoma"/>
          <w:b/>
          <w:color w:val="008000"/>
          <w:sz w:val="20"/>
          <w:szCs w:val="20"/>
        </w:rPr>
      </w:pPr>
      <w:r w:rsidRPr="00366AD8">
        <w:rPr>
          <w:rFonts w:cs="Tahoma"/>
          <w:b/>
          <w:color w:val="008000"/>
          <w:sz w:val="32"/>
          <w:szCs w:val="32"/>
        </w:rPr>
        <w:t>APPLICATION</w:t>
      </w:r>
    </w:p>
    <w:p w14:paraId="20AD69E4" w14:textId="77777777" w:rsidR="00962FD2" w:rsidRPr="00962FD2" w:rsidRDefault="00962FD2" w:rsidP="005B58B0">
      <w:pPr>
        <w:jc w:val="center"/>
        <w:outlineLvl w:val="0"/>
        <w:rPr>
          <w:rFonts w:cs="Tahoma"/>
          <w:b/>
          <w:color w:val="008000"/>
          <w:sz w:val="20"/>
          <w:szCs w:val="20"/>
        </w:rPr>
      </w:pPr>
      <w:r>
        <w:rPr>
          <w:rFonts w:cs="Tahoma"/>
          <w:b/>
          <w:color w:val="008000"/>
          <w:sz w:val="20"/>
          <w:szCs w:val="20"/>
        </w:rPr>
        <w:t xml:space="preserve">(Please </w:t>
      </w:r>
      <w:r w:rsidR="00EA6411">
        <w:rPr>
          <w:rFonts w:cs="Tahoma"/>
          <w:b/>
          <w:color w:val="008000"/>
          <w:sz w:val="20"/>
          <w:szCs w:val="20"/>
        </w:rPr>
        <w:t>enter information</w:t>
      </w:r>
      <w:r>
        <w:rPr>
          <w:rFonts w:cs="Tahoma"/>
          <w:b/>
          <w:color w:val="008000"/>
          <w:sz w:val="20"/>
          <w:szCs w:val="20"/>
        </w:rPr>
        <w:t xml:space="preserve"> only </w:t>
      </w:r>
      <w:r w:rsidR="00EA6411">
        <w:rPr>
          <w:rFonts w:cs="Tahoma"/>
          <w:b/>
          <w:color w:val="008000"/>
          <w:sz w:val="20"/>
          <w:szCs w:val="20"/>
        </w:rPr>
        <w:t xml:space="preserve">in </w:t>
      </w:r>
      <w:r>
        <w:rPr>
          <w:rFonts w:cs="Tahoma"/>
          <w:b/>
          <w:color w:val="008000"/>
          <w:sz w:val="20"/>
          <w:szCs w:val="20"/>
        </w:rPr>
        <w:t>the text boxes provided)</w:t>
      </w:r>
    </w:p>
    <w:p w14:paraId="20AD69E5" w14:textId="77777777" w:rsidR="008F7660" w:rsidRPr="00713520" w:rsidRDefault="008F7660" w:rsidP="008F7660">
      <w:pPr>
        <w:rPr>
          <w:rFonts w:cs="Tahoma"/>
          <w:sz w:val="16"/>
          <w:szCs w:val="16"/>
        </w:rPr>
      </w:pPr>
    </w:p>
    <w:p w14:paraId="20AD69E6" w14:textId="16009193" w:rsidR="008F7660" w:rsidRDefault="00B73953" w:rsidP="008F7660">
      <w:pPr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AD6A14" wp14:editId="2EDD5FCA">
                <wp:simplePos x="0" y="0"/>
                <wp:positionH relativeFrom="column">
                  <wp:posOffset>495299</wp:posOffset>
                </wp:positionH>
                <wp:positionV relativeFrom="paragraph">
                  <wp:posOffset>58420</wp:posOffset>
                </wp:positionV>
                <wp:extent cx="1719263" cy="271463"/>
                <wp:effectExtent l="0" t="0" r="1460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263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1" w14:textId="662B62A9" w:rsidR="009571B3" w:rsidRPr="004B2C6E" w:rsidRDefault="009571B3" w:rsidP="008724B5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AD6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4.6pt;width:135.4pt;height:2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FpKAIAAFE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">
                <v:textbox>
                  <w:txbxContent>
                    <w:p w14:paraId="20AD6A41" w14:textId="662B62A9" w:rsidR="009571B3" w:rsidRPr="004B2C6E" w:rsidRDefault="009571B3" w:rsidP="008724B5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580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AD6A12" wp14:editId="18C6ECA9">
                <wp:simplePos x="0" y="0"/>
                <wp:positionH relativeFrom="column">
                  <wp:posOffset>2657475</wp:posOffset>
                </wp:positionH>
                <wp:positionV relativeFrom="paragraph">
                  <wp:posOffset>56515</wp:posOffset>
                </wp:positionV>
                <wp:extent cx="3267075" cy="262255"/>
                <wp:effectExtent l="9525" t="7620" r="9525" b="63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0" w14:textId="0BA07948" w:rsidR="009571B3" w:rsidRPr="005F2823" w:rsidRDefault="009571B3" w:rsidP="005F2823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12" id="Text Box 5" o:spid="_x0000_s1027" type="#_x0000_t202" style="position:absolute;margin-left:209.25pt;margin-top:4.45pt;width:257.25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">
                <v:textbox>
                  <w:txbxContent>
                    <w:p w14:paraId="20AD6A40" w14:textId="0BA07948" w:rsidR="009571B3" w:rsidRPr="005F2823" w:rsidRDefault="009571B3" w:rsidP="005F2823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E7" w14:textId="77777777" w:rsidR="008F7660" w:rsidRDefault="008F7660" w:rsidP="005F2823">
      <w:pPr>
        <w:tabs>
          <w:tab w:val="left" w:pos="3420"/>
          <w:tab w:val="right" w:pos="9360"/>
        </w:tabs>
        <w:rPr>
          <w:rFonts w:cs="Tahoma"/>
          <w:szCs w:val="22"/>
        </w:rPr>
      </w:pPr>
      <w:r>
        <w:rPr>
          <w:rFonts w:cs="Tahoma"/>
          <w:szCs w:val="22"/>
        </w:rPr>
        <w:t>Name</w:t>
      </w:r>
      <w:r w:rsidR="00457588">
        <w:rPr>
          <w:rFonts w:cs="Tahoma"/>
          <w:szCs w:val="22"/>
        </w:rPr>
        <w:t xml:space="preserve"> </w:t>
      </w:r>
      <w:r w:rsidR="005F2823">
        <w:rPr>
          <w:rFonts w:cs="Tahoma"/>
          <w:szCs w:val="22"/>
        </w:rPr>
        <w:tab/>
      </w:r>
      <w:r w:rsidR="00A33E0A">
        <w:rPr>
          <w:rFonts w:cs="Tahoma"/>
          <w:szCs w:val="22"/>
        </w:rPr>
        <w:t xml:space="preserve">  </w:t>
      </w:r>
      <w:r w:rsidR="005F2823">
        <w:rPr>
          <w:rFonts w:cs="Tahoma"/>
          <w:szCs w:val="22"/>
        </w:rPr>
        <w:t xml:space="preserve">Email  </w:t>
      </w:r>
      <w:r w:rsidR="00457588">
        <w:rPr>
          <w:rFonts w:cs="Tahoma"/>
          <w:szCs w:val="22"/>
        </w:rPr>
        <w:tab/>
      </w:r>
    </w:p>
    <w:p w14:paraId="20AD69E8" w14:textId="77777777" w:rsidR="00457588" w:rsidRPr="00457588" w:rsidRDefault="00457588" w:rsidP="00457588">
      <w:pPr>
        <w:tabs>
          <w:tab w:val="right" w:pos="9360"/>
        </w:tabs>
        <w:rPr>
          <w:rFonts w:cs="Tahoma"/>
          <w:sz w:val="16"/>
          <w:szCs w:val="16"/>
        </w:rPr>
      </w:pPr>
    </w:p>
    <w:p w14:paraId="20AD69E9" w14:textId="77777777" w:rsidR="00457588" w:rsidRDefault="002F5580" w:rsidP="00457588">
      <w:pPr>
        <w:tabs>
          <w:tab w:val="right" w:pos="936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AD6A16" wp14:editId="20AD6A17">
                <wp:simplePos x="0" y="0"/>
                <wp:positionH relativeFrom="column">
                  <wp:posOffset>1004570</wp:posOffset>
                </wp:positionH>
                <wp:positionV relativeFrom="paragraph">
                  <wp:posOffset>73025</wp:posOffset>
                </wp:positionV>
                <wp:extent cx="4919980" cy="265430"/>
                <wp:effectExtent l="13970" t="8255" r="952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2" w14:textId="265968E5" w:rsidR="009571B3" w:rsidRPr="00A33E0A" w:rsidRDefault="009571B3" w:rsidP="00C32D9F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16" id="Text Box 3" o:spid="_x0000_s1028" type="#_x0000_t202" style="position:absolute;margin-left:79.1pt;margin-top:5.75pt;width:387.4pt;height:2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nzLQIAAFg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">
                <v:textbox>
                  <w:txbxContent>
                    <w:p w14:paraId="20AD6A42" w14:textId="265968E5" w:rsidR="009571B3" w:rsidRPr="00A33E0A" w:rsidRDefault="009571B3" w:rsidP="00C32D9F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EA" w14:textId="77777777" w:rsidR="008F7660" w:rsidRDefault="00457588" w:rsidP="005B58B0">
      <w:pPr>
        <w:tabs>
          <w:tab w:val="right" w:pos="9360"/>
        </w:tabs>
        <w:outlineLvl w:val="0"/>
        <w:rPr>
          <w:rFonts w:cs="Tahoma"/>
          <w:szCs w:val="22"/>
        </w:rPr>
      </w:pPr>
      <w:r>
        <w:rPr>
          <w:rFonts w:cs="Tahoma"/>
          <w:szCs w:val="22"/>
        </w:rPr>
        <w:t xml:space="preserve">School Address </w:t>
      </w:r>
      <w:r>
        <w:rPr>
          <w:rFonts w:cs="Tahoma"/>
          <w:szCs w:val="22"/>
        </w:rPr>
        <w:tab/>
      </w:r>
    </w:p>
    <w:p w14:paraId="20AD69EB" w14:textId="77777777" w:rsidR="0019454B" w:rsidRPr="00457588" w:rsidRDefault="00457588" w:rsidP="0019454B">
      <w:pPr>
        <w:tabs>
          <w:tab w:val="left" w:pos="1620"/>
          <w:tab w:val="left" w:pos="2880"/>
          <w:tab w:val="left" w:pos="6480"/>
          <w:tab w:val="right" w:pos="9360"/>
        </w:tabs>
        <w:spacing w:after="120"/>
        <w:rPr>
          <w:rFonts w:cs="Tahoma"/>
          <w:sz w:val="16"/>
          <w:szCs w:val="16"/>
        </w:rPr>
      </w:pPr>
      <w:r>
        <w:rPr>
          <w:rFonts w:cs="Tahoma"/>
          <w:szCs w:val="22"/>
        </w:rPr>
        <w:tab/>
      </w:r>
      <w:r>
        <w:rPr>
          <w:rFonts w:cs="Tahoma"/>
          <w:sz w:val="16"/>
          <w:szCs w:val="16"/>
        </w:rPr>
        <w:t>Number</w:t>
      </w:r>
      <w:r>
        <w:rPr>
          <w:rFonts w:cs="Tahoma"/>
          <w:sz w:val="16"/>
          <w:szCs w:val="16"/>
        </w:rPr>
        <w:tab/>
        <w:t>Street</w:t>
      </w:r>
      <w:r>
        <w:rPr>
          <w:rFonts w:cs="Tahoma"/>
          <w:sz w:val="16"/>
          <w:szCs w:val="16"/>
        </w:rPr>
        <w:tab/>
        <w:t>Apt./Unit</w:t>
      </w:r>
    </w:p>
    <w:p w14:paraId="20AD69EC" w14:textId="77777777" w:rsidR="00457588" w:rsidRPr="00A57F3F" w:rsidRDefault="002F5580" w:rsidP="00457588">
      <w:pPr>
        <w:tabs>
          <w:tab w:val="right" w:pos="9360"/>
        </w:tabs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AD6A18" wp14:editId="20AD6A19">
                <wp:simplePos x="0" y="0"/>
                <wp:positionH relativeFrom="column">
                  <wp:posOffset>1004570</wp:posOffset>
                </wp:positionH>
                <wp:positionV relativeFrom="paragraph">
                  <wp:posOffset>101600</wp:posOffset>
                </wp:positionV>
                <wp:extent cx="4919980" cy="265430"/>
                <wp:effectExtent l="13970" t="10795" r="952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3" w14:textId="5E404E67" w:rsidR="009571B3" w:rsidRPr="00A33E0A" w:rsidRDefault="009571B3" w:rsidP="00C32D9F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18" id="Text Box 4" o:spid="_x0000_s1029" type="#_x0000_t202" style="position:absolute;margin-left:79.1pt;margin-top:8pt;width:387.4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nJLQIAAFg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">
                <v:textbox>
                  <w:txbxContent>
                    <w:p w14:paraId="20AD6A43" w14:textId="5E404E67" w:rsidR="009571B3" w:rsidRPr="00A33E0A" w:rsidRDefault="009571B3" w:rsidP="00C32D9F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ED" w14:textId="77777777" w:rsidR="00457588" w:rsidRDefault="00457588" w:rsidP="00457588">
      <w:pPr>
        <w:tabs>
          <w:tab w:val="right" w:pos="9360"/>
        </w:tabs>
        <w:rPr>
          <w:rFonts w:cs="Tahoma"/>
          <w:szCs w:val="22"/>
        </w:rPr>
      </w:pPr>
      <w:r>
        <w:rPr>
          <w:rFonts w:cs="Tahoma"/>
          <w:szCs w:val="22"/>
        </w:rPr>
        <w:tab/>
      </w:r>
    </w:p>
    <w:p w14:paraId="20AD69EE" w14:textId="77777777" w:rsidR="0019454B" w:rsidRPr="00457588" w:rsidRDefault="00457588" w:rsidP="0019454B">
      <w:pPr>
        <w:tabs>
          <w:tab w:val="left" w:pos="1620"/>
          <w:tab w:val="left" w:pos="2880"/>
          <w:tab w:val="left" w:pos="6480"/>
          <w:tab w:val="right" w:pos="9360"/>
        </w:tabs>
        <w:spacing w:after="120"/>
        <w:rPr>
          <w:rFonts w:cs="Tahoma"/>
          <w:sz w:val="16"/>
          <w:szCs w:val="16"/>
        </w:rPr>
      </w:pPr>
      <w:r>
        <w:rPr>
          <w:rFonts w:cs="Tahoma"/>
          <w:szCs w:val="22"/>
        </w:rPr>
        <w:tab/>
      </w:r>
      <w:r>
        <w:rPr>
          <w:rFonts w:cs="Tahoma"/>
          <w:sz w:val="16"/>
          <w:szCs w:val="16"/>
        </w:rPr>
        <w:t>City</w:t>
      </w:r>
      <w:r>
        <w:rPr>
          <w:rFonts w:cs="Tahoma"/>
          <w:sz w:val="16"/>
          <w:szCs w:val="16"/>
        </w:rPr>
        <w:tab/>
        <w:t>State</w:t>
      </w:r>
      <w:r>
        <w:rPr>
          <w:rFonts w:cs="Tahoma"/>
          <w:sz w:val="16"/>
          <w:szCs w:val="16"/>
        </w:rPr>
        <w:tab/>
        <w:t>Zip</w:t>
      </w:r>
    </w:p>
    <w:p w14:paraId="20AD69EF" w14:textId="77777777" w:rsidR="00457588" w:rsidRDefault="002F5580" w:rsidP="008F7660">
      <w:pPr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AD6A1A" wp14:editId="20AD6A1B">
                <wp:simplePos x="0" y="0"/>
                <wp:positionH relativeFrom="column">
                  <wp:posOffset>1004570</wp:posOffset>
                </wp:positionH>
                <wp:positionV relativeFrom="paragraph">
                  <wp:posOffset>59690</wp:posOffset>
                </wp:positionV>
                <wp:extent cx="4919980" cy="265430"/>
                <wp:effectExtent l="13970" t="8255" r="9525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4" w14:textId="3D5345FD" w:rsidR="009571B3" w:rsidRPr="00A33E0A" w:rsidRDefault="009571B3" w:rsidP="00A33E0A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1A" id="Text Box 6" o:spid="_x0000_s1030" type="#_x0000_t202" style="position:absolute;margin-left:79.1pt;margin-top:4.7pt;width:387.4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">
                <v:textbox>
                  <w:txbxContent>
                    <w:p w14:paraId="20AD6A44" w14:textId="3D5345FD" w:rsidR="009571B3" w:rsidRPr="00A33E0A" w:rsidRDefault="009571B3" w:rsidP="00A33E0A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F0" w14:textId="77777777" w:rsidR="00457588" w:rsidRDefault="00457588" w:rsidP="005B58B0">
      <w:pPr>
        <w:tabs>
          <w:tab w:val="right" w:pos="9360"/>
        </w:tabs>
        <w:outlineLvl w:val="0"/>
        <w:rPr>
          <w:rFonts w:cs="Tahoma"/>
          <w:szCs w:val="22"/>
        </w:rPr>
      </w:pPr>
      <w:r>
        <w:rPr>
          <w:rFonts w:cs="Tahoma"/>
          <w:szCs w:val="22"/>
        </w:rPr>
        <w:t xml:space="preserve">Home Address </w:t>
      </w:r>
      <w:r>
        <w:rPr>
          <w:rFonts w:cs="Tahoma"/>
          <w:szCs w:val="22"/>
        </w:rPr>
        <w:tab/>
      </w:r>
    </w:p>
    <w:p w14:paraId="20AD69F1" w14:textId="77777777" w:rsidR="0019454B" w:rsidRPr="00457588" w:rsidRDefault="00457588" w:rsidP="0019454B">
      <w:pPr>
        <w:tabs>
          <w:tab w:val="left" w:pos="1620"/>
          <w:tab w:val="left" w:pos="2880"/>
          <w:tab w:val="left" w:pos="6480"/>
          <w:tab w:val="right" w:pos="9360"/>
        </w:tabs>
        <w:spacing w:after="120"/>
        <w:rPr>
          <w:rFonts w:cs="Tahoma"/>
          <w:sz w:val="16"/>
          <w:szCs w:val="16"/>
        </w:rPr>
      </w:pPr>
      <w:r>
        <w:rPr>
          <w:rFonts w:cs="Tahoma"/>
          <w:szCs w:val="22"/>
        </w:rPr>
        <w:tab/>
      </w:r>
      <w:r>
        <w:rPr>
          <w:rFonts w:cs="Tahoma"/>
          <w:sz w:val="16"/>
          <w:szCs w:val="16"/>
        </w:rPr>
        <w:t>Number</w:t>
      </w:r>
      <w:r>
        <w:rPr>
          <w:rFonts w:cs="Tahoma"/>
          <w:sz w:val="16"/>
          <w:szCs w:val="16"/>
        </w:rPr>
        <w:tab/>
        <w:t>Street</w:t>
      </w:r>
      <w:r>
        <w:rPr>
          <w:rFonts w:cs="Tahoma"/>
          <w:sz w:val="16"/>
          <w:szCs w:val="16"/>
        </w:rPr>
        <w:tab/>
        <w:t>Apt./Unit</w:t>
      </w:r>
    </w:p>
    <w:p w14:paraId="20AD69F2" w14:textId="77777777" w:rsidR="00457588" w:rsidRDefault="002F5580" w:rsidP="00457588">
      <w:pPr>
        <w:tabs>
          <w:tab w:val="right" w:pos="936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D6A1C" wp14:editId="20AD6A1D">
                <wp:simplePos x="0" y="0"/>
                <wp:positionH relativeFrom="column">
                  <wp:posOffset>1004570</wp:posOffset>
                </wp:positionH>
                <wp:positionV relativeFrom="paragraph">
                  <wp:posOffset>64770</wp:posOffset>
                </wp:positionV>
                <wp:extent cx="4919980" cy="265430"/>
                <wp:effectExtent l="13970" t="6350" r="9525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5" w14:textId="46B3A7F9" w:rsidR="009571B3" w:rsidRPr="00A33E0A" w:rsidRDefault="009571B3" w:rsidP="00A33E0A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1C" id="Text Box 7" o:spid="_x0000_s1031" type="#_x0000_t202" style="position:absolute;margin-left:79.1pt;margin-top:5.1pt;width:387.4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">
                <v:textbox>
                  <w:txbxContent>
                    <w:p w14:paraId="20AD6A45" w14:textId="46B3A7F9" w:rsidR="009571B3" w:rsidRPr="00A33E0A" w:rsidRDefault="009571B3" w:rsidP="00A33E0A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F3" w14:textId="77777777" w:rsidR="00457588" w:rsidRDefault="00457588" w:rsidP="00457588">
      <w:pPr>
        <w:tabs>
          <w:tab w:val="right" w:pos="9360"/>
        </w:tabs>
        <w:rPr>
          <w:rFonts w:cs="Tahoma"/>
          <w:szCs w:val="22"/>
        </w:rPr>
      </w:pPr>
      <w:r>
        <w:rPr>
          <w:rFonts w:cs="Tahoma"/>
          <w:szCs w:val="22"/>
        </w:rPr>
        <w:tab/>
      </w:r>
    </w:p>
    <w:p w14:paraId="20AD69F4" w14:textId="77777777" w:rsidR="00457588" w:rsidRPr="00457588" w:rsidRDefault="00457588" w:rsidP="00457588">
      <w:pPr>
        <w:tabs>
          <w:tab w:val="left" w:pos="1620"/>
          <w:tab w:val="left" w:pos="4320"/>
          <w:tab w:val="left" w:pos="6480"/>
          <w:tab w:val="right" w:pos="9360"/>
        </w:tabs>
        <w:rPr>
          <w:rFonts w:cs="Tahoma"/>
          <w:sz w:val="16"/>
          <w:szCs w:val="16"/>
        </w:rPr>
      </w:pPr>
      <w:r>
        <w:rPr>
          <w:rFonts w:cs="Tahoma"/>
          <w:szCs w:val="22"/>
        </w:rPr>
        <w:tab/>
      </w:r>
      <w:r>
        <w:rPr>
          <w:rFonts w:cs="Tahoma"/>
          <w:sz w:val="16"/>
          <w:szCs w:val="16"/>
        </w:rPr>
        <w:t>City</w:t>
      </w:r>
      <w:r>
        <w:rPr>
          <w:rFonts w:cs="Tahoma"/>
          <w:sz w:val="16"/>
          <w:szCs w:val="16"/>
        </w:rPr>
        <w:tab/>
        <w:t>State</w:t>
      </w:r>
      <w:r>
        <w:rPr>
          <w:rFonts w:cs="Tahoma"/>
          <w:sz w:val="16"/>
          <w:szCs w:val="16"/>
        </w:rPr>
        <w:tab/>
        <w:t>Zip</w:t>
      </w:r>
    </w:p>
    <w:p w14:paraId="20AD69F5" w14:textId="77777777" w:rsidR="00457588" w:rsidRPr="00713520" w:rsidRDefault="00457588" w:rsidP="008F7660">
      <w:pPr>
        <w:rPr>
          <w:rFonts w:cs="Tahoma"/>
          <w:sz w:val="16"/>
          <w:szCs w:val="16"/>
        </w:rPr>
      </w:pPr>
    </w:p>
    <w:p w14:paraId="20AD69F6" w14:textId="3E931E38" w:rsidR="00457588" w:rsidRDefault="00B73953" w:rsidP="008F7660">
      <w:pPr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D6A20" wp14:editId="73003EAF">
                <wp:simplePos x="0" y="0"/>
                <wp:positionH relativeFrom="column">
                  <wp:posOffset>414338</wp:posOffset>
                </wp:positionH>
                <wp:positionV relativeFrom="paragraph">
                  <wp:posOffset>57150</wp:posOffset>
                </wp:positionV>
                <wp:extent cx="1395412" cy="285750"/>
                <wp:effectExtent l="0" t="0" r="146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41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7" w14:textId="7588EE73" w:rsidR="009571B3" w:rsidRPr="00BD36DD" w:rsidRDefault="009571B3" w:rsidP="00BD36D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20" id="Text Box 8" o:spid="_x0000_s1032" type="#_x0000_t202" style="position:absolute;margin-left:32.65pt;margin-top:4.5pt;width:109.8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">
                <v:textbox>
                  <w:txbxContent>
                    <w:p w14:paraId="20AD6A47" w14:textId="7588EE73" w:rsidR="009571B3" w:rsidRPr="00BD36DD" w:rsidRDefault="009571B3" w:rsidP="00BD36D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580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D6A1E" wp14:editId="077F07A9">
                <wp:simplePos x="0" y="0"/>
                <wp:positionH relativeFrom="column">
                  <wp:posOffset>3829050</wp:posOffset>
                </wp:positionH>
                <wp:positionV relativeFrom="paragraph">
                  <wp:posOffset>58420</wp:posOffset>
                </wp:positionV>
                <wp:extent cx="2095500" cy="262255"/>
                <wp:effectExtent l="9525" t="10795" r="952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6" w14:textId="2F2B2953" w:rsidR="009571B3" w:rsidRPr="00C306F5" w:rsidRDefault="009571B3" w:rsidP="00C306F5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1E" id="Text Box 9" o:spid="_x0000_s1033" type="#_x0000_t202" style="position:absolute;margin-left:301.5pt;margin-top:4.6pt;width:16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QXKwIAAFc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">
                <v:textbox>
                  <w:txbxContent>
                    <w:p w14:paraId="20AD6A46" w14:textId="2F2B2953" w:rsidR="009571B3" w:rsidRPr="00C306F5" w:rsidRDefault="009571B3" w:rsidP="00C306F5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F7" w14:textId="34A69FAE" w:rsidR="00457588" w:rsidRDefault="005F2823" w:rsidP="005F2823">
      <w:pPr>
        <w:tabs>
          <w:tab w:val="left" w:pos="2610"/>
          <w:tab w:val="left" w:pos="4680"/>
          <w:tab w:val="right" w:pos="9360"/>
        </w:tabs>
        <w:rPr>
          <w:rFonts w:cs="Tahoma"/>
          <w:szCs w:val="22"/>
        </w:rPr>
      </w:pPr>
      <w:r>
        <w:rPr>
          <w:rFonts w:cs="Tahoma"/>
          <w:szCs w:val="22"/>
        </w:rPr>
        <w:t>Phone</w:t>
      </w:r>
      <w:r>
        <w:rPr>
          <w:rFonts w:cs="Tahoma"/>
          <w:szCs w:val="22"/>
        </w:rPr>
        <w:tab/>
      </w:r>
      <w:r w:rsidR="00B73953">
        <w:rPr>
          <w:rFonts w:cs="Tahoma"/>
          <w:szCs w:val="22"/>
        </w:rPr>
        <w:t xml:space="preserve">     </w:t>
      </w:r>
      <w:r>
        <w:rPr>
          <w:rFonts w:cs="Tahoma"/>
          <w:szCs w:val="22"/>
        </w:rPr>
        <w:t>College I am</w:t>
      </w:r>
      <w:r w:rsidR="00B73953">
        <w:rPr>
          <w:rFonts w:cs="Tahoma"/>
          <w:szCs w:val="22"/>
        </w:rPr>
        <w:t>/</w:t>
      </w:r>
      <w:r>
        <w:rPr>
          <w:rFonts w:cs="Tahoma"/>
          <w:szCs w:val="22"/>
        </w:rPr>
        <w:t>will be attending</w:t>
      </w:r>
      <w:r w:rsidR="00457588">
        <w:rPr>
          <w:rFonts w:cs="Tahoma"/>
          <w:szCs w:val="22"/>
        </w:rPr>
        <w:tab/>
      </w:r>
    </w:p>
    <w:p w14:paraId="20AD69F8" w14:textId="77777777" w:rsidR="00457588" w:rsidRPr="00713520" w:rsidRDefault="00457588" w:rsidP="008F7660">
      <w:pPr>
        <w:rPr>
          <w:rFonts w:cs="Tahoma"/>
          <w:sz w:val="16"/>
          <w:szCs w:val="16"/>
        </w:rPr>
      </w:pPr>
    </w:p>
    <w:p w14:paraId="20AD69F9" w14:textId="374FDD6F" w:rsidR="00457588" w:rsidRDefault="00B73953" w:rsidP="008F7660">
      <w:pPr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D6A24" wp14:editId="0860D854">
                <wp:simplePos x="0" y="0"/>
                <wp:positionH relativeFrom="column">
                  <wp:posOffset>847725</wp:posOffset>
                </wp:positionH>
                <wp:positionV relativeFrom="paragraph">
                  <wp:posOffset>64135</wp:posOffset>
                </wp:positionV>
                <wp:extent cx="1471613" cy="285750"/>
                <wp:effectExtent l="0" t="0" r="1460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61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9" w14:textId="00C3CC9C" w:rsidR="009571B3" w:rsidRPr="00C306F5" w:rsidRDefault="009571B3" w:rsidP="005F2823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24" id="Text Box 10" o:spid="_x0000_s1034" type="#_x0000_t202" style="position:absolute;margin-left:66.75pt;margin-top:5.05pt;width:115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">
                <v:textbox>
                  <w:txbxContent>
                    <w:p w14:paraId="20AD6A49" w14:textId="00C3CC9C" w:rsidR="009571B3" w:rsidRPr="00C306F5" w:rsidRDefault="009571B3" w:rsidP="005F2823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D6A22" wp14:editId="08E4DAA5">
                <wp:simplePos x="0" y="0"/>
                <wp:positionH relativeFrom="column">
                  <wp:posOffset>2771775</wp:posOffset>
                </wp:positionH>
                <wp:positionV relativeFrom="paragraph">
                  <wp:posOffset>64135</wp:posOffset>
                </wp:positionV>
                <wp:extent cx="3152775" cy="285750"/>
                <wp:effectExtent l="0" t="0" r="28575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8" w14:textId="25DD34B0" w:rsidR="009571B3" w:rsidRPr="00C306F5" w:rsidRDefault="009571B3" w:rsidP="005F2823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22" id="Text Box 11" o:spid="_x0000_s1035" type="#_x0000_t202" style="position:absolute;margin-left:218.25pt;margin-top:5.05pt;width:24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">
                <v:textbox>
                  <w:txbxContent>
                    <w:p w14:paraId="20AD6A48" w14:textId="25DD34B0" w:rsidR="009571B3" w:rsidRPr="00C306F5" w:rsidRDefault="009571B3" w:rsidP="005F2823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FA" w14:textId="753C9D20" w:rsidR="00457588" w:rsidRDefault="004265E9" w:rsidP="00A57F3F">
      <w:pPr>
        <w:tabs>
          <w:tab w:val="left" w:pos="1620"/>
          <w:tab w:val="left" w:pos="2880"/>
          <w:tab w:val="left" w:pos="4320"/>
          <w:tab w:val="right" w:pos="9360"/>
        </w:tabs>
        <w:rPr>
          <w:rFonts w:cs="Tahoma"/>
          <w:szCs w:val="22"/>
        </w:rPr>
      </w:pPr>
      <w:r>
        <w:rPr>
          <w:rFonts w:cs="Tahoma"/>
          <w:szCs w:val="22"/>
        </w:rPr>
        <w:t>Cur</w:t>
      </w:r>
      <w:r w:rsidR="00B73953">
        <w:rPr>
          <w:rFonts w:cs="Tahoma"/>
          <w:szCs w:val="22"/>
        </w:rPr>
        <w:t>rent yea</w:t>
      </w:r>
      <w:r>
        <w:rPr>
          <w:rFonts w:cs="Tahoma"/>
          <w:szCs w:val="22"/>
        </w:rPr>
        <w:t>r</w:t>
      </w:r>
      <w:r w:rsidR="00B73953">
        <w:rPr>
          <w:rFonts w:cs="Tahoma"/>
          <w:szCs w:val="22"/>
        </w:rPr>
        <w:t>:</w:t>
      </w:r>
      <w:r w:rsidR="00B73953"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   </w:t>
      </w:r>
      <w:r w:rsidR="00B73953">
        <w:rPr>
          <w:rFonts w:cs="Tahoma"/>
          <w:szCs w:val="22"/>
        </w:rPr>
        <w:t xml:space="preserve">     </w:t>
      </w:r>
      <w:r w:rsidR="00457588">
        <w:rPr>
          <w:rFonts w:cs="Tahoma"/>
          <w:szCs w:val="22"/>
        </w:rPr>
        <w:t xml:space="preserve">Major  </w:t>
      </w:r>
      <w:r w:rsidR="00457588">
        <w:rPr>
          <w:rFonts w:cs="Tahoma"/>
          <w:szCs w:val="22"/>
        </w:rPr>
        <w:tab/>
      </w:r>
    </w:p>
    <w:p w14:paraId="20AD69FB" w14:textId="7CDDD507" w:rsidR="00457588" w:rsidRPr="009529B4" w:rsidRDefault="009529B4" w:rsidP="008F7660">
      <w:pPr>
        <w:rPr>
          <w:rFonts w:cs="Tahoma"/>
          <w:szCs w:val="22"/>
        </w:rPr>
      </w:pPr>
      <w:r w:rsidRPr="009529B4">
        <w:rPr>
          <w:rFonts w:cs="Tahoma"/>
          <w:szCs w:val="22"/>
        </w:rPr>
        <w:t>in school</w:t>
      </w:r>
      <w:r w:rsidR="00E87DCB">
        <w:rPr>
          <w:rFonts w:cs="Tahoma"/>
          <w:szCs w:val="22"/>
        </w:rPr>
        <w:tab/>
      </w:r>
      <w:r w:rsidR="00E87DCB" w:rsidRPr="00E87DCB">
        <w:rPr>
          <w:rFonts w:cs="Tahoma"/>
          <w:sz w:val="18"/>
          <w:szCs w:val="18"/>
        </w:rPr>
        <w:t>HS4, C1, C2, C3, C4, Grad</w:t>
      </w:r>
      <w:r w:rsidR="00E87DCB">
        <w:rPr>
          <w:rFonts w:cs="Tahoma"/>
          <w:szCs w:val="22"/>
        </w:rPr>
        <w:t xml:space="preserve"> </w:t>
      </w:r>
    </w:p>
    <w:p w14:paraId="20AD69FC" w14:textId="77777777" w:rsidR="00366AD8" w:rsidRDefault="002F5580" w:rsidP="008F7660">
      <w:pPr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6A26" wp14:editId="20AD6A27">
                <wp:simplePos x="0" y="0"/>
                <wp:positionH relativeFrom="column">
                  <wp:posOffset>2895600</wp:posOffset>
                </wp:positionH>
                <wp:positionV relativeFrom="paragraph">
                  <wp:posOffset>72390</wp:posOffset>
                </wp:positionV>
                <wp:extent cx="3028950" cy="262255"/>
                <wp:effectExtent l="9525" t="11430" r="9525" b="120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A" w14:textId="7E3765F8" w:rsidR="009571B3" w:rsidRPr="00C306F5" w:rsidRDefault="009571B3" w:rsidP="005F2823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26" id="Text Box 12" o:spid="_x0000_s1036" type="#_x0000_t202" style="position:absolute;margin-left:228pt;margin-top:5.7pt;width:238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V2LQIAAFk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">
                <v:textbox>
                  <w:txbxContent>
                    <w:p w14:paraId="20AD6A4A" w14:textId="7E3765F8" w:rsidR="009571B3" w:rsidRPr="00C306F5" w:rsidRDefault="009571B3" w:rsidP="005F2823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9FD" w14:textId="77777777" w:rsidR="00366AD8" w:rsidRDefault="0041463B" w:rsidP="005B58B0">
      <w:pPr>
        <w:tabs>
          <w:tab w:val="left" w:pos="1620"/>
          <w:tab w:val="left" w:pos="4680"/>
          <w:tab w:val="right" w:pos="9360"/>
        </w:tabs>
        <w:outlineLvl w:val="0"/>
        <w:rPr>
          <w:rFonts w:cs="Tahoma"/>
          <w:szCs w:val="22"/>
        </w:rPr>
      </w:pPr>
      <w:r>
        <w:rPr>
          <w:rFonts w:cs="Tahoma"/>
          <w:szCs w:val="22"/>
        </w:rPr>
        <w:t>I</w:t>
      </w:r>
      <w:r w:rsidR="00366AD8">
        <w:rPr>
          <w:rFonts w:cs="Tahoma"/>
          <w:szCs w:val="22"/>
        </w:rPr>
        <w:t xml:space="preserve">CGA Member Name (self or parent/guardian)  </w:t>
      </w:r>
      <w:r w:rsidR="00366AD8">
        <w:rPr>
          <w:rFonts w:cs="Tahoma"/>
          <w:szCs w:val="22"/>
        </w:rPr>
        <w:tab/>
      </w:r>
      <w:r w:rsidR="00366AD8">
        <w:rPr>
          <w:rFonts w:cs="Tahoma"/>
          <w:szCs w:val="22"/>
        </w:rPr>
        <w:tab/>
      </w:r>
    </w:p>
    <w:p w14:paraId="20AD69FE" w14:textId="77777777" w:rsidR="00457588" w:rsidRPr="00366AD8" w:rsidRDefault="00457588" w:rsidP="00366AD8">
      <w:pPr>
        <w:tabs>
          <w:tab w:val="right" w:pos="9360"/>
        </w:tabs>
        <w:rPr>
          <w:rFonts w:cs="Tahoma"/>
          <w:sz w:val="16"/>
          <w:szCs w:val="16"/>
        </w:rPr>
      </w:pPr>
    </w:p>
    <w:p w14:paraId="20AD69FF" w14:textId="77777777" w:rsidR="00366AD8" w:rsidRDefault="002F5580" w:rsidP="00366AD8">
      <w:pPr>
        <w:tabs>
          <w:tab w:val="right" w:pos="936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6A28" wp14:editId="20AD6A29">
                <wp:simplePos x="0" y="0"/>
                <wp:positionH relativeFrom="column">
                  <wp:posOffset>3286125</wp:posOffset>
                </wp:positionH>
                <wp:positionV relativeFrom="paragraph">
                  <wp:posOffset>55245</wp:posOffset>
                </wp:positionV>
                <wp:extent cx="2638425" cy="262255"/>
                <wp:effectExtent l="9525" t="6350" r="9525" b="762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B" w14:textId="70BCEAA8" w:rsidR="009571B3" w:rsidRPr="00C306F5" w:rsidRDefault="009571B3" w:rsidP="005F2823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28" id="Text Box 13" o:spid="_x0000_s1037" type="#_x0000_t202" style="position:absolute;margin-left:258.75pt;margin-top:4.35pt;width:207.7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oSLQIAAFk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">
                <v:textbox>
                  <w:txbxContent>
                    <w:p w14:paraId="20AD6A4B" w14:textId="70BCEAA8" w:rsidR="009571B3" w:rsidRPr="00C306F5" w:rsidRDefault="009571B3" w:rsidP="005F2823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A00" w14:textId="77777777" w:rsidR="00366AD8" w:rsidRDefault="00366AD8" w:rsidP="005B58B0">
      <w:pPr>
        <w:tabs>
          <w:tab w:val="right" w:pos="4500"/>
          <w:tab w:val="right" w:pos="9360"/>
        </w:tabs>
        <w:outlineLvl w:val="0"/>
        <w:rPr>
          <w:rFonts w:cs="Tahoma"/>
          <w:szCs w:val="22"/>
        </w:rPr>
      </w:pPr>
      <w:r>
        <w:rPr>
          <w:rFonts w:cs="Tahoma"/>
          <w:szCs w:val="22"/>
        </w:rPr>
        <w:tab/>
      </w:r>
      <w:r w:rsidR="0041463B">
        <w:rPr>
          <w:rFonts w:cs="Tahoma"/>
          <w:szCs w:val="22"/>
        </w:rPr>
        <w:t>I</w:t>
      </w:r>
      <w:r>
        <w:rPr>
          <w:rFonts w:cs="Tahoma"/>
          <w:szCs w:val="22"/>
        </w:rPr>
        <w:t>CGA Member Number</w:t>
      </w:r>
      <w:r w:rsidR="00F060EF">
        <w:rPr>
          <w:rFonts w:cs="Tahoma"/>
          <w:szCs w:val="22"/>
        </w:rPr>
        <w:t xml:space="preserve"> </w:t>
      </w:r>
      <w:r w:rsidR="00F060EF">
        <w:rPr>
          <w:rFonts w:cs="Tahoma"/>
          <w:sz w:val="16"/>
          <w:szCs w:val="16"/>
        </w:rPr>
        <w:t>(if unsure, call ICGA office to verify)</w:t>
      </w:r>
      <w:r>
        <w:rPr>
          <w:rFonts w:cs="Tahoma"/>
          <w:szCs w:val="22"/>
        </w:rPr>
        <w:tab/>
      </w:r>
    </w:p>
    <w:p w14:paraId="20AD6A01" w14:textId="77777777" w:rsidR="00366AD8" w:rsidRDefault="00366AD8" w:rsidP="00366AD8">
      <w:pPr>
        <w:tabs>
          <w:tab w:val="left" w:pos="6285"/>
        </w:tabs>
        <w:rPr>
          <w:rFonts w:cs="Tahoma"/>
          <w:szCs w:val="22"/>
        </w:rPr>
      </w:pPr>
    </w:p>
    <w:p w14:paraId="20AD6A02" w14:textId="77777777" w:rsidR="00366AD8" w:rsidRPr="00F060EF" w:rsidRDefault="00366AD8" w:rsidP="005B58B0">
      <w:pPr>
        <w:spacing w:after="120"/>
        <w:outlineLvl w:val="0"/>
        <w:rPr>
          <w:rFonts w:cs="Tahoma"/>
          <w:color w:val="008000"/>
        </w:rPr>
      </w:pPr>
      <w:r>
        <w:rPr>
          <w:rFonts w:cs="Tahoma"/>
          <w:color w:val="008000"/>
        </w:rPr>
        <w:t>Letters of Recommendation</w:t>
      </w:r>
    </w:p>
    <w:p w14:paraId="20AD6A03" w14:textId="77777777" w:rsidR="00457588" w:rsidRDefault="00366AD8" w:rsidP="008F7660">
      <w:pPr>
        <w:rPr>
          <w:rFonts w:cs="Tahoma"/>
          <w:szCs w:val="22"/>
        </w:rPr>
      </w:pPr>
      <w:r>
        <w:rPr>
          <w:rFonts w:cs="Tahoma"/>
          <w:szCs w:val="22"/>
        </w:rPr>
        <w:t>Please provide t</w:t>
      </w:r>
      <w:r w:rsidR="005F2823">
        <w:rPr>
          <w:rFonts w:cs="Tahoma"/>
          <w:szCs w:val="22"/>
        </w:rPr>
        <w:t>wo</w:t>
      </w:r>
      <w:r>
        <w:rPr>
          <w:rFonts w:cs="Tahoma"/>
          <w:szCs w:val="22"/>
        </w:rPr>
        <w:t xml:space="preserve"> (</w:t>
      </w:r>
      <w:r w:rsidR="005F2823">
        <w:rPr>
          <w:rFonts w:cs="Tahoma"/>
          <w:szCs w:val="22"/>
        </w:rPr>
        <w:t>2</w:t>
      </w:r>
      <w:r>
        <w:rPr>
          <w:rFonts w:cs="Tahoma"/>
          <w:szCs w:val="22"/>
        </w:rPr>
        <w:t xml:space="preserve">) letters of recommendation from individuals familiar with your personal character, your accomplishments, and your interest in agriculture.  </w:t>
      </w:r>
      <w:r w:rsidR="005F2823">
        <w:rPr>
          <w:rFonts w:cs="Tahoma"/>
          <w:szCs w:val="22"/>
        </w:rPr>
        <w:t>The</w:t>
      </w:r>
      <w:r>
        <w:rPr>
          <w:rFonts w:cs="Tahoma"/>
          <w:szCs w:val="22"/>
        </w:rPr>
        <w:t xml:space="preserve"> letters should be from non-family members and one should be from a </w:t>
      </w:r>
      <w:r w:rsidR="00E359DA">
        <w:rPr>
          <w:rFonts w:cs="Tahoma"/>
          <w:szCs w:val="22"/>
        </w:rPr>
        <w:t xml:space="preserve">high school or college </w:t>
      </w:r>
      <w:r>
        <w:rPr>
          <w:rFonts w:cs="Tahoma"/>
          <w:szCs w:val="22"/>
        </w:rPr>
        <w:t>faculty member or school administrator.</w:t>
      </w:r>
    </w:p>
    <w:p w14:paraId="20AD6A04" w14:textId="77777777" w:rsidR="00366AD8" w:rsidRPr="001F2965" w:rsidRDefault="00366AD8" w:rsidP="00366AD8">
      <w:pPr>
        <w:rPr>
          <w:rFonts w:cs="Tahoma"/>
          <w:color w:val="008000"/>
        </w:rPr>
      </w:pPr>
    </w:p>
    <w:p w14:paraId="20AD6A05" w14:textId="77777777" w:rsidR="00457588" w:rsidRPr="00F60259" w:rsidRDefault="00F60259" w:rsidP="00F60259">
      <w:pPr>
        <w:spacing w:after="120"/>
        <w:outlineLvl w:val="0"/>
        <w:rPr>
          <w:rFonts w:cs="Tahoma"/>
          <w:color w:val="008000"/>
        </w:rPr>
      </w:pPr>
      <w:r>
        <w:rPr>
          <w:rFonts w:cs="Tahoma"/>
          <w:color w:val="008000"/>
        </w:rPr>
        <w:t>Essay</w:t>
      </w:r>
    </w:p>
    <w:p w14:paraId="20AD6A06" w14:textId="77777777" w:rsidR="00366AD8" w:rsidRDefault="00366AD8" w:rsidP="00F60259">
      <w:pPr>
        <w:pStyle w:val="NoSpacing"/>
        <w:rPr>
          <w:szCs w:val="22"/>
        </w:rPr>
      </w:pPr>
      <w:r>
        <w:rPr>
          <w:szCs w:val="22"/>
        </w:rPr>
        <w:t>Please provide an essay</w:t>
      </w:r>
      <w:r w:rsidR="00E359DA">
        <w:rPr>
          <w:szCs w:val="22"/>
        </w:rPr>
        <w:t xml:space="preserve"> </w:t>
      </w:r>
      <w:r w:rsidR="00C05833">
        <w:rPr>
          <w:szCs w:val="22"/>
        </w:rPr>
        <w:t xml:space="preserve">of 500 words or less, </w:t>
      </w:r>
      <w:r w:rsidR="00E359DA">
        <w:rPr>
          <w:szCs w:val="22"/>
        </w:rPr>
        <w:t>in the space provided</w:t>
      </w:r>
      <w:r w:rsidR="00C05833">
        <w:rPr>
          <w:szCs w:val="22"/>
        </w:rPr>
        <w:t xml:space="preserve"> on the next page,</w:t>
      </w:r>
      <w:r w:rsidR="00713520">
        <w:rPr>
          <w:szCs w:val="22"/>
        </w:rPr>
        <w:t xml:space="preserve"> </w:t>
      </w:r>
      <w:r w:rsidR="00713520" w:rsidRPr="004C4691">
        <w:rPr>
          <w:szCs w:val="22"/>
        </w:rPr>
        <w:t xml:space="preserve">on </w:t>
      </w:r>
      <w:r w:rsidR="005F2823" w:rsidRPr="00467DEA">
        <w:rPr>
          <w:szCs w:val="22"/>
          <w:u w:val="single"/>
        </w:rPr>
        <w:t>“How I will use what I learn in my program of study to</w:t>
      </w:r>
      <w:r w:rsidR="00C05833" w:rsidRPr="00467DEA">
        <w:rPr>
          <w:szCs w:val="22"/>
          <w:u w:val="single"/>
        </w:rPr>
        <w:t xml:space="preserve"> contribute to </w:t>
      </w:r>
      <w:r w:rsidR="004C4691" w:rsidRPr="00467DEA">
        <w:rPr>
          <w:szCs w:val="22"/>
          <w:u w:val="single"/>
        </w:rPr>
        <w:t>the agriculture industry in Iowa</w:t>
      </w:r>
      <w:r w:rsidR="00C05833" w:rsidRPr="00467DEA">
        <w:rPr>
          <w:szCs w:val="22"/>
          <w:u w:val="single"/>
        </w:rPr>
        <w:t>.”</w:t>
      </w:r>
    </w:p>
    <w:p w14:paraId="20AD6A07" w14:textId="77777777" w:rsidR="00366AD8" w:rsidRDefault="00366AD8" w:rsidP="008F7660">
      <w:pPr>
        <w:rPr>
          <w:rFonts w:cs="Tahoma"/>
          <w:szCs w:val="22"/>
        </w:rPr>
      </w:pPr>
    </w:p>
    <w:p w14:paraId="20AD6A08" w14:textId="77777777" w:rsidR="00F60259" w:rsidRDefault="00713520" w:rsidP="00F60259">
      <w:pPr>
        <w:spacing w:after="120"/>
        <w:outlineLvl w:val="0"/>
        <w:rPr>
          <w:rFonts w:cs="Tahoma"/>
          <w:color w:val="008000"/>
        </w:rPr>
      </w:pPr>
      <w:r>
        <w:rPr>
          <w:rFonts w:cs="Tahoma"/>
          <w:color w:val="008000"/>
        </w:rPr>
        <w:t>Additional Documentation</w:t>
      </w:r>
    </w:p>
    <w:p w14:paraId="20AD6A09" w14:textId="77777777" w:rsidR="008054D6" w:rsidRDefault="00D810AB" w:rsidP="00F60259">
      <w:pPr>
        <w:spacing w:after="120"/>
        <w:outlineLvl w:val="0"/>
        <w:rPr>
          <w:rFonts w:cs="Tahoma"/>
          <w:szCs w:val="22"/>
        </w:rPr>
        <w:sectPr w:rsidR="008054D6" w:rsidSect="00F60259">
          <w:footerReference w:type="first" r:id="rId15"/>
          <w:pgSz w:w="12240" w:h="15840"/>
          <w:pgMar w:top="1440" w:right="1440" w:bottom="1440" w:left="1440" w:header="432" w:footer="432" w:gutter="0"/>
          <w:cols w:space="720"/>
          <w:titlePg/>
          <w:docGrid w:linePitch="360"/>
        </w:sectPr>
      </w:pPr>
      <w:r>
        <w:rPr>
          <w:rFonts w:cs="Tahoma"/>
          <w:szCs w:val="22"/>
        </w:rPr>
        <w:t>Please attach a copy of your current academic transcript and a current résumé or a list your activities, awards and honors.  Résumé or list of activities, awards and honors should not exceed two (2) pages.</w:t>
      </w:r>
    </w:p>
    <w:p w14:paraId="20AD6A0A" w14:textId="77777777" w:rsidR="00C05833" w:rsidRPr="00C05833" w:rsidRDefault="00F247C4" w:rsidP="005B58B0">
      <w:pPr>
        <w:jc w:val="center"/>
        <w:outlineLvl w:val="0"/>
        <w:rPr>
          <w:rFonts w:cs="Tahoma"/>
          <w:b/>
          <w:color w:val="008000"/>
          <w:szCs w:val="22"/>
        </w:rPr>
      </w:pPr>
      <w:r>
        <w:rPr>
          <w:rFonts w:cs="Tahoma"/>
          <w:b/>
          <w:color w:val="008000"/>
        </w:rPr>
        <w:t>Iowa Corn</w:t>
      </w:r>
      <w:r w:rsidR="00C05833" w:rsidRPr="00C05833">
        <w:rPr>
          <w:rFonts w:cs="Tahoma"/>
          <w:b/>
          <w:color w:val="008000"/>
        </w:rPr>
        <w:t xml:space="preserve"> Future of Iowa Agriculture Scholarship - Student Essay</w:t>
      </w:r>
    </w:p>
    <w:p w14:paraId="20AD6A0B" w14:textId="77777777" w:rsidR="00C05833" w:rsidRDefault="00C05833" w:rsidP="00C05833">
      <w:pPr>
        <w:jc w:val="center"/>
        <w:rPr>
          <w:rFonts w:cs="Tahoma"/>
          <w:b/>
          <w:color w:val="008000"/>
          <w:szCs w:val="22"/>
        </w:rPr>
      </w:pPr>
    </w:p>
    <w:p w14:paraId="20AD6A0C" w14:textId="77777777" w:rsidR="00C05833" w:rsidRDefault="002F5580" w:rsidP="00C05833">
      <w:pPr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D6A2A" wp14:editId="20AD6A2B">
                <wp:simplePos x="0" y="0"/>
                <wp:positionH relativeFrom="column">
                  <wp:posOffset>3716020</wp:posOffset>
                </wp:positionH>
                <wp:positionV relativeFrom="paragraph">
                  <wp:posOffset>66675</wp:posOffset>
                </wp:positionV>
                <wp:extent cx="2723515" cy="283210"/>
                <wp:effectExtent l="12065" t="11430" r="7620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C" w14:textId="22A4B930" w:rsidR="009571B3" w:rsidRPr="004B2C6E" w:rsidRDefault="009571B3">
                            <w:pPr>
                              <w:rPr>
                                <w:rFonts w:ascii="Cambria" w:hAnsi="Cambr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2A" id="Text Box 15" o:spid="_x0000_s1038" type="#_x0000_t202" style="position:absolute;margin-left:292.6pt;margin-top:5.25pt;width:214.45pt;height:22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OXLwIAAFk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">
                <v:textbox>
                  <w:txbxContent>
                    <w:p w14:paraId="20AD6A4C" w14:textId="22A4B930" w:rsidR="009571B3" w:rsidRPr="004B2C6E" w:rsidRDefault="009571B3">
                      <w:pPr>
                        <w:rPr>
                          <w:rFonts w:ascii="Cambria" w:hAnsi="Cambr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6A0D" w14:textId="77777777" w:rsidR="008054D6" w:rsidRDefault="0046491C" w:rsidP="005B58B0">
      <w:pPr>
        <w:outlineLvl w:val="0"/>
        <w:rPr>
          <w:rFonts w:cs="Tahoma"/>
          <w:szCs w:val="22"/>
        </w:rPr>
      </w:pPr>
      <w:r>
        <w:rPr>
          <w:rFonts w:cs="Tahoma"/>
          <w:szCs w:val="22"/>
        </w:rPr>
        <w:tab/>
      </w:r>
      <w:r w:rsidR="008054D6">
        <w:rPr>
          <w:rFonts w:cs="Tahoma"/>
          <w:szCs w:val="22"/>
        </w:rPr>
        <w:t>ICGA Member Number</w:t>
      </w:r>
      <w:r>
        <w:rPr>
          <w:rFonts w:cs="Tahoma"/>
          <w:szCs w:val="22"/>
        </w:rPr>
        <w:t xml:space="preserve"> </w:t>
      </w:r>
      <w:r>
        <w:rPr>
          <w:rFonts w:cs="Tahoma"/>
          <w:sz w:val="16"/>
          <w:szCs w:val="16"/>
        </w:rPr>
        <w:t>(if unsure, call ICGA office to verify)</w:t>
      </w:r>
    </w:p>
    <w:p w14:paraId="20AD6A0E" w14:textId="77777777" w:rsidR="008054D6" w:rsidRDefault="008054D6" w:rsidP="00C05833">
      <w:pPr>
        <w:rPr>
          <w:rFonts w:cs="Tahoma"/>
          <w:szCs w:val="22"/>
        </w:rPr>
      </w:pPr>
    </w:p>
    <w:p w14:paraId="20AD6A0F" w14:textId="77777777" w:rsidR="008054D6" w:rsidRPr="007754D8" w:rsidRDefault="008054D6" w:rsidP="00C05833">
      <w:pPr>
        <w:rPr>
          <w:rFonts w:cs="Tahoma"/>
          <w:b/>
          <w:i/>
          <w:szCs w:val="22"/>
        </w:rPr>
      </w:pPr>
      <w:r w:rsidRPr="007754D8">
        <w:rPr>
          <w:rFonts w:cs="Tahoma"/>
          <w:b/>
          <w:i/>
          <w:szCs w:val="22"/>
        </w:rPr>
        <w:t xml:space="preserve">Please do </w:t>
      </w:r>
      <w:r w:rsidRPr="007754D8">
        <w:rPr>
          <w:rFonts w:cs="Tahoma"/>
          <w:b/>
          <w:i/>
          <w:szCs w:val="22"/>
          <w:u w:val="single"/>
        </w:rPr>
        <w:t>not</w:t>
      </w:r>
      <w:r w:rsidRPr="007754D8">
        <w:rPr>
          <w:rFonts w:cs="Tahoma"/>
          <w:b/>
          <w:i/>
          <w:szCs w:val="22"/>
        </w:rPr>
        <w:t xml:space="preserve"> include your name or any other identifying information on this page except for the ICGA member number requested above.</w:t>
      </w:r>
    </w:p>
    <w:p w14:paraId="20AD6A10" w14:textId="77777777" w:rsidR="009210FB" w:rsidRDefault="009210FB" w:rsidP="00C05833">
      <w:pPr>
        <w:rPr>
          <w:rFonts w:cs="Tahoma"/>
          <w:szCs w:val="22"/>
        </w:rPr>
      </w:pPr>
    </w:p>
    <w:p w14:paraId="20AD6A11" w14:textId="77777777" w:rsidR="009210FB" w:rsidRPr="008054D6" w:rsidRDefault="002F5580" w:rsidP="00C05833">
      <w:pPr>
        <w:rPr>
          <w:rFonts w:cs="Tahoma"/>
          <w:szCs w:val="22"/>
        </w:rPr>
      </w:pPr>
      <w:r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D6A2C" wp14:editId="20AD6A2D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7010400" cy="6179820"/>
                <wp:effectExtent l="9525" t="10795" r="9525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17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A4D" w14:textId="77777777" w:rsidR="009571B3" w:rsidRPr="00F247C4" w:rsidRDefault="009571B3" w:rsidP="00F24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D6A2C" id="Text Box 14" o:spid="_x0000_s1039" type="#_x0000_t202" style="position:absolute;margin-left:.75pt;margin-top:40.3pt;width:552pt;height:48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fgLwIAAFo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">
                <v:textbox>
                  <w:txbxContent>
                    <w:p w14:paraId="20AD6A4D" w14:textId="77777777" w:rsidR="009571B3" w:rsidRPr="00F247C4" w:rsidRDefault="009571B3" w:rsidP="00F247C4"/>
                  </w:txbxContent>
                </v:textbox>
              </v:shape>
            </w:pict>
          </mc:Fallback>
        </mc:AlternateContent>
      </w:r>
      <w:r w:rsidR="009210FB">
        <w:rPr>
          <w:rFonts w:cs="Tahoma"/>
          <w:szCs w:val="22"/>
        </w:rPr>
        <w:t xml:space="preserve">Answer below, in the </w:t>
      </w:r>
      <w:r w:rsidR="00962FD2">
        <w:rPr>
          <w:rFonts w:cs="Tahoma"/>
          <w:szCs w:val="22"/>
        </w:rPr>
        <w:t>text box</w:t>
      </w:r>
      <w:r w:rsidR="009210FB">
        <w:rPr>
          <w:rFonts w:cs="Tahoma"/>
          <w:szCs w:val="22"/>
        </w:rPr>
        <w:t xml:space="preserve"> provided, the following question</w:t>
      </w:r>
      <w:r w:rsidR="009210FB" w:rsidRPr="004C4691">
        <w:rPr>
          <w:rFonts w:cs="Tahoma"/>
          <w:szCs w:val="22"/>
        </w:rPr>
        <w:t xml:space="preserve">: </w:t>
      </w:r>
      <w:r w:rsidR="009210FB" w:rsidRPr="00443AAC">
        <w:rPr>
          <w:rFonts w:cs="Tahoma"/>
          <w:b/>
          <w:szCs w:val="22"/>
        </w:rPr>
        <w:t xml:space="preserve">“How will I use what I learn in my program of study to contribute to </w:t>
      </w:r>
      <w:r w:rsidR="004C4691" w:rsidRPr="00443AAC">
        <w:rPr>
          <w:rFonts w:cs="Tahoma"/>
          <w:b/>
          <w:szCs w:val="22"/>
        </w:rPr>
        <w:t>the agriculture industry in Iowa</w:t>
      </w:r>
      <w:r w:rsidR="009210FB" w:rsidRPr="00443AAC">
        <w:rPr>
          <w:rFonts w:cs="Tahoma"/>
          <w:b/>
          <w:szCs w:val="22"/>
        </w:rPr>
        <w:t>?”</w:t>
      </w:r>
      <w:r w:rsidR="009210FB">
        <w:rPr>
          <w:rFonts w:cs="Tahoma"/>
          <w:szCs w:val="22"/>
        </w:rPr>
        <w:t xml:space="preserve">  </w:t>
      </w:r>
      <w:r w:rsidR="009210FB" w:rsidRPr="00BD36DD">
        <w:rPr>
          <w:rFonts w:cs="Tahoma"/>
          <w:i/>
          <w:szCs w:val="22"/>
          <w:u w:val="single"/>
        </w:rPr>
        <w:t xml:space="preserve">Please do not change the </w:t>
      </w:r>
      <w:r w:rsidR="00EA6411">
        <w:rPr>
          <w:rFonts w:cs="Tahoma"/>
          <w:i/>
          <w:szCs w:val="22"/>
          <w:u w:val="single"/>
        </w:rPr>
        <w:t xml:space="preserve">size or </w:t>
      </w:r>
      <w:r w:rsidR="009210FB" w:rsidRPr="00BD36DD">
        <w:rPr>
          <w:rFonts w:cs="Tahoma"/>
          <w:i/>
          <w:szCs w:val="22"/>
          <w:u w:val="single"/>
        </w:rPr>
        <w:t>formatting of the text box</w:t>
      </w:r>
      <w:r w:rsidR="009210FB">
        <w:rPr>
          <w:rFonts w:cs="Tahoma"/>
          <w:szCs w:val="22"/>
        </w:rPr>
        <w:t>.</w:t>
      </w:r>
    </w:p>
    <w:sectPr w:rsidR="009210FB" w:rsidRPr="008054D6" w:rsidSect="008054D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2690" w14:textId="77777777" w:rsidR="009E2A56" w:rsidRDefault="009E2A56">
      <w:r>
        <w:separator/>
      </w:r>
    </w:p>
    <w:p w14:paraId="2D621830" w14:textId="77777777" w:rsidR="009E2A56" w:rsidRDefault="009E2A56"/>
  </w:endnote>
  <w:endnote w:type="continuationSeparator" w:id="0">
    <w:p w14:paraId="5E7106FA" w14:textId="77777777" w:rsidR="009E2A56" w:rsidRDefault="009E2A56">
      <w:r>
        <w:continuationSeparator/>
      </w:r>
    </w:p>
    <w:p w14:paraId="31257F09" w14:textId="77777777" w:rsidR="009E2A56" w:rsidRDefault="009E2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6A36" w14:textId="77777777" w:rsidR="009571B3" w:rsidRDefault="00A00425" w:rsidP="001E25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7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D6A37" w14:textId="77777777" w:rsidR="009571B3" w:rsidRDefault="0095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6A38" w14:textId="77777777" w:rsidR="009571B3" w:rsidRDefault="009571B3" w:rsidP="0071352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6A3A" w14:textId="77777777" w:rsidR="00F60259" w:rsidRDefault="00F60259" w:rsidP="00366AD8">
    <w:pPr>
      <w:jc w:val="center"/>
      <w:rPr>
        <w:rFonts w:cs="Tahoma"/>
        <w:b/>
        <w:sz w:val="16"/>
        <w:szCs w:val="16"/>
      </w:rPr>
    </w:pPr>
  </w:p>
  <w:p w14:paraId="20AD6A3B" w14:textId="77777777" w:rsidR="00F60259" w:rsidRDefault="00F60259" w:rsidP="00366AD8">
    <w:pPr>
      <w:jc w:val="center"/>
      <w:rPr>
        <w:rFonts w:cs="Tahoma"/>
        <w:b/>
        <w:sz w:val="16"/>
        <w:szCs w:val="16"/>
      </w:rPr>
    </w:pPr>
  </w:p>
  <w:p w14:paraId="20AD6A3C" w14:textId="5508B066" w:rsidR="009571B3" w:rsidRPr="00366AD8" w:rsidRDefault="009571B3" w:rsidP="00366AD8">
    <w:pPr>
      <w:jc w:val="center"/>
      <w:rPr>
        <w:rFonts w:cs="Tahoma"/>
        <w:b/>
        <w:sz w:val="16"/>
        <w:szCs w:val="16"/>
      </w:rPr>
    </w:pPr>
    <w:r w:rsidRPr="00366AD8">
      <w:rPr>
        <w:rFonts w:cs="Tahoma"/>
        <w:b/>
        <w:sz w:val="16"/>
        <w:szCs w:val="16"/>
      </w:rPr>
      <w:t xml:space="preserve">Completed application packets should be postmarked by </w:t>
    </w:r>
    <w:r>
      <w:rPr>
        <w:rFonts w:cs="Tahoma"/>
        <w:b/>
        <w:sz w:val="16"/>
        <w:szCs w:val="16"/>
      </w:rPr>
      <w:t xml:space="preserve">February </w:t>
    </w:r>
    <w:r w:rsidR="003158B9">
      <w:rPr>
        <w:rFonts w:cs="Tahoma"/>
        <w:b/>
        <w:sz w:val="16"/>
        <w:szCs w:val="16"/>
      </w:rPr>
      <w:t>1, 20</w:t>
    </w:r>
    <w:r w:rsidR="00357F97">
      <w:rPr>
        <w:rFonts w:cs="Tahoma"/>
        <w:b/>
        <w:sz w:val="16"/>
        <w:szCs w:val="16"/>
      </w:rPr>
      <w:t>20</w:t>
    </w:r>
    <w:r w:rsidRPr="00831775">
      <w:rPr>
        <w:rFonts w:cs="Tahoma"/>
        <w:b/>
        <w:sz w:val="16"/>
        <w:szCs w:val="16"/>
      </w:rPr>
      <w:t>.</w:t>
    </w:r>
  </w:p>
  <w:p w14:paraId="20AD6A3D" w14:textId="77777777" w:rsidR="009571B3" w:rsidRPr="00366AD8" w:rsidRDefault="009571B3" w:rsidP="00366AD8">
    <w:pPr>
      <w:jc w:val="center"/>
      <w:rPr>
        <w:rFonts w:cs="Tahoma"/>
        <w:sz w:val="16"/>
        <w:szCs w:val="16"/>
      </w:rPr>
    </w:pPr>
    <w:r w:rsidRPr="00366AD8">
      <w:rPr>
        <w:rFonts w:cs="Tahoma"/>
        <w:sz w:val="16"/>
        <w:szCs w:val="16"/>
      </w:rPr>
      <w:t xml:space="preserve">Materials should be </w:t>
    </w:r>
    <w:r>
      <w:rPr>
        <w:rFonts w:cs="Tahoma"/>
        <w:sz w:val="16"/>
        <w:szCs w:val="16"/>
      </w:rPr>
      <w:t>sent</w:t>
    </w:r>
    <w:r w:rsidRPr="00366AD8">
      <w:rPr>
        <w:rFonts w:cs="Tahoma"/>
        <w:sz w:val="16"/>
        <w:szCs w:val="16"/>
      </w:rPr>
      <w:t xml:space="preserve"> to: </w:t>
    </w:r>
    <w:r>
      <w:rPr>
        <w:rFonts w:cs="Tahoma"/>
        <w:b/>
        <w:sz w:val="16"/>
        <w:szCs w:val="16"/>
      </w:rPr>
      <w:t>I</w:t>
    </w:r>
    <w:r w:rsidRPr="00366AD8">
      <w:rPr>
        <w:rFonts w:cs="Tahoma"/>
        <w:b/>
        <w:sz w:val="16"/>
        <w:szCs w:val="16"/>
      </w:rPr>
      <w:t xml:space="preserve">CGA, Attn: </w:t>
    </w:r>
    <w:r>
      <w:rPr>
        <w:rFonts w:cs="Tahoma"/>
        <w:b/>
        <w:sz w:val="16"/>
        <w:szCs w:val="16"/>
      </w:rPr>
      <w:t>Scholarship, 5505 NW 88</w:t>
    </w:r>
    <w:r w:rsidRPr="00E359DA">
      <w:rPr>
        <w:rFonts w:cs="Tahoma"/>
        <w:b/>
        <w:sz w:val="16"/>
        <w:szCs w:val="16"/>
        <w:vertAlign w:val="superscript"/>
      </w:rPr>
      <w:t>th</w:t>
    </w:r>
    <w:r>
      <w:rPr>
        <w:rFonts w:cs="Tahoma"/>
        <w:b/>
        <w:sz w:val="16"/>
        <w:szCs w:val="16"/>
      </w:rPr>
      <w:t xml:space="preserve"> St, Johnston, IA  50131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5502" w14:textId="77777777" w:rsidR="009E2A56" w:rsidRDefault="009E2A56">
      <w:r>
        <w:separator/>
      </w:r>
    </w:p>
    <w:p w14:paraId="424E08EA" w14:textId="77777777" w:rsidR="009E2A56" w:rsidRDefault="009E2A56"/>
  </w:footnote>
  <w:footnote w:type="continuationSeparator" w:id="0">
    <w:p w14:paraId="3BD0FCC1" w14:textId="77777777" w:rsidR="009E2A56" w:rsidRDefault="009E2A56">
      <w:r>
        <w:continuationSeparator/>
      </w:r>
    </w:p>
    <w:p w14:paraId="5B7D4D15" w14:textId="77777777" w:rsidR="009E2A56" w:rsidRDefault="009E2A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6A39" w14:textId="77777777" w:rsidR="00F60259" w:rsidRDefault="00F60259" w:rsidP="00F60259">
    <w:pPr>
      <w:pStyle w:val="Header"/>
      <w:jc w:val="center"/>
    </w:pPr>
    <w:r>
      <w:rPr>
        <w:noProof/>
      </w:rPr>
      <w:drawing>
        <wp:inline distT="0" distB="0" distL="0" distR="0" wp14:anchorId="20AD6A3E" wp14:editId="0C632F07">
          <wp:extent cx="2689800" cy="68421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A\Logos and Graphics\New Iowa Corn Logo\Iowa Corn Logo Versions\iowa-corn_CMYK no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9800" cy="68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04B"/>
    <w:multiLevelType w:val="hybridMultilevel"/>
    <w:tmpl w:val="E52AF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579"/>
    <w:multiLevelType w:val="hybridMultilevel"/>
    <w:tmpl w:val="86FA873A"/>
    <w:lvl w:ilvl="0" w:tplc="D01EAE18">
      <w:numFmt w:val="bullet"/>
      <w:lvlText w:val=""/>
      <w:lvlJc w:val="left"/>
      <w:pPr>
        <w:tabs>
          <w:tab w:val="num" w:pos="762"/>
        </w:tabs>
        <w:ind w:left="762" w:hanging="42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ABA"/>
    <w:multiLevelType w:val="hybridMultilevel"/>
    <w:tmpl w:val="F46EDCF4"/>
    <w:lvl w:ilvl="0" w:tplc="D01EAE18">
      <w:numFmt w:val="bullet"/>
      <w:lvlText w:val=""/>
      <w:lvlJc w:val="left"/>
      <w:pPr>
        <w:tabs>
          <w:tab w:val="num" w:pos="762"/>
        </w:tabs>
        <w:ind w:left="762" w:hanging="420"/>
      </w:pPr>
      <w:rPr>
        <w:rFonts w:ascii="Wingdings" w:hAnsi="Wingdings" w:cs="Times New Roman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4B39"/>
    <w:multiLevelType w:val="hybridMultilevel"/>
    <w:tmpl w:val="3FDC5CA4"/>
    <w:lvl w:ilvl="0" w:tplc="64F0B8A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0EBA"/>
    <w:multiLevelType w:val="hybridMultilevel"/>
    <w:tmpl w:val="5B1CB166"/>
    <w:lvl w:ilvl="0" w:tplc="D01EAE18">
      <w:numFmt w:val="bullet"/>
      <w:lvlText w:val=""/>
      <w:lvlJc w:val="left"/>
      <w:pPr>
        <w:tabs>
          <w:tab w:val="num" w:pos="762"/>
        </w:tabs>
        <w:ind w:left="762" w:hanging="420"/>
      </w:pPr>
      <w:rPr>
        <w:rFonts w:ascii="Wingdings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06AB"/>
    <w:multiLevelType w:val="hybridMultilevel"/>
    <w:tmpl w:val="956012BE"/>
    <w:lvl w:ilvl="0" w:tplc="D01EAE18"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74A941CB"/>
    <w:multiLevelType w:val="hybridMultilevel"/>
    <w:tmpl w:val="AB28A6CE"/>
    <w:lvl w:ilvl="0" w:tplc="D01EAE18">
      <w:numFmt w:val="bullet"/>
      <w:lvlText w:val=""/>
      <w:lvlJc w:val="left"/>
      <w:pPr>
        <w:tabs>
          <w:tab w:val="num" w:pos="762"/>
        </w:tabs>
        <w:ind w:left="762" w:hanging="42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74"/>
    <w:rsid w:val="00007776"/>
    <w:rsid w:val="000305BC"/>
    <w:rsid w:val="00032E2D"/>
    <w:rsid w:val="000411C7"/>
    <w:rsid w:val="000531DF"/>
    <w:rsid w:val="000576E8"/>
    <w:rsid w:val="000577AF"/>
    <w:rsid w:val="00063C7C"/>
    <w:rsid w:val="00080DBA"/>
    <w:rsid w:val="000C2BCF"/>
    <w:rsid w:val="000D1DCC"/>
    <w:rsid w:val="000E4697"/>
    <w:rsid w:val="000E7C32"/>
    <w:rsid w:val="000F4C22"/>
    <w:rsid w:val="000F5DA5"/>
    <w:rsid w:val="00103910"/>
    <w:rsid w:val="00120105"/>
    <w:rsid w:val="0013303A"/>
    <w:rsid w:val="00137CF3"/>
    <w:rsid w:val="001602D5"/>
    <w:rsid w:val="0017743B"/>
    <w:rsid w:val="0018696D"/>
    <w:rsid w:val="0019454B"/>
    <w:rsid w:val="001A7E5D"/>
    <w:rsid w:val="001D3825"/>
    <w:rsid w:val="001E25EA"/>
    <w:rsid w:val="001F2965"/>
    <w:rsid w:val="001F4A5A"/>
    <w:rsid w:val="00214778"/>
    <w:rsid w:val="002459F7"/>
    <w:rsid w:val="00246496"/>
    <w:rsid w:val="00247E4D"/>
    <w:rsid w:val="00277759"/>
    <w:rsid w:val="002B7FBF"/>
    <w:rsid w:val="002D4B7E"/>
    <w:rsid w:val="002E2011"/>
    <w:rsid w:val="002E5B8D"/>
    <w:rsid w:val="002E7AEB"/>
    <w:rsid w:val="002F39A5"/>
    <w:rsid w:val="002F3F32"/>
    <w:rsid w:val="002F5580"/>
    <w:rsid w:val="002F6069"/>
    <w:rsid w:val="0030150A"/>
    <w:rsid w:val="00307180"/>
    <w:rsid w:val="003103F8"/>
    <w:rsid w:val="00313502"/>
    <w:rsid w:val="003158B9"/>
    <w:rsid w:val="00321F62"/>
    <w:rsid w:val="003321AF"/>
    <w:rsid w:val="00334944"/>
    <w:rsid w:val="00346611"/>
    <w:rsid w:val="003550EF"/>
    <w:rsid w:val="00355C36"/>
    <w:rsid w:val="00357F97"/>
    <w:rsid w:val="00364595"/>
    <w:rsid w:val="00366AD8"/>
    <w:rsid w:val="00376CFA"/>
    <w:rsid w:val="003830CF"/>
    <w:rsid w:val="00393F57"/>
    <w:rsid w:val="003C1F49"/>
    <w:rsid w:val="0041463B"/>
    <w:rsid w:val="004265E9"/>
    <w:rsid w:val="00443AAC"/>
    <w:rsid w:val="00447D14"/>
    <w:rsid w:val="00457588"/>
    <w:rsid w:val="0046491C"/>
    <w:rsid w:val="00467DEA"/>
    <w:rsid w:val="0047620F"/>
    <w:rsid w:val="00492CCC"/>
    <w:rsid w:val="004B2C6E"/>
    <w:rsid w:val="004C07E2"/>
    <w:rsid w:val="004C4691"/>
    <w:rsid w:val="004C6D3F"/>
    <w:rsid w:val="004D0303"/>
    <w:rsid w:val="004D6849"/>
    <w:rsid w:val="004F7988"/>
    <w:rsid w:val="005000C5"/>
    <w:rsid w:val="00500461"/>
    <w:rsid w:val="00502C8D"/>
    <w:rsid w:val="00510E00"/>
    <w:rsid w:val="00511E86"/>
    <w:rsid w:val="00515435"/>
    <w:rsid w:val="005355A5"/>
    <w:rsid w:val="00542A9C"/>
    <w:rsid w:val="005478DA"/>
    <w:rsid w:val="0055078A"/>
    <w:rsid w:val="00553303"/>
    <w:rsid w:val="0055483B"/>
    <w:rsid w:val="00577883"/>
    <w:rsid w:val="00580B92"/>
    <w:rsid w:val="005927FD"/>
    <w:rsid w:val="00593F0B"/>
    <w:rsid w:val="00594D46"/>
    <w:rsid w:val="00597502"/>
    <w:rsid w:val="005A2BD4"/>
    <w:rsid w:val="005A5B2C"/>
    <w:rsid w:val="005B371B"/>
    <w:rsid w:val="005B58B0"/>
    <w:rsid w:val="005B79A9"/>
    <w:rsid w:val="005C28A2"/>
    <w:rsid w:val="005C29F1"/>
    <w:rsid w:val="005D08E4"/>
    <w:rsid w:val="005F2823"/>
    <w:rsid w:val="0060522E"/>
    <w:rsid w:val="006074C9"/>
    <w:rsid w:val="0061170F"/>
    <w:rsid w:val="00614119"/>
    <w:rsid w:val="00624D7A"/>
    <w:rsid w:val="006270CA"/>
    <w:rsid w:val="006426D0"/>
    <w:rsid w:val="00650C7B"/>
    <w:rsid w:val="006545D2"/>
    <w:rsid w:val="00663974"/>
    <w:rsid w:val="00670381"/>
    <w:rsid w:val="00676E62"/>
    <w:rsid w:val="006833D1"/>
    <w:rsid w:val="006B339E"/>
    <w:rsid w:val="006C3F63"/>
    <w:rsid w:val="006E5870"/>
    <w:rsid w:val="006F1FE7"/>
    <w:rsid w:val="0071148C"/>
    <w:rsid w:val="00713520"/>
    <w:rsid w:val="00740B86"/>
    <w:rsid w:val="00751829"/>
    <w:rsid w:val="007608CB"/>
    <w:rsid w:val="007732FE"/>
    <w:rsid w:val="007754D8"/>
    <w:rsid w:val="0077714C"/>
    <w:rsid w:val="00790106"/>
    <w:rsid w:val="00797D3F"/>
    <w:rsid w:val="007B3901"/>
    <w:rsid w:val="007B49C7"/>
    <w:rsid w:val="007C3BDE"/>
    <w:rsid w:val="008051E8"/>
    <w:rsid w:val="008054D6"/>
    <w:rsid w:val="00807CB3"/>
    <w:rsid w:val="00823D73"/>
    <w:rsid w:val="00831775"/>
    <w:rsid w:val="00837355"/>
    <w:rsid w:val="008724B5"/>
    <w:rsid w:val="00872AE6"/>
    <w:rsid w:val="00873696"/>
    <w:rsid w:val="00884CCE"/>
    <w:rsid w:val="008A05DF"/>
    <w:rsid w:val="008A7163"/>
    <w:rsid w:val="008B1BA9"/>
    <w:rsid w:val="008D09F5"/>
    <w:rsid w:val="008D51A1"/>
    <w:rsid w:val="008E1CCE"/>
    <w:rsid w:val="008F7660"/>
    <w:rsid w:val="009051D5"/>
    <w:rsid w:val="00907E34"/>
    <w:rsid w:val="00911020"/>
    <w:rsid w:val="009210FB"/>
    <w:rsid w:val="009253A3"/>
    <w:rsid w:val="00936273"/>
    <w:rsid w:val="00944902"/>
    <w:rsid w:val="009529B4"/>
    <w:rsid w:val="009571B3"/>
    <w:rsid w:val="00962FD2"/>
    <w:rsid w:val="00963A10"/>
    <w:rsid w:val="00990083"/>
    <w:rsid w:val="0099357C"/>
    <w:rsid w:val="009A5971"/>
    <w:rsid w:val="009A682E"/>
    <w:rsid w:val="009B5330"/>
    <w:rsid w:val="009C20C3"/>
    <w:rsid w:val="009E2A56"/>
    <w:rsid w:val="009E56F5"/>
    <w:rsid w:val="00A00425"/>
    <w:rsid w:val="00A05FCD"/>
    <w:rsid w:val="00A0635C"/>
    <w:rsid w:val="00A23127"/>
    <w:rsid w:val="00A24E78"/>
    <w:rsid w:val="00A32B97"/>
    <w:rsid w:val="00A33E0A"/>
    <w:rsid w:val="00A46932"/>
    <w:rsid w:val="00A57F3F"/>
    <w:rsid w:val="00A70582"/>
    <w:rsid w:val="00A82DB9"/>
    <w:rsid w:val="00A923A1"/>
    <w:rsid w:val="00AB696C"/>
    <w:rsid w:val="00AD42C8"/>
    <w:rsid w:val="00AD4524"/>
    <w:rsid w:val="00AE0889"/>
    <w:rsid w:val="00B05431"/>
    <w:rsid w:val="00B12258"/>
    <w:rsid w:val="00B146B3"/>
    <w:rsid w:val="00B473F4"/>
    <w:rsid w:val="00B50B37"/>
    <w:rsid w:val="00B73953"/>
    <w:rsid w:val="00B832BE"/>
    <w:rsid w:val="00B942BA"/>
    <w:rsid w:val="00BD36DD"/>
    <w:rsid w:val="00BD510E"/>
    <w:rsid w:val="00BF0D99"/>
    <w:rsid w:val="00BF5BC2"/>
    <w:rsid w:val="00C05833"/>
    <w:rsid w:val="00C20855"/>
    <w:rsid w:val="00C24ABB"/>
    <w:rsid w:val="00C306F5"/>
    <w:rsid w:val="00C32D9F"/>
    <w:rsid w:val="00C357AD"/>
    <w:rsid w:val="00C3749B"/>
    <w:rsid w:val="00C70931"/>
    <w:rsid w:val="00CA7E23"/>
    <w:rsid w:val="00CE4667"/>
    <w:rsid w:val="00CF075B"/>
    <w:rsid w:val="00D01254"/>
    <w:rsid w:val="00D0240B"/>
    <w:rsid w:val="00D14648"/>
    <w:rsid w:val="00D152D6"/>
    <w:rsid w:val="00D153D7"/>
    <w:rsid w:val="00D2593E"/>
    <w:rsid w:val="00D325DB"/>
    <w:rsid w:val="00D4436E"/>
    <w:rsid w:val="00D46076"/>
    <w:rsid w:val="00D473D4"/>
    <w:rsid w:val="00D62BE5"/>
    <w:rsid w:val="00D75A32"/>
    <w:rsid w:val="00D810AB"/>
    <w:rsid w:val="00D8593C"/>
    <w:rsid w:val="00D9522A"/>
    <w:rsid w:val="00D97A0C"/>
    <w:rsid w:val="00DC2568"/>
    <w:rsid w:val="00DC3DFB"/>
    <w:rsid w:val="00DC49C7"/>
    <w:rsid w:val="00DE2CB6"/>
    <w:rsid w:val="00DE69CE"/>
    <w:rsid w:val="00DF0EAE"/>
    <w:rsid w:val="00DF133C"/>
    <w:rsid w:val="00E07981"/>
    <w:rsid w:val="00E27534"/>
    <w:rsid w:val="00E359DA"/>
    <w:rsid w:val="00E56360"/>
    <w:rsid w:val="00E60144"/>
    <w:rsid w:val="00E87DCB"/>
    <w:rsid w:val="00EA6411"/>
    <w:rsid w:val="00ED64E7"/>
    <w:rsid w:val="00EF76D6"/>
    <w:rsid w:val="00F0582B"/>
    <w:rsid w:val="00F060EF"/>
    <w:rsid w:val="00F15352"/>
    <w:rsid w:val="00F23075"/>
    <w:rsid w:val="00F247C4"/>
    <w:rsid w:val="00F27CFF"/>
    <w:rsid w:val="00F3572C"/>
    <w:rsid w:val="00F375A0"/>
    <w:rsid w:val="00F54D88"/>
    <w:rsid w:val="00F55C5F"/>
    <w:rsid w:val="00F60259"/>
    <w:rsid w:val="00F71699"/>
    <w:rsid w:val="00F924F2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0AD69AB"/>
  <w15:docId w15:val="{8B238F01-87E3-479A-AA28-7128207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C9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25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5EA"/>
  </w:style>
  <w:style w:type="character" w:styleId="Hyperlink">
    <w:name w:val="Hyperlink"/>
    <w:basedOn w:val="DefaultParagraphFont"/>
    <w:rsid w:val="00593F0B"/>
    <w:rPr>
      <w:color w:val="0000FF"/>
      <w:u w:val="single"/>
    </w:rPr>
  </w:style>
  <w:style w:type="paragraph" w:styleId="BalloonText">
    <w:name w:val="Balloon Text"/>
    <w:basedOn w:val="Normal"/>
    <w:semiHidden/>
    <w:rsid w:val="00B146B3"/>
    <w:rPr>
      <w:rFonts w:cs="Tahoma"/>
      <w:sz w:val="16"/>
      <w:szCs w:val="16"/>
    </w:rPr>
  </w:style>
  <w:style w:type="paragraph" w:styleId="Header">
    <w:name w:val="header"/>
    <w:basedOn w:val="Normal"/>
    <w:rsid w:val="00963A1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07E34"/>
    <w:rPr>
      <w:sz w:val="16"/>
      <w:szCs w:val="16"/>
    </w:rPr>
  </w:style>
  <w:style w:type="paragraph" w:styleId="CommentText">
    <w:name w:val="annotation text"/>
    <w:basedOn w:val="Normal"/>
    <w:semiHidden/>
    <w:rsid w:val="00907E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E34"/>
    <w:rPr>
      <w:b/>
      <w:bCs/>
    </w:rPr>
  </w:style>
  <w:style w:type="paragraph" w:styleId="DocumentMap">
    <w:name w:val="Document Map"/>
    <w:basedOn w:val="Normal"/>
    <w:link w:val="DocumentMapChar"/>
    <w:rsid w:val="005B58B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8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6849"/>
    <w:rPr>
      <w:color w:val="808080"/>
    </w:rPr>
  </w:style>
  <w:style w:type="character" w:customStyle="1" w:styleId="FormFill">
    <w:name w:val="FormFill"/>
    <w:basedOn w:val="DefaultParagraphFont"/>
    <w:uiPriority w:val="1"/>
    <w:rsid w:val="006074C9"/>
    <w:rPr>
      <w:rFonts w:ascii="Tahoma" w:hAnsi="Tahoma"/>
      <w:sz w:val="22"/>
    </w:rPr>
  </w:style>
  <w:style w:type="paragraph" w:styleId="NoSpacing">
    <w:name w:val="No Spacing"/>
    <w:uiPriority w:val="1"/>
    <w:qFormat/>
    <w:rsid w:val="00F60259"/>
    <w:rPr>
      <w:rFonts w:ascii="Tahoma" w:hAnsi="Tahoma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gumpert@iowacor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9DB275DB9A744967BCF89BAA3F6A8" ma:contentTypeVersion="7" ma:contentTypeDescription="Create a new document." ma:contentTypeScope="" ma:versionID="beff32ac56910995d26dd4b98a1e6ee3">
  <xsd:schema xmlns:xsd="http://www.w3.org/2001/XMLSchema" xmlns:xs="http://www.w3.org/2001/XMLSchema" xmlns:p="http://schemas.microsoft.com/office/2006/metadata/properties" xmlns:ns2="105274cf-14a1-4f58-8885-f78e80a191da" xmlns:ns3="8e966630-e84a-4f85-a1d7-9d735cc50e92" targetNamespace="http://schemas.microsoft.com/office/2006/metadata/properties" ma:root="true" ma:fieldsID="77263c816fd2440bda49d5d938609de5" ns2:_="" ns3:_="">
    <xsd:import namespace="105274cf-14a1-4f58-8885-f78e80a191da"/>
    <xsd:import namespace="8e966630-e84a-4f85-a1d7-9d735cc50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74cf-14a1-4f58-8885-f78e80a19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66630-e84a-4f85-a1d7-9d735cc50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9DC2-604C-49A2-BC7B-F344A3E64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274cf-14a1-4f58-8885-f78e80a191da"/>
    <ds:schemaRef ds:uri="8e966630-e84a-4f85-a1d7-9d735cc50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0F835-0C3C-40A3-B72A-E09A6880E080}">
  <ds:schemaRefs>
    <ds:schemaRef ds:uri="http://purl.org/dc/terms/"/>
    <ds:schemaRef ds:uri="8e966630-e84a-4f85-a1d7-9d735cc50e92"/>
    <ds:schemaRef ds:uri="105274cf-14a1-4f58-8885-f78e80a191d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FB1E03-5FEF-4620-9FAE-A07806D14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EE181-4707-49BE-BBEF-8E9B87CA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29BB34D5</Template>
  <TotalTime>1</TotalTime>
  <Pages>4</Pages>
  <Words>1009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Proposal</vt:lpstr>
    </vt:vector>
  </TitlesOfParts>
  <Company>NCGA</Company>
  <LinksUpToDate>false</LinksUpToDate>
  <CharactersWithSpaces>6541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mailto:dmason@iowacorn.org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http://www.iowacorn.org/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Proposal</dc:title>
  <dc:creator>Joe Hodes</dc:creator>
  <cp:lastModifiedBy>Amy Kriz</cp:lastModifiedBy>
  <cp:revision>2</cp:revision>
  <cp:lastPrinted>2019-11-05T20:30:00Z</cp:lastPrinted>
  <dcterms:created xsi:type="dcterms:W3CDTF">2019-11-25T19:17:00Z</dcterms:created>
  <dcterms:modified xsi:type="dcterms:W3CDTF">2019-11-25T19:17:00Z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0x010100BF99DB275DB9A744967BCF89BAA3F6A8</vt:lpwstr>
  </property>
</Properties>
</file>