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D0B1" w14:textId="77777777" w:rsidR="00FA2245" w:rsidRPr="002319F0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  <w:bookmarkStart w:id="0" w:name="_GoBack"/>
      <w:bookmarkEnd w:id="0"/>
      <w:r w:rsidRPr="002319F0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42130666" wp14:editId="6EE95995">
            <wp:simplePos x="0" y="0"/>
            <wp:positionH relativeFrom="column">
              <wp:posOffset>-123825</wp:posOffset>
            </wp:positionH>
            <wp:positionV relativeFrom="paragraph">
              <wp:posOffset>139700</wp:posOffset>
            </wp:positionV>
            <wp:extent cx="1546860" cy="998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8F1DC" w14:textId="77777777" w:rsidR="00B74133" w:rsidRPr="002319F0" w:rsidRDefault="00B74133" w:rsidP="00651C74">
      <w:pPr>
        <w:spacing w:after="0"/>
        <w:jc w:val="right"/>
        <w:outlineLvl w:val="0"/>
        <w:rPr>
          <w:rFonts w:ascii="Candara" w:hAnsi="Candara"/>
          <w:b/>
        </w:rPr>
      </w:pPr>
    </w:p>
    <w:p w14:paraId="144383C7" w14:textId="77777777" w:rsidR="00B0652C" w:rsidRPr="002319F0" w:rsidRDefault="00B0652C" w:rsidP="00651C74">
      <w:pPr>
        <w:spacing w:after="0"/>
        <w:jc w:val="right"/>
        <w:outlineLvl w:val="0"/>
        <w:rPr>
          <w:rFonts w:ascii="Candara" w:hAnsi="Candara"/>
          <w:b/>
        </w:rPr>
      </w:pPr>
      <w:r w:rsidRPr="002319F0">
        <w:rPr>
          <w:rFonts w:ascii="Candara" w:hAnsi="Candara"/>
          <w:b/>
        </w:rPr>
        <w:t xml:space="preserve">Conservation Districts of Iowa </w:t>
      </w:r>
    </w:p>
    <w:p w14:paraId="7D23309F" w14:textId="77777777" w:rsidR="00B0652C" w:rsidRPr="002319F0" w:rsidRDefault="00B0652C" w:rsidP="00651C74">
      <w:pPr>
        <w:spacing w:after="0"/>
        <w:jc w:val="right"/>
        <w:outlineLvl w:val="0"/>
        <w:rPr>
          <w:rFonts w:ascii="Candara" w:hAnsi="Candara"/>
          <w:i/>
        </w:rPr>
      </w:pPr>
      <w:r w:rsidRPr="002319F0">
        <w:rPr>
          <w:rFonts w:ascii="Candara" w:hAnsi="Candara"/>
          <w:i/>
        </w:rPr>
        <w:t xml:space="preserve">Conservation Scholarship Application </w:t>
      </w:r>
    </w:p>
    <w:p w14:paraId="4A0D40F7" w14:textId="585EB64D" w:rsidR="00B0652C" w:rsidRPr="002319F0" w:rsidRDefault="002319F0" w:rsidP="00651C74">
      <w:pPr>
        <w:spacing w:after="0"/>
        <w:jc w:val="right"/>
        <w:outlineLvl w:val="0"/>
        <w:rPr>
          <w:rFonts w:ascii="Candara" w:hAnsi="Candara"/>
        </w:rPr>
      </w:pPr>
      <w:r w:rsidRPr="002319F0">
        <w:rPr>
          <w:rFonts w:ascii="Candara" w:hAnsi="Candara"/>
        </w:rPr>
        <w:t>Class of 201</w:t>
      </w:r>
      <w:r w:rsidR="00D7039B">
        <w:rPr>
          <w:rFonts w:ascii="Candara" w:hAnsi="Candara"/>
        </w:rPr>
        <w:t>9</w:t>
      </w:r>
    </w:p>
    <w:p w14:paraId="798231A6" w14:textId="77777777" w:rsidR="00E46933" w:rsidRPr="002319F0" w:rsidRDefault="00E46933" w:rsidP="00651C74">
      <w:pPr>
        <w:spacing w:after="0"/>
        <w:outlineLvl w:val="0"/>
        <w:rPr>
          <w:rFonts w:ascii="Candara" w:hAnsi="Candara"/>
        </w:rPr>
      </w:pPr>
    </w:p>
    <w:p w14:paraId="12B7990E" w14:textId="77777777" w:rsidR="00B74133" w:rsidRPr="002319F0" w:rsidRDefault="00B74133" w:rsidP="00651C74">
      <w:pPr>
        <w:spacing w:after="0"/>
        <w:outlineLvl w:val="0"/>
        <w:rPr>
          <w:rFonts w:ascii="Candara" w:hAnsi="Candara"/>
          <w:b/>
          <w:sz w:val="10"/>
          <w:szCs w:val="22"/>
        </w:rPr>
      </w:pPr>
    </w:p>
    <w:p w14:paraId="2877695B" w14:textId="77777777" w:rsidR="00CA1C25" w:rsidRPr="00752270" w:rsidRDefault="00CA1C25" w:rsidP="00651C74">
      <w:pPr>
        <w:spacing w:after="0"/>
        <w:outlineLvl w:val="0"/>
        <w:rPr>
          <w:rFonts w:ascii="Candara" w:hAnsi="Candara"/>
          <w:b/>
          <w:szCs w:val="22"/>
        </w:rPr>
      </w:pPr>
    </w:p>
    <w:p w14:paraId="0811958A" w14:textId="77777777" w:rsidR="00B0652C" w:rsidRPr="002319F0" w:rsidRDefault="00A11062" w:rsidP="001E40A7">
      <w:pPr>
        <w:spacing w:after="0"/>
        <w:outlineLvl w:val="0"/>
        <w:rPr>
          <w:rFonts w:ascii="Candara" w:hAnsi="Candara"/>
          <w:szCs w:val="22"/>
        </w:rPr>
      </w:pPr>
      <w:r w:rsidRPr="002319F0">
        <w:rPr>
          <w:rFonts w:ascii="Candara" w:hAnsi="Candara"/>
          <w:b/>
          <w:szCs w:val="22"/>
        </w:rPr>
        <w:t>Instructions</w:t>
      </w:r>
    </w:p>
    <w:p w14:paraId="25A27B91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Fill in the below portion of this page by typing or clearly hand writing the answers on the lines provided.</w:t>
      </w:r>
    </w:p>
    <w:p w14:paraId="656B3880" w14:textId="77777777" w:rsidR="00B0652C" w:rsidRPr="00752270" w:rsidRDefault="000373D5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Answer the 9</w:t>
      </w:r>
      <w:r w:rsidR="00B0652C" w:rsidRPr="00752270">
        <w:rPr>
          <w:rFonts w:ascii="Candara" w:hAnsi="Candara"/>
          <w:sz w:val="20"/>
          <w:szCs w:val="20"/>
        </w:rPr>
        <w:t xml:space="preserve"> questions that follow on a separate page. Do not allow your answers to exceed four, single</w:t>
      </w:r>
      <w:r w:rsidR="003F30F7" w:rsidRPr="00752270">
        <w:rPr>
          <w:rFonts w:ascii="Candara" w:hAnsi="Candara"/>
          <w:sz w:val="20"/>
          <w:szCs w:val="20"/>
        </w:rPr>
        <w:t>-</w:t>
      </w:r>
      <w:r w:rsidRPr="00752270">
        <w:rPr>
          <w:rFonts w:ascii="Candara" w:hAnsi="Candara"/>
          <w:sz w:val="20"/>
          <w:szCs w:val="20"/>
        </w:rPr>
        <w:t>sided</w:t>
      </w:r>
      <w:r w:rsidR="00B0652C" w:rsidRPr="00752270">
        <w:rPr>
          <w:rFonts w:ascii="Candara" w:hAnsi="Candara"/>
          <w:sz w:val="20"/>
          <w:szCs w:val="20"/>
        </w:rPr>
        <w:t>, single-spaced pages with a minimum of a 12 point</w:t>
      </w:r>
      <w:r w:rsidR="00A11062" w:rsidRPr="00752270">
        <w:rPr>
          <w:rFonts w:ascii="Candara" w:hAnsi="Candara"/>
          <w:sz w:val="20"/>
          <w:szCs w:val="20"/>
        </w:rPr>
        <w:t xml:space="preserve"> Times New Roman</w:t>
      </w:r>
      <w:r w:rsidR="00B0652C" w:rsidRPr="00752270">
        <w:rPr>
          <w:rFonts w:ascii="Candara" w:hAnsi="Candara"/>
          <w:sz w:val="20"/>
          <w:szCs w:val="20"/>
        </w:rPr>
        <w:t xml:space="preserve"> font</w:t>
      </w:r>
      <w:r w:rsidR="00A11062" w:rsidRPr="00752270">
        <w:rPr>
          <w:rFonts w:ascii="Candara" w:hAnsi="Candara"/>
          <w:sz w:val="20"/>
          <w:szCs w:val="20"/>
        </w:rPr>
        <w:t xml:space="preserve"> with 1” margins</w:t>
      </w:r>
      <w:r w:rsidR="00B0652C" w:rsidRPr="00752270">
        <w:rPr>
          <w:rFonts w:ascii="Candara" w:hAnsi="Candara"/>
          <w:sz w:val="20"/>
          <w:szCs w:val="20"/>
        </w:rPr>
        <w:t xml:space="preserve">.  </w:t>
      </w:r>
    </w:p>
    <w:p w14:paraId="5D6363A2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Have your school offi</w:t>
      </w:r>
      <w:r w:rsidR="000373D5" w:rsidRPr="00752270">
        <w:rPr>
          <w:rFonts w:ascii="Candara" w:hAnsi="Candara"/>
          <w:sz w:val="20"/>
          <w:szCs w:val="20"/>
        </w:rPr>
        <w:t xml:space="preserve">cial attach to this application </w:t>
      </w:r>
      <w:r w:rsidRPr="00752270">
        <w:rPr>
          <w:rFonts w:ascii="Candara" w:hAnsi="Candara"/>
          <w:sz w:val="20"/>
          <w:szCs w:val="20"/>
        </w:rPr>
        <w:t xml:space="preserve">your </w:t>
      </w:r>
      <w:r w:rsidRPr="00752270">
        <w:rPr>
          <w:rFonts w:ascii="Candara" w:hAnsi="Candara"/>
          <w:b/>
          <w:i/>
          <w:sz w:val="20"/>
          <w:szCs w:val="20"/>
        </w:rPr>
        <w:t>official</w:t>
      </w:r>
      <w:r w:rsidRPr="00752270">
        <w:rPr>
          <w:rFonts w:ascii="Candara" w:hAnsi="Candara"/>
          <w:i/>
          <w:sz w:val="20"/>
          <w:szCs w:val="20"/>
        </w:rPr>
        <w:t xml:space="preserve"> </w:t>
      </w:r>
      <w:r w:rsidRPr="00752270">
        <w:rPr>
          <w:rFonts w:ascii="Candara" w:hAnsi="Candara"/>
          <w:sz w:val="20"/>
          <w:szCs w:val="20"/>
        </w:rPr>
        <w:t>transcript</w:t>
      </w:r>
      <w:r w:rsidR="000373D5" w:rsidRPr="00752270">
        <w:rPr>
          <w:rFonts w:ascii="Candara" w:hAnsi="Candara"/>
          <w:sz w:val="20"/>
          <w:szCs w:val="20"/>
        </w:rPr>
        <w:t>,</w:t>
      </w:r>
      <w:r w:rsidRPr="00752270">
        <w:rPr>
          <w:rFonts w:ascii="Candara" w:hAnsi="Candara"/>
          <w:sz w:val="20"/>
          <w:szCs w:val="20"/>
        </w:rPr>
        <w:t xml:space="preserve"> which must include your school attendance record,</w:t>
      </w:r>
      <w:r w:rsidR="000373D5" w:rsidRPr="00752270">
        <w:rPr>
          <w:rFonts w:ascii="Candara" w:hAnsi="Candara"/>
          <w:sz w:val="20"/>
          <w:szCs w:val="20"/>
        </w:rPr>
        <w:t xml:space="preserve"> GPA and current class ranking.</w:t>
      </w:r>
      <w:r w:rsidR="003F30F7" w:rsidRPr="00752270">
        <w:rPr>
          <w:rFonts w:ascii="Candara" w:hAnsi="Candara"/>
          <w:sz w:val="20"/>
          <w:szCs w:val="20"/>
        </w:rPr>
        <w:t xml:space="preserve"> If your school does not provide this information, please have your school official provide a </w:t>
      </w:r>
      <w:r w:rsidR="00752270" w:rsidRPr="00752270">
        <w:rPr>
          <w:rFonts w:ascii="Candara" w:hAnsi="Candara"/>
          <w:sz w:val="20"/>
          <w:szCs w:val="20"/>
        </w:rPr>
        <w:t>note</w:t>
      </w:r>
      <w:r w:rsidR="003F30F7" w:rsidRPr="00752270">
        <w:rPr>
          <w:rFonts w:ascii="Candara" w:hAnsi="Candara"/>
          <w:sz w:val="20"/>
          <w:szCs w:val="20"/>
        </w:rPr>
        <w:t xml:space="preserve"> </w:t>
      </w:r>
      <w:r w:rsidR="00752270" w:rsidRPr="00752270">
        <w:rPr>
          <w:rFonts w:ascii="Candara" w:hAnsi="Candara"/>
          <w:sz w:val="20"/>
          <w:szCs w:val="20"/>
        </w:rPr>
        <w:t xml:space="preserve">on school letterhead </w:t>
      </w:r>
      <w:r w:rsidR="003F30F7" w:rsidRPr="00752270">
        <w:rPr>
          <w:rFonts w:ascii="Candara" w:hAnsi="Candara"/>
          <w:sz w:val="20"/>
          <w:szCs w:val="20"/>
        </w:rPr>
        <w:t>indicating that</w:t>
      </w:r>
      <w:r w:rsidR="00752270" w:rsidRPr="00752270">
        <w:rPr>
          <w:rFonts w:ascii="Candara" w:hAnsi="Candara"/>
          <w:sz w:val="20"/>
          <w:szCs w:val="20"/>
        </w:rPr>
        <w:t xml:space="preserve"> information is not available.</w:t>
      </w:r>
    </w:p>
    <w:p w14:paraId="48F23596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Attach your ACT</w:t>
      </w:r>
      <w:r w:rsidR="008904FF" w:rsidRPr="00752270">
        <w:rPr>
          <w:rFonts w:ascii="Candara" w:hAnsi="Candara"/>
          <w:sz w:val="20"/>
          <w:szCs w:val="20"/>
        </w:rPr>
        <w:t>,</w:t>
      </w:r>
      <w:r w:rsidRPr="00752270">
        <w:rPr>
          <w:rFonts w:ascii="Candara" w:hAnsi="Candara"/>
          <w:sz w:val="20"/>
          <w:szCs w:val="20"/>
        </w:rPr>
        <w:t xml:space="preserve"> SAT</w:t>
      </w:r>
      <w:r w:rsidR="008904FF" w:rsidRPr="00752270">
        <w:rPr>
          <w:rFonts w:ascii="Candara" w:hAnsi="Candara"/>
          <w:sz w:val="20"/>
          <w:szCs w:val="20"/>
        </w:rPr>
        <w:t xml:space="preserve"> or other standardized test</w:t>
      </w:r>
      <w:r w:rsidRPr="00752270">
        <w:rPr>
          <w:rFonts w:ascii="Candara" w:hAnsi="Candara"/>
          <w:sz w:val="20"/>
          <w:szCs w:val="20"/>
        </w:rPr>
        <w:t xml:space="preserve"> scores.</w:t>
      </w:r>
    </w:p>
    <w:p w14:paraId="0EFE9F60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One letter of recommendation from your school or an employer is </w:t>
      </w:r>
      <w:r w:rsidRPr="00752270">
        <w:rPr>
          <w:rFonts w:ascii="Candara" w:hAnsi="Candara"/>
          <w:b/>
          <w:i/>
          <w:sz w:val="20"/>
          <w:szCs w:val="20"/>
        </w:rPr>
        <w:t>required</w:t>
      </w:r>
      <w:r w:rsidR="00A11062" w:rsidRPr="00752270">
        <w:rPr>
          <w:rFonts w:ascii="Candara" w:hAnsi="Candara"/>
          <w:sz w:val="20"/>
          <w:szCs w:val="20"/>
        </w:rPr>
        <w:t xml:space="preserve">. </w:t>
      </w:r>
      <w:r w:rsidRPr="00752270">
        <w:rPr>
          <w:rFonts w:ascii="Candara" w:hAnsi="Candara"/>
          <w:sz w:val="20"/>
          <w:szCs w:val="20"/>
        </w:rPr>
        <w:t xml:space="preserve">Please do not submit more </w:t>
      </w:r>
      <w:r w:rsidR="000373D5" w:rsidRPr="00752270">
        <w:rPr>
          <w:rFonts w:ascii="Candara" w:hAnsi="Candara"/>
          <w:sz w:val="20"/>
          <w:szCs w:val="20"/>
        </w:rPr>
        <w:t>than one</w:t>
      </w:r>
      <w:r w:rsidRPr="00752270">
        <w:rPr>
          <w:rFonts w:ascii="Candara" w:hAnsi="Candara"/>
          <w:sz w:val="20"/>
          <w:szCs w:val="20"/>
        </w:rPr>
        <w:t xml:space="preserve"> letter.  </w:t>
      </w:r>
    </w:p>
    <w:p w14:paraId="5934DE38" w14:textId="77777777" w:rsidR="00B0652C" w:rsidRPr="00752270" w:rsidRDefault="00B0652C" w:rsidP="001E40A7">
      <w:pPr>
        <w:pStyle w:val="ListParagraph"/>
        <w:numPr>
          <w:ilvl w:val="0"/>
          <w:numId w:val="4"/>
        </w:numPr>
        <w:spacing w:after="0"/>
        <w:ind w:left="540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Please print and return this application with attachments to the Soil and Water Conservation District (SWCD</w:t>
      </w:r>
      <w:r w:rsidR="00A11062" w:rsidRPr="00752270">
        <w:rPr>
          <w:rFonts w:ascii="Candara" w:hAnsi="Candara"/>
          <w:sz w:val="20"/>
          <w:szCs w:val="20"/>
        </w:rPr>
        <w:t>) o</w:t>
      </w:r>
      <w:r w:rsidR="000373D5" w:rsidRPr="00752270">
        <w:rPr>
          <w:rFonts w:ascii="Candara" w:hAnsi="Candara"/>
          <w:sz w:val="20"/>
          <w:szCs w:val="20"/>
        </w:rPr>
        <w:t>ffice</w:t>
      </w:r>
      <w:r w:rsidRPr="00752270">
        <w:rPr>
          <w:rFonts w:ascii="Candara" w:hAnsi="Candara"/>
          <w:sz w:val="20"/>
          <w:szCs w:val="20"/>
        </w:rPr>
        <w:t xml:space="preserve"> in the county that you reside in by </w:t>
      </w:r>
      <w:r w:rsidR="003F30F7" w:rsidRPr="00752270">
        <w:rPr>
          <w:rFonts w:ascii="Candara" w:hAnsi="Candara"/>
          <w:b/>
          <w:sz w:val="20"/>
          <w:szCs w:val="20"/>
        </w:rPr>
        <w:t>Friday, February 1</w:t>
      </w:r>
      <w:r w:rsidR="00D7039B">
        <w:rPr>
          <w:rFonts w:ascii="Candara" w:hAnsi="Candara"/>
          <w:b/>
          <w:sz w:val="20"/>
          <w:szCs w:val="20"/>
        </w:rPr>
        <w:t>5</w:t>
      </w:r>
      <w:r w:rsidR="002319F0" w:rsidRPr="00752270">
        <w:rPr>
          <w:rFonts w:ascii="Candara" w:hAnsi="Candara"/>
          <w:b/>
          <w:sz w:val="20"/>
          <w:szCs w:val="20"/>
        </w:rPr>
        <w:t>, 201</w:t>
      </w:r>
      <w:r w:rsidR="00D7039B">
        <w:rPr>
          <w:rFonts w:ascii="Candara" w:hAnsi="Candara"/>
          <w:b/>
          <w:sz w:val="20"/>
          <w:szCs w:val="20"/>
        </w:rPr>
        <w:t>9</w:t>
      </w:r>
      <w:r w:rsidRPr="00752270">
        <w:rPr>
          <w:rFonts w:ascii="Candara" w:hAnsi="Candara"/>
          <w:b/>
          <w:sz w:val="20"/>
          <w:szCs w:val="20"/>
        </w:rPr>
        <w:t>.</w:t>
      </w:r>
      <w:r w:rsidR="000373D5" w:rsidRPr="00752270">
        <w:rPr>
          <w:rFonts w:ascii="Candara" w:hAnsi="Candara"/>
          <w:sz w:val="20"/>
          <w:szCs w:val="20"/>
        </w:rPr>
        <w:t xml:space="preserve"> S</w:t>
      </w:r>
      <w:r w:rsidRPr="00752270">
        <w:rPr>
          <w:rFonts w:ascii="Candara" w:hAnsi="Candara"/>
          <w:sz w:val="20"/>
          <w:szCs w:val="20"/>
        </w:rPr>
        <w:t>elect your county on the map</w:t>
      </w:r>
      <w:r w:rsidR="000373D5" w:rsidRPr="00752270">
        <w:rPr>
          <w:rFonts w:ascii="Candara" w:hAnsi="Candara"/>
          <w:sz w:val="20"/>
          <w:szCs w:val="20"/>
        </w:rPr>
        <w:t xml:space="preserve"> </w:t>
      </w:r>
      <w:r w:rsidR="004E14A9" w:rsidRPr="00752270">
        <w:rPr>
          <w:rFonts w:ascii="Candara" w:hAnsi="Candara"/>
          <w:sz w:val="20"/>
          <w:szCs w:val="20"/>
        </w:rPr>
        <w:t xml:space="preserve">at </w:t>
      </w:r>
      <w:hyperlink r:id="rId6" w:history="1">
        <w:r w:rsidR="004E14A9" w:rsidRPr="00752270">
          <w:rPr>
            <w:rStyle w:val="Hyperlink"/>
            <w:rFonts w:ascii="Candara" w:hAnsi="Candara"/>
            <w:sz w:val="20"/>
            <w:szCs w:val="20"/>
          </w:rPr>
          <w:t>https://idals.iowa.gov/FARMS/index.php/districtMap</w:t>
        </w:r>
      </w:hyperlink>
      <w:r w:rsidR="004E14A9" w:rsidRPr="00752270">
        <w:rPr>
          <w:rFonts w:ascii="Candara" w:hAnsi="Candara"/>
          <w:sz w:val="20"/>
          <w:szCs w:val="20"/>
        </w:rPr>
        <w:t xml:space="preserve"> to</w:t>
      </w:r>
      <w:r w:rsidRPr="00752270">
        <w:rPr>
          <w:rFonts w:ascii="Candara" w:hAnsi="Candara"/>
          <w:sz w:val="20"/>
          <w:szCs w:val="20"/>
        </w:rPr>
        <w:t xml:space="preserve"> l</w:t>
      </w:r>
      <w:r w:rsidR="000373D5" w:rsidRPr="00752270">
        <w:rPr>
          <w:rFonts w:ascii="Candara" w:hAnsi="Candara"/>
          <w:sz w:val="20"/>
          <w:szCs w:val="20"/>
        </w:rPr>
        <w:t>ocate your county SWCD Office.</w:t>
      </w:r>
    </w:p>
    <w:p w14:paraId="5C3DFAF6" w14:textId="77777777" w:rsidR="00B0652C" w:rsidRPr="00752270" w:rsidRDefault="00B0652C" w:rsidP="00AF4770">
      <w:pPr>
        <w:spacing w:after="0"/>
        <w:rPr>
          <w:rFonts w:ascii="Candara" w:hAnsi="Candara"/>
          <w:szCs w:val="20"/>
        </w:rPr>
      </w:pPr>
    </w:p>
    <w:p w14:paraId="50D1896E" w14:textId="77777777" w:rsidR="00B0652C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First Name</w:t>
      </w:r>
      <w:r w:rsidR="002319F0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3F30F7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_________</w:t>
      </w:r>
      <w:r w:rsidR="00A11062" w:rsidRPr="00752270">
        <w:rPr>
          <w:rFonts w:ascii="Candara" w:hAnsi="Candara"/>
          <w:sz w:val="20"/>
          <w:szCs w:val="20"/>
        </w:rPr>
        <w:t xml:space="preserve"> Last Name</w:t>
      </w:r>
      <w:r w:rsidR="002319F0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3F30F7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3F30F7" w:rsidRPr="00752270">
        <w:rPr>
          <w:rFonts w:ascii="Candara" w:hAnsi="Candara"/>
          <w:sz w:val="20"/>
          <w:szCs w:val="20"/>
        </w:rPr>
        <w:t xml:space="preserve"> County________</w:t>
      </w:r>
      <w:r w:rsidR="00752270">
        <w:rPr>
          <w:rFonts w:ascii="Candara" w:hAnsi="Candara"/>
          <w:sz w:val="20"/>
          <w:szCs w:val="20"/>
        </w:rPr>
        <w:t>___</w:t>
      </w:r>
      <w:r w:rsidR="003F30F7" w:rsidRPr="00752270">
        <w:rPr>
          <w:rFonts w:ascii="Candara" w:hAnsi="Candara"/>
          <w:sz w:val="20"/>
          <w:szCs w:val="20"/>
        </w:rPr>
        <w:t>________________</w:t>
      </w:r>
    </w:p>
    <w:p w14:paraId="1192278A" w14:textId="77777777" w:rsidR="00B0652C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Address______________</w:t>
      </w:r>
      <w:r w:rsidR="00112E9E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___</w:t>
      </w:r>
      <w:r w:rsidR="00112E9E"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____</w:t>
      </w:r>
      <w:r w:rsidR="002319F0" w:rsidRPr="00752270">
        <w:rPr>
          <w:rFonts w:ascii="Candara" w:hAnsi="Candara"/>
          <w:sz w:val="20"/>
          <w:szCs w:val="20"/>
        </w:rPr>
        <w:t>_________</w:t>
      </w:r>
      <w:r w:rsidR="00A11062" w:rsidRPr="00752270">
        <w:rPr>
          <w:rFonts w:ascii="Candara" w:hAnsi="Candara"/>
          <w:sz w:val="20"/>
          <w:szCs w:val="20"/>
        </w:rPr>
        <w:t xml:space="preserve"> </w:t>
      </w:r>
      <w:r w:rsidRPr="00752270">
        <w:rPr>
          <w:rFonts w:ascii="Candara" w:hAnsi="Candara"/>
          <w:sz w:val="20"/>
          <w:szCs w:val="20"/>
        </w:rPr>
        <w:t>City____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2319F0" w:rsidRPr="00752270">
        <w:rPr>
          <w:rFonts w:ascii="Candara" w:hAnsi="Candara"/>
          <w:sz w:val="20"/>
          <w:szCs w:val="20"/>
        </w:rPr>
        <w:t>________</w:t>
      </w:r>
      <w:r w:rsidR="00752270"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________ State_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</w:t>
      </w:r>
      <w:r w:rsidR="00A11062" w:rsidRPr="00752270">
        <w:rPr>
          <w:rFonts w:ascii="Candara" w:hAnsi="Candara"/>
          <w:sz w:val="20"/>
          <w:szCs w:val="20"/>
        </w:rPr>
        <w:t xml:space="preserve"> Zip__________</w:t>
      </w:r>
    </w:p>
    <w:p w14:paraId="2F03A629" w14:textId="77777777" w:rsidR="00B0652C" w:rsidRPr="00752270" w:rsidRDefault="000373D5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Date of Bi</w:t>
      </w:r>
      <w:r w:rsidR="00752270">
        <w:rPr>
          <w:rFonts w:ascii="Candara" w:hAnsi="Candara"/>
          <w:sz w:val="20"/>
          <w:szCs w:val="20"/>
        </w:rPr>
        <w:t>rth___________</w:t>
      </w:r>
      <w:r w:rsidR="002319F0" w:rsidRPr="00752270">
        <w:rPr>
          <w:rFonts w:ascii="Candara" w:hAnsi="Candara"/>
          <w:sz w:val="20"/>
          <w:szCs w:val="20"/>
        </w:rPr>
        <w:t>__</w:t>
      </w:r>
      <w:r w:rsidR="00B0652C"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2319F0" w:rsidRPr="00752270">
        <w:rPr>
          <w:rFonts w:ascii="Candara" w:hAnsi="Candara"/>
          <w:sz w:val="20"/>
          <w:szCs w:val="20"/>
        </w:rPr>
        <w:t>Phone_____</w:t>
      </w:r>
      <w:r w:rsidR="00752270">
        <w:rPr>
          <w:rFonts w:ascii="Candara" w:hAnsi="Candara"/>
          <w:sz w:val="20"/>
          <w:szCs w:val="20"/>
        </w:rPr>
        <w:t>___</w:t>
      </w:r>
      <w:r w:rsidR="00B0652C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</w:t>
      </w:r>
      <w:r w:rsidR="00752270">
        <w:rPr>
          <w:rFonts w:ascii="Candara" w:hAnsi="Candara"/>
          <w:sz w:val="20"/>
          <w:szCs w:val="20"/>
        </w:rPr>
        <w:softHyphen/>
      </w:r>
      <w:r w:rsidR="00752270">
        <w:rPr>
          <w:rFonts w:ascii="Candara" w:hAnsi="Candara"/>
          <w:sz w:val="20"/>
          <w:szCs w:val="20"/>
        </w:rPr>
        <w:softHyphen/>
        <w:t>_</w:t>
      </w:r>
      <w:r w:rsidR="00B0652C" w:rsidRPr="00752270">
        <w:rPr>
          <w:rFonts w:ascii="Candara" w:hAnsi="Candara"/>
          <w:sz w:val="20"/>
          <w:szCs w:val="20"/>
        </w:rPr>
        <w:t>___</w:t>
      </w:r>
      <w:r w:rsidR="00112E9E" w:rsidRPr="00752270">
        <w:rPr>
          <w:rFonts w:ascii="Candara" w:hAnsi="Candara"/>
          <w:sz w:val="20"/>
          <w:szCs w:val="20"/>
        </w:rPr>
        <w:t>___</w:t>
      </w:r>
      <w:r w:rsidR="00B0652C" w:rsidRPr="00752270">
        <w:rPr>
          <w:rFonts w:ascii="Candara" w:hAnsi="Candara"/>
          <w:sz w:val="20"/>
          <w:szCs w:val="20"/>
        </w:rPr>
        <w:t>____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3F30F7" w:rsidRPr="00752270">
        <w:rPr>
          <w:rFonts w:ascii="Candara" w:hAnsi="Candara"/>
          <w:sz w:val="20"/>
          <w:szCs w:val="20"/>
        </w:rPr>
        <w:t>Email</w:t>
      </w:r>
      <w:r w:rsidR="00B0652C" w:rsidRPr="00752270">
        <w:rPr>
          <w:rFonts w:ascii="Candara" w:hAnsi="Candara"/>
          <w:sz w:val="20"/>
          <w:szCs w:val="20"/>
        </w:rPr>
        <w:t>_______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______</w:t>
      </w:r>
      <w:r w:rsidR="002319F0" w:rsidRPr="00752270">
        <w:rPr>
          <w:rFonts w:ascii="Candara" w:hAnsi="Candara"/>
          <w:sz w:val="20"/>
          <w:szCs w:val="20"/>
        </w:rPr>
        <w:t>_</w:t>
      </w:r>
      <w:r w:rsidR="00752270">
        <w:rPr>
          <w:rFonts w:ascii="Candara" w:hAnsi="Candara"/>
          <w:sz w:val="20"/>
          <w:szCs w:val="20"/>
        </w:rPr>
        <w:t>_________</w:t>
      </w:r>
      <w:r w:rsidR="002319F0" w:rsidRPr="00752270">
        <w:rPr>
          <w:rFonts w:ascii="Candara" w:hAnsi="Candara"/>
          <w:sz w:val="20"/>
          <w:szCs w:val="20"/>
        </w:rPr>
        <w:t>___</w:t>
      </w:r>
      <w:r w:rsidR="003F30F7" w:rsidRP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___________</w:t>
      </w:r>
      <w:r w:rsidR="00112E9E" w:rsidRPr="00752270">
        <w:rPr>
          <w:rFonts w:ascii="Candara" w:hAnsi="Candara"/>
          <w:sz w:val="20"/>
          <w:szCs w:val="20"/>
        </w:rPr>
        <w:t>_</w:t>
      </w:r>
    </w:p>
    <w:p w14:paraId="3A0A423F" w14:textId="77777777" w:rsidR="00B0652C" w:rsidRPr="00752270" w:rsidRDefault="0007746F" w:rsidP="00112E9E">
      <w:pPr>
        <w:spacing w:after="0" w:line="360" w:lineRule="auto"/>
        <w:outlineLvl w:val="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Parent or Guardian Name </w:t>
      </w:r>
      <w:r w:rsidR="002319F0" w:rsidRPr="00752270">
        <w:rPr>
          <w:rFonts w:ascii="Candara" w:hAnsi="Candara"/>
          <w:sz w:val="20"/>
          <w:szCs w:val="20"/>
        </w:rPr>
        <w:t>____________</w:t>
      </w:r>
      <w:r w:rsidR="00B0652C" w:rsidRPr="00752270">
        <w:rPr>
          <w:rFonts w:ascii="Candara" w:hAnsi="Candara"/>
          <w:sz w:val="20"/>
          <w:szCs w:val="20"/>
        </w:rPr>
        <w:t>___</w:t>
      </w:r>
      <w:r w:rsidR="00CA1C25" w:rsidRPr="00752270">
        <w:rPr>
          <w:rFonts w:ascii="Candara" w:hAnsi="Candara"/>
          <w:sz w:val="20"/>
          <w:szCs w:val="20"/>
        </w:rPr>
        <w:t>___</w:t>
      </w:r>
      <w:r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_____</w:t>
      </w:r>
      <w:r w:rsidR="00752270">
        <w:rPr>
          <w:rFonts w:ascii="Candara" w:hAnsi="Candara"/>
          <w:sz w:val="20"/>
          <w:szCs w:val="20"/>
        </w:rPr>
        <w:t>_______</w:t>
      </w:r>
      <w:r w:rsidR="00112E9E" w:rsidRPr="00752270">
        <w:rPr>
          <w:rFonts w:ascii="Candara" w:hAnsi="Candara"/>
          <w:sz w:val="20"/>
          <w:szCs w:val="20"/>
        </w:rPr>
        <w:t>_______</w:t>
      </w:r>
      <w:r w:rsidR="00752270">
        <w:rPr>
          <w:rFonts w:ascii="Candara" w:hAnsi="Candara"/>
          <w:sz w:val="20"/>
          <w:szCs w:val="20"/>
        </w:rPr>
        <w:t>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B0652C" w:rsidRPr="00752270">
        <w:rPr>
          <w:rFonts w:ascii="Candara" w:hAnsi="Candara"/>
          <w:sz w:val="20"/>
          <w:szCs w:val="20"/>
        </w:rPr>
        <w:t>_____ Phone_________</w:t>
      </w:r>
      <w:r w:rsidR="00112E9E" w:rsidRPr="00752270">
        <w:rPr>
          <w:rFonts w:ascii="Candara" w:hAnsi="Candara"/>
          <w:sz w:val="20"/>
          <w:szCs w:val="20"/>
        </w:rPr>
        <w:t>____</w:t>
      </w:r>
      <w:r w:rsidR="00752270">
        <w:rPr>
          <w:rFonts w:ascii="Candara" w:hAnsi="Candara"/>
          <w:sz w:val="20"/>
          <w:szCs w:val="20"/>
        </w:rPr>
        <w:t>_</w:t>
      </w:r>
      <w:r w:rsidR="00112E9E" w:rsidRPr="00752270">
        <w:rPr>
          <w:rFonts w:ascii="Candara" w:hAnsi="Candara"/>
          <w:sz w:val="20"/>
          <w:szCs w:val="20"/>
        </w:rPr>
        <w:t>__</w:t>
      </w:r>
      <w:r w:rsidR="00CA1C25" w:rsidRPr="00752270">
        <w:rPr>
          <w:rFonts w:ascii="Candara" w:hAnsi="Candara"/>
          <w:sz w:val="20"/>
          <w:szCs w:val="20"/>
        </w:rPr>
        <w:t>___</w:t>
      </w:r>
      <w:r w:rsidR="002319F0" w:rsidRPr="00752270">
        <w:rPr>
          <w:rFonts w:ascii="Candara" w:hAnsi="Candara"/>
          <w:sz w:val="20"/>
          <w:szCs w:val="20"/>
        </w:rPr>
        <w:t>_____</w:t>
      </w:r>
      <w:r w:rsidR="00B0652C" w:rsidRPr="00752270">
        <w:rPr>
          <w:rFonts w:ascii="Candara" w:hAnsi="Candara"/>
          <w:sz w:val="20"/>
          <w:szCs w:val="20"/>
        </w:rPr>
        <w:t xml:space="preserve">__ </w:t>
      </w:r>
    </w:p>
    <w:p w14:paraId="369C2C13" w14:textId="77777777" w:rsidR="00752270" w:rsidRPr="00752270" w:rsidRDefault="00752270" w:rsidP="00752270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Address___________________</w:t>
      </w:r>
      <w:r>
        <w:rPr>
          <w:rFonts w:ascii="Candara" w:hAnsi="Candara"/>
          <w:sz w:val="20"/>
          <w:szCs w:val="20"/>
        </w:rPr>
        <w:t>___</w:t>
      </w:r>
      <w:r w:rsidRPr="00752270">
        <w:rPr>
          <w:rFonts w:ascii="Candara" w:hAnsi="Candara"/>
          <w:sz w:val="20"/>
          <w:szCs w:val="20"/>
        </w:rPr>
        <w:t>______</w:t>
      </w:r>
      <w:r>
        <w:rPr>
          <w:rFonts w:ascii="Candara" w:hAnsi="Candara"/>
          <w:sz w:val="20"/>
          <w:szCs w:val="20"/>
        </w:rPr>
        <w:t>____</w:t>
      </w:r>
      <w:r w:rsidRPr="00752270">
        <w:rPr>
          <w:rFonts w:ascii="Candara" w:hAnsi="Candara"/>
          <w:sz w:val="20"/>
          <w:szCs w:val="20"/>
        </w:rPr>
        <w:t>_________ City_____________</w:t>
      </w:r>
      <w:r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________ State_</w:t>
      </w:r>
      <w:r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 Zip__________</w:t>
      </w:r>
    </w:p>
    <w:p w14:paraId="2053AFCB" w14:textId="77777777" w:rsidR="008904FF" w:rsidRPr="00752270" w:rsidRDefault="00B0652C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Planned Date of Graduation______________</w:t>
      </w:r>
      <w:r w:rsidR="00112E9E" w:rsidRPr="00752270">
        <w:rPr>
          <w:rFonts w:ascii="Candara" w:hAnsi="Candara"/>
          <w:sz w:val="20"/>
          <w:szCs w:val="20"/>
        </w:rPr>
        <w:t>_________</w:t>
      </w:r>
      <w:r w:rsidR="00752270">
        <w:rPr>
          <w:rFonts w:ascii="Candara" w:hAnsi="Candara"/>
          <w:sz w:val="20"/>
          <w:szCs w:val="20"/>
        </w:rPr>
        <w:t>_____</w:t>
      </w:r>
      <w:r w:rsidR="00112E9E" w:rsidRPr="00752270">
        <w:rPr>
          <w:rFonts w:ascii="Candara" w:hAnsi="Candara"/>
          <w:sz w:val="20"/>
          <w:szCs w:val="20"/>
        </w:rPr>
        <w:t>_</w:t>
      </w:r>
      <w:r w:rsidRPr="00752270">
        <w:rPr>
          <w:rFonts w:ascii="Candara" w:hAnsi="Candara"/>
          <w:sz w:val="20"/>
          <w:szCs w:val="20"/>
        </w:rPr>
        <w:t>_______</w:t>
      </w:r>
      <w:r w:rsidR="002319F0" w:rsidRPr="00752270">
        <w:rPr>
          <w:rFonts w:ascii="Candara" w:hAnsi="Candara"/>
          <w:sz w:val="20"/>
          <w:szCs w:val="20"/>
        </w:rPr>
        <w:t xml:space="preserve"> GPA*________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______</w:t>
      </w:r>
      <w:r w:rsidR="00161419" w:rsidRPr="00752270">
        <w:rPr>
          <w:rFonts w:ascii="Candara" w:hAnsi="Candara"/>
          <w:sz w:val="20"/>
          <w:szCs w:val="20"/>
        </w:rPr>
        <w:t>/</w:t>
      </w:r>
      <w:r w:rsidR="00112E9E" w:rsidRPr="00752270">
        <w:rPr>
          <w:rFonts w:ascii="Candara" w:hAnsi="Candara"/>
          <w:sz w:val="20"/>
          <w:szCs w:val="20"/>
        </w:rPr>
        <w:t>____</w:t>
      </w:r>
      <w:r w:rsidR="002319F0" w:rsidRPr="00752270">
        <w:rPr>
          <w:rFonts w:ascii="Candara" w:hAnsi="Candara"/>
          <w:sz w:val="20"/>
          <w:szCs w:val="20"/>
        </w:rPr>
        <w:t>___</w:t>
      </w:r>
      <w:r w:rsidR="00752270">
        <w:rPr>
          <w:rFonts w:ascii="Candara" w:hAnsi="Candara"/>
          <w:sz w:val="20"/>
          <w:szCs w:val="20"/>
        </w:rPr>
        <w:t>__</w:t>
      </w:r>
      <w:r w:rsidR="002319F0" w:rsidRPr="00752270">
        <w:rPr>
          <w:rFonts w:ascii="Candara" w:hAnsi="Candara"/>
          <w:sz w:val="20"/>
          <w:szCs w:val="20"/>
        </w:rPr>
        <w:t>____</w:t>
      </w:r>
      <w:r w:rsidR="008904FF" w:rsidRPr="00752270">
        <w:rPr>
          <w:rFonts w:ascii="Candara" w:hAnsi="Candara"/>
          <w:sz w:val="20"/>
          <w:szCs w:val="20"/>
        </w:rPr>
        <w:t>____</w:t>
      </w:r>
    </w:p>
    <w:p w14:paraId="458BBEE2" w14:textId="77777777" w:rsidR="008904FF" w:rsidRPr="00752270" w:rsidRDefault="002319F0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Class Rank*_____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______</w:t>
      </w:r>
      <w:r w:rsidR="008904FF" w:rsidRPr="00752270">
        <w:rPr>
          <w:rFonts w:ascii="Candara" w:hAnsi="Candara"/>
          <w:sz w:val="20"/>
          <w:szCs w:val="20"/>
        </w:rPr>
        <w:t>___</w:t>
      </w:r>
      <w:r w:rsidR="00161419" w:rsidRPr="00752270">
        <w:rPr>
          <w:rFonts w:ascii="Candara" w:hAnsi="Candara"/>
          <w:sz w:val="20"/>
          <w:szCs w:val="20"/>
        </w:rPr>
        <w:t>/</w:t>
      </w:r>
      <w:r w:rsidRPr="00752270">
        <w:rPr>
          <w:rFonts w:ascii="Candara" w:hAnsi="Candara"/>
          <w:sz w:val="20"/>
          <w:szCs w:val="20"/>
        </w:rPr>
        <w:t>______</w:t>
      </w:r>
      <w:r w:rsidR="00752270">
        <w:rPr>
          <w:rFonts w:ascii="Candara" w:hAnsi="Candara"/>
          <w:sz w:val="20"/>
          <w:szCs w:val="20"/>
        </w:rPr>
        <w:t>__</w:t>
      </w:r>
      <w:r w:rsidRPr="00752270">
        <w:rPr>
          <w:rFonts w:ascii="Candara" w:hAnsi="Candara"/>
          <w:sz w:val="20"/>
          <w:szCs w:val="20"/>
        </w:rPr>
        <w:t>__</w:t>
      </w:r>
      <w:r w:rsidR="00112E9E" w:rsidRPr="00752270">
        <w:rPr>
          <w:rFonts w:ascii="Candara" w:hAnsi="Candara"/>
          <w:sz w:val="20"/>
          <w:szCs w:val="20"/>
        </w:rPr>
        <w:t>_</w:t>
      </w:r>
      <w:r w:rsidR="008904FF" w:rsidRPr="00752270">
        <w:rPr>
          <w:rFonts w:ascii="Candara" w:hAnsi="Candara"/>
          <w:sz w:val="20"/>
          <w:szCs w:val="20"/>
        </w:rPr>
        <w:t>_______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r w:rsidR="008904FF" w:rsidRPr="00752270">
        <w:rPr>
          <w:rFonts w:ascii="Candara" w:hAnsi="Candara"/>
          <w:sz w:val="20"/>
          <w:szCs w:val="20"/>
        </w:rPr>
        <w:t xml:space="preserve">Attendance </w:t>
      </w:r>
      <w:r w:rsidRPr="00752270">
        <w:rPr>
          <w:rFonts w:ascii="Candara" w:hAnsi="Candara"/>
          <w:sz w:val="20"/>
          <w:szCs w:val="20"/>
        </w:rPr>
        <w:t>Record*____</w:t>
      </w:r>
      <w:r w:rsidR="008904FF" w:rsidRPr="00752270">
        <w:rPr>
          <w:rFonts w:ascii="Candara" w:hAnsi="Candara"/>
          <w:sz w:val="20"/>
          <w:szCs w:val="20"/>
        </w:rPr>
        <w:t>___</w:t>
      </w:r>
      <w:r w:rsidR="00752270">
        <w:rPr>
          <w:rFonts w:ascii="Candara" w:hAnsi="Candara"/>
          <w:sz w:val="20"/>
          <w:szCs w:val="20"/>
        </w:rPr>
        <w:t>_____</w:t>
      </w:r>
      <w:r w:rsidR="008904FF" w:rsidRPr="00752270">
        <w:rPr>
          <w:rFonts w:ascii="Candara" w:hAnsi="Candara"/>
          <w:sz w:val="20"/>
          <w:szCs w:val="20"/>
        </w:rPr>
        <w:t>_________________________</w:t>
      </w:r>
    </w:p>
    <w:p w14:paraId="1D26D086" w14:textId="77777777" w:rsidR="00B0652C" w:rsidRPr="00752270" w:rsidRDefault="008904FF" w:rsidP="00112E9E">
      <w:pPr>
        <w:spacing w:after="0" w:line="360" w:lineRule="auto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ACT, SAT or othe</w:t>
      </w:r>
      <w:r w:rsidR="002319F0" w:rsidRPr="00752270">
        <w:rPr>
          <w:rFonts w:ascii="Candara" w:hAnsi="Candara"/>
          <w:sz w:val="20"/>
          <w:szCs w:val="20"/>
        </w:rPr>
        <w:t>r standardized test score*____</w:t>
      </w:r>
      <w:r w:rsidRPr="00752270">
        <w:rPr>
          <w:rFonts w:ascii="Candara" w:hAnsi="Candara"/>
          <w:sz w:val="20"/>
          <w:szCs w:val="20"/>
        </w:rPr>
        <w:t>__________________________</w:t>
      </w:r>
      <w:r w:rsidR="00752270">
        <w:rPr>
          <w:rFonts w:ascii="Candara" w:hAnsi="Candara"/>
          <w:sz w:val="20"/>
          <w:szCs w:val="20"/>
        </w:rPr>
        <w:t>_________</w:t>
      </w:r>
      <w:r w:rsidR="00112E9E" w:rsidRPr="00752270">
        <w:rPr>
          <w:rFonts w:ascii="Candara" w:hAnsi="Candara"/>
          <w:sz w:val="20"/>
          <w:szCs w:val="20"/>
        </w:rPr>
        <w:t>__________</w:t>
      </w:r>
      <w:r w:rsidRPr="00752270">
        <w:rPr>
          <w:rFonts w:ascii="Candara" w:hAnsi="Candara"/>
          <w:sz w:val="20"/>
          <w:szCs w:val="20"/>
        </w:rPr>
        <w:t>_______________</w:t>
      </w:r>
    </w:p>
    <w:p w14:paraId="751A7826" w14:textId="77777777" w:rsidR="00112E9E" w:rsidRPr="00752270" w:rsidRDefault="00752270" w:rsidP="001E40A7">
      <w:pPr>
        <w:spacing w:after="0"/>
        <w:jc w:val="center"/>
        <w:rPr>
          <w:rFonts w:ascii="Candara" w:hAnsi="Candara"/>
          <w:b/>
          <w:i/>
          <w:sz w:val="20"/>
          <w:szCs w:val="20"/>
        </w:rPr>
      </w:pPr>
      <w:r w:rsidRPr="00752270">
        <w:rPr>
          <w:rFonts w:ascii="Candara" w:hAnsi="Candara"/>
          <w:b/>
          <w:i/>
          <w:sz w:val="20"/>
          <w:szCs w:val="20"/>
        </w:rPr>
        <w:t>*</w:t>
      </w:r>
      <w:r w:rsidR="00112E9E" w:rsidRPr="00752270">
        <w:rPr>
          <w:rFonts w:ascii="Candara" w:hAnsi="Candara"/>
          <w:b/>
          <w:i/>
          <w:sz w:val="20"/>
          <w:szCs w:val="20"/>
        </w:rPr>
        <w:t>Be sure to provide documentation to support GPA, Class Rank, Attendance Record and ACT, SAT or other standardized test score information entered above.</w:t>
      </w:r>
      <w:r w:rsidRPr="00752270">
        <w:rPr>
          <w:rFonts w:ascii="Candara" w:hAnsi="Candara"/>
          <w:b/>
          <w:i/>
          <w:sz w:val="20"/>
          <w:szCs w:val="20"/>
        </w:rPr>
        <w:t xml:space="preserve"> If your school does not provide this information, please have your school official provide a note on school letterhead indicating that information is not available.</w:t>
      </w:r>
    </w:p>
    <w:p w14:paraId="138030FC" w14:textId="77777777" w:rsidR="00B0652C" w:rsidRPr="00752270" w:rsidRDefault="00B0652C" w:rsidP="001E40A7">
      <w:pPr>
        <w:spacing w:after="0"/>
        <w:rPr>
          <w:rFonts w:ascii="Candara" w:hAnsi="Candara"/>
          <w:szCs w:val="20"/>
        </w:rPr>
      </w:pPr>
    </w:p>
    <w:p w14:paraId="37E3EBAB" w14:textId="77777777" w:rsid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List the name, location and dates of attendance of </w:t>
      </w:r>
      <w:r w:rsidRPr="00752270">
        <w:rPr>
          <w:rFonts w:ascii="Candara" w:hAnsi="Candara"/>
          <w:i/>
          <w:sz w:val="20"/>
          <w:szCs w:val="20"/>
        </w:rPr>
        <w:t>all</w:t>
      </w:r>
      <w:r w:rsidRPr="00752270">
        <w:rPr>
          <w:rFonts w:ascii="Candara" w:hAnsi="Candara"/>
          <w:sz w:val="20"/>
          <w:szCs w:val="20"/>
        </w:rPr>
        <w:t xml:space="preserve"> High Schools you have attended.</w:t>
      </w:r>
    </w:p>
    <w:p w14:paraId="3DD4DAD5" w14:textId="77777777" w:rsid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1E40A7">
        <w:rPr>
          <w:rFonts w:ascii="Candara" w:hAnsi="Candara"/>
          <w:sz w:val="20"/>
          <w:szCs w:val="20"/>
        </w:rPr>
        <w:t>List your scho</w:t>
      </w:r>
      <w:r w:rsidR="00631CA1" w:rsidRPr="001E40A7">
        <w:rPr>
          <w:rFonts w:ascii="Candara" w:hAnsi="Candara"/>
          <w:sz w:val="20"/>
          <w:szCs w:val="20"/>
        </w:rPr>
        <w:t xml:space="preserve">ol extra curricula activities. </w:t>
      </w:r>
      <w:r w:rsidRPr="001E40A7">
        <w:rPr>
          <w:rFonts w:ascii="Candara" w:hAnsi="Candara"/>
          <w:sz w:val="20"/>
          <w:szCs w:val="20"/>
        </w:rPr>
        <w:t>Indicate if you had a leadership role.</w:t>
      </w:r>
    </w:p>
    <w:p w14:paraId="29DC03CF" w14:textId="77777777" w:rsidR="00CA1C25" w:rsidRPr="001E40A7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1E40A7">
        <w:rPr>
          <w:rFonts w:ascii="Candara" w:hAnsi="Candara"/>
          <w:sz w:val="20"/>
          <w:szCs w:val="20"/>
        </w:rPr>
        <w:t>List any community and other activities you were involved in during High School. Indicate if you had a leadership role.</w:t>
      </w:r>
    </w:p>
    <w:p w14:paraId="788ADB49" w14:textId="77777777" w:rsidR="00CA1C25" w:rsidRPr="00752270" w:rsidRDefault="00631CA1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</w:t>
      </w:r>
      <w:r w:rsidR="00B0652C" w:rsidRPr="00752270">
        <w:rPr>
          <w:rFonts w:ascii="Candara" w:hAnsi="Candara"/>
          <w:sz w:val="20"/>
          <w:szCs w:val="20"/>
        </w:rPr>
        <w:t xml:space="preserve"> are your career goals? Have you made more than one? Are they compatible with each other and why? How </w:t>
      </w:r>
      <w:r w:rsidR="004E14A9" w:rsidRPr="00752270">
        <w:rPr>
          <w:rFonts w:ascii="Candara" w:hAnsi="Candara"/>
          <w:sz w:val="20"/>
          <w:szCs w:val="20"/>
        </w:rPr>
        <w:t>long have</w:t>
      </w:r>
      <w:r w:rsidR="00B0652C" w:rsidRPr="00752270">
        <w:rPr>
          <w:rFonts w:ascii="Candara" w:hAnsi="Candara"/>
          <w:sz w:val="20"/>
          <w:szCs w:val="20"/>
        </w:rPr>
        <w:t xml:space="preserve"> you been t</w:t>
      </w:r>
      <w:r w:rsidR="00112E9E" w:rsidRPr="00752270">
        <w:rPr>
          <w:rFonts w:ascii="Candara" w:hAnsi="Candara"/>
          <w:sz w:val="20"/>
          <w:szCs w:val="20"/>
        </w:rPr>
        <w:t xml:space="preserve">hinking of this career choice? </w:t>
      </w:r>
      <w:r w:rsidR="00B0652C" w:rsidRPr="00752270">
        <w:rPr>
          <w:rFonts w:ascii="Candara" w:hAnsi="Candara"/>
          <w:i/>
          <w:sz w:val="20"/>
          <w:szCs w:val="20"/>
        </w:rPr>
        <w:t xml:space="preserve">Only those pursuing </w:t>
      </w:r>
      <w:r w:rsidR="005156F2" w:rsidRPr="00752270">
        <w:rPr>
          <w:rFonts w:ascii="Candara" w:hAnsi="Candara"/>
          <w:i/>
          <w:sz w:val="20"/>
          <w:szCs w:val="20"/>
        </w:rPr>
        <w:t>careers in conservation or agricultur</w:t>
      </w:r>
      <w:r w:rsidR="00112E9E" w:rsidRPr="00752270">
        <w:rPr>
          <w:rFonts w:ascii="Candara" w:hAnsi="Candara"/>
          <w:i/>
          <w:sz w:val="20"/>
          <w:szCs w:val="20"/>
        </w:rPr>
        <w:t>e qualify for this scholarship.</w:t>
      </w:r>
      <w:r w:rsidR="00CA1C25" w:rsidRPr="00752270">
        <w:rPr>
          <w:rFonts w:ascii="Candara" w:hAnsi="Candara"/>
          <w:i/>
          <w:sz w:val="20"/>
          <w:szCs w:val="20"/>
        </w:rPr>
        <w:t xml:space="preserve"> </w:t>
      </w:r>
      <w:r w:rsidR="00112E9E" w:rsidRPr="00752270">
        <w:rPr>
          <w:rFonts w:ascii="Candara" w:hAnsi="Candara"/>
          <w:i/>
          <w:sz w:val="20"/>
          <w:szCs w:val="20"/>
        </w:rPr>
        <w:t>Preference</w:t>
      </w:r>
      <w:r w:rsidR="005156F2" w:rsidRPr="00752270">
        <w:rPr>
          <w:rFonts w:ascii="Candara" w:hAnsi="Candara"/>
          <w:i/>
          <w:sz w:val="20"/>
          <w:szCs w:val="20"/>
        </w:rPr>
        <w:t xml:space="preserve"> will be given to students pursuing careers in conservation.</w:t>
      </w:r>
    </w:p>
    <w:p w14:paraId="020B7D7A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 has helped you the most in choosing your potential career?</w:t>
      </w:r>
    </w:p>
    <w:p w14:paraId="0DD971D6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What part-time and summer jobs have you held? Indicate how they have he</w:t>
      </w:r>
      <w:r w:rsidR="00112E9E" w:rsidRPr="00752270">
        <w:rPr>
          <w:rFonts w:ascii="Candara" w:hAnsi="Candara"/>
          <w:sz w:val="20"/>
          <w:szCs w:val="20"/>
        </w:rPr>
        <w:t xml:space="preserve">lped in your choice of career. </w:t>
      </w:r>
      <w:r w:rsidRPr="00752270">
        <w:rPr>
          <w:rFonts w:ascii="Candara" w:hAnsi="Candara"/>
          <w:sz w:val="20"/>
          <w:szCs w:val="20"/>
        </w:rPr>
        <w:t xml:space="preserve">List the position you held, the employer and the location. </w:t>
      </w:r>
    </w:p>
    <w:p w14:paraId="69F0E147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Do you have personal and business goals for after your formal education? Please elaborate.</w:t>
      </w:r>
    </w:p>
    <w:p w14:paraId="58FF5D06" w14:textId="77777777" w:rsidR="00CA1C25" w:rsidRPr="00752270" w:rsidRDefault="00B0652C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Why should you be considered for this scholarship?</w:t>
      </w:r>
    </w:p>
    <w:p w14:paraId="57A08F29" w14:textId="77777777" w:rsidR="00CA1C25" w:rsidRPr="00752270" w:rsidRDefault="004E14A9" w:rsidP="001E40A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 xml:space="preserve">What does </w:t>
      </w:r>
      <w:r w:rsidR="00BF5873" w:rsidRPr="00752270">
        <w:rPr>
          <w:rFonts w:ascii="Candara" w:hAnsi="Candara"/>
          <w:sz w:val="20"/>
          <w:szCs w:val="20"/>
        </w:rPr>
        <w:t xml:space="preserve">soil and water </w:t>
      </w:r>
      <w:r w:rsidRPr="00752270">
        <w:rPr>
          <w:rFonts w:ascii="Candara" w:hAnsi="Candara"/>
          <w:sz w:val="20"/>
          <w:szCs w:val="20"/>
        </w:rPr>
        <w:t>conservation mean to you?</w:t>
      </w:r>
      <w:r w:rsidR="00112E9E" w:rsidRPr="00752270">
        <w:rPr>
          <w:rFonts w:ascii="Candara" w:hAnsi="Candara"/>
          <w:i/>
          <w:sz w:val="20"/>
          <w:szCs w:val="20"/>
        </w:rPr>
        <w:t xml:space="preserve"> 400-600 word essay.</w:t>
      </w:r>
    </w:p>
    <w:p w14:paraId="4E51BDD5" w14:textId="77777777" w:rsidR="00B0652C" w:rsidRDefault="00B0652C" w:rsidP="001E40A7">
      <w:pPr>
        <w:spacing w:after="0"/>
        <w:rPr>
          <w:rFonts w:ascii="Candara" w:hAnsi="Candara"/>
          <w:sz w:val="20"/>
          <w:szCs w:val="20"/>
        </w:rPr>
      </w:pPr>
    </w:p>
    <w:p w14:paraId="30EC8153" w14:textId="77777777" w:rsidR="008E5C57" w:rsidRPr="00752270" w:rsidRDefault="008E5C57" w:rsidP="001E40A7">
      <w:pPr>
        <w:spacing w:after="0"/>
        <w:rPr>
          <w:rFonts w:ascii="Candara" w:hAnsi="Candara"/>
          <w:sz w:val="20"/>
          <w:szCs w:val="20"/>
        </w:rPr>
      </w:pPr>
    </w:p>
    <w:p w14:paraId="7C2A2B09" w14:textId="77777777" w:rsidR="00B0652C" w:rsidRPr="00752270" w:rsidRDefault="00B0652C" w:rsidP="001E40A7">
      <w:pPr>
        <w:spacing w:after="0"/>
        <w:jc w:val="center"/>
        <w:rPr>
          <w:rFonts w:ascii="Candara" w:hAnsi="Candara"/>
          <w:sz w:val="20"/>
          <w:szCs w:val="20"/>
        </w:rPr>
      </w:pPr>
      <w:r w:rsidRPr="00752270">
        <w:rPr>
          <w:rFonts w:ascii="Candara" w:hAnsi="Candara"/>
          <w:sz w:val="20"/>
          <w:szCs w:val="20"/>
        </w:rPr>
        <w:t>If you have questions, please contact Conservation Districts of Iowa,</w:t>
      </w:r>
      <w:r w:rsidR="00112E9E" w:rsidRPr="00752270">
        <w:rPr>
          <w:rFonts w:ascii="Candara" w:hAnsi="Candara"/>
          <w:sz w:val="20"/>
          <w:szCs w:val="20"/>
        </w:rPr>
        <w:t xml:space="preserve"> </w:t>
      </w:r>
      <w:hyperlink r:id="rId7" w:history="1">
        <w:r w:rsidR="00847319" w:rsidRPr="00752270">
          <w:rPr>
            <w:rStyle w:val="Hyperlink"/>
            <w:rFonts w:ascii="Candara" w:hAnsi="Candara"/>
            <w:sz w:val="20"/>
            <w:szCs w:val="20"/>
          </w:rPr>
          <w:t xml:space="preserve">admin </w:t>
        </w:r>
        <w:r w:rsidRPr="00752270">
          <w:rPr>
            <w:rStyle w:val="Hyperlink"/>
            <w:rFonts w:ascii="Candara" w:hAnsi="Candara"/>
            <w:sz w:val="20"/>
            <w:szCs w:val="20"/>
          </w:rPr>
          <w:t>@cdiowa.org</w:t>
        </w:r>
      </w:hyperlink>
      <w:r w:rsidRPr="00752270">
        <w:rPr>
          <w:rFonts w:ascii="Candara" w:hAnsi="Candara"/>
          <w:sz w:val="20"/>
          <w:szCs w:val="20"/>
        </w:rPr>
        <w:t>, 515.</w:t>
      </w:r>
      <w:r w:rsidR="006D578B" w:rsidRPr="00752270">
        <w:rPr>
          <w:rFonts w:ascii="Candara" w:hAnsi="Candara"/>
          <w:sz w:val="20"/>
          <w:szCs w:val="20"/>
        </w:rPr>
        <w:t>289.8300</w:t>
      </w:r>
    </w:p>
    <w:p w14:paraId="78C1E8F5" w14:textId="77777777" w:rsidR="00752270" w:rsidRPr="00752270" w:rsidRDefault="00752270">
      <w:pPr>
        <w:spacing w:after="0"/>
        <w:jc w:val="center"/>
        <w:rPr>
          <w:rFonts w:ascii="Candara" w:hAnsi="Candara"/>
          <w:sz w:val="20"/>
          <w:szCs w:val="20"/>
        </w:rPr>
      </w:pPr>
    </w:p>
    <w:sectPr w:rsidR="00752270" w:rsidRPr="00752270" w:rsidSect="0037740C">
      <w:pgSz w:w="12240" w:h="15840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512"/>
    <w:multiLevelType w:val="hybridMultilevel"/>
    <w:tmpl w:val="D086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177E"/>
    <w:multiLevelType w:val="hybridMultilevel"/>
    <w:tmpl w:val="5F88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48FF"/>
    <w:multiLevelType w:val="hybridMultilevel"/>
    <w:tmpl w:val="0CF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215A6"/>
    <w:multiLevelType w:val="hybridMultilevel"/>
    <w:tmpl w:val="5372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7"/>
    <w:rsid w:val="00031782"/>
    <w:rsid w:val="00033833"/>
    <w:rsid w:val="000373D5"/>
    <w:rsid w:val="0005259A"/>
    <w:rsid w:val="0007746F"/>
    <w:rsid w:val="000C1A35"/>
    <w:rsid w:val="00112E9E"/>
    <w:rsid w:val="00114069"/>
    <w:rsid w:val="00143056"/>
    <w:rsid w:val="00161419"/>
    <w:rsid w:val="00191907"/>
    <w:rsid w:val="001A0C7D"/>
    <w:rsid w:val="001E40A7"/>
    <w:rsid w:val="002058C4"/>
    <w:rsid w:val="00215354"/>
    <w:rsid w:val="002319F0"/>
    <w:rsid w:val="002A3A1C"/>
    <w:rsid w:val="002D7CAA"/>
    <w:rsid w:val="002F0EE5"/>
    <w:rsid w:val="00370BD0"/>
    <w:rsid w:val="0037740C"/>
    <w:rsid w:val="003F30F7"/>
    <w:rsid w:val="003F6B49"/>
    <w:rsid w:val="00475CDD"/>
    <w:rsid w:val="004E14A9"/>
    <w:rsid w:val="0050222F"/>
    <w:rsid w:val="00506578"/>
    <w:rsid w:val="005156F2"/>
    <w:rsid w:val="00554419"/>
    <w:rsid w:val="00584E66"/>
    <w:rsid w:val="005A3D50"/>
    <w:rsid w:val="005D35F8"/>
    <w:rsid w:val="00613526"/>
    <w:rsid w:val="00631CA1"/>
    <w:rsid w:val="00651C74"/>
    <w:rsid w:val="00665A87"/>
    <w:rsid w:val="00696ADC"/>
    <w:rsid w:val="006D578B"/>
    <w:rsid w:val="00700610"/>
    <w:rsid w:val="00752270"/>
    <w:rsid w:val="00752592"/>
    <w:rsid w:val="00847319"/>
    <w:rsid w:val="008904FF"/>
    <w:rsid w:val="008E5C57"/>
    <w:rsid w:val="0091698A"/>
    <w:rsid w:val="00963C74"/>
    <w:rsid w:val="009A5AA1"/>
    <w:rsid w:val="00A11062"/>
    <w:rsid w:val="00A408CC"/>
    <w:rsid w:val="00AF4770"/>
    <w:rsid w:val="00B0652C"/>
    <w:rsid w:val="00B676F4"/>
    <w:rsid w:val="00B74133"/>
    <w:rsid w:val="00BF5873"/>
    <w:rsid w:val="00C063C5"/>
    <w:rsid w:val="00C17DE3"/>
    <w:rsid w:val="00C47735"/>
    <w:rsid w:val="00C91C6B"/>
    <w:rsid w:val="00CA1C25"/>
    <w:rsid w:val="00CD287E"/>
    <w:rsid w:val="00CE438B"/>
    <w:rsid w:val="00D05EA8"/>
    <w:rsid w:val="00D2710E"/>
    <w:rsid w:val="00D428B1"/>
    <w:rsid w:val="00D7039B"/>
    <w:rsid w:val="00D86F20"/>
    <w:rsid w:val="00E46933"/>
    <w:rsid w:val="00E731CC"/>
    <w:rsid w:val="00EC06E6"/>
    <w:rsid w:val="00EC7EF4"/>
    <w:rsid w:val="00ED291E"/>
    <w:rsid w:val="00F117FD"/>
    <w:rsid w:val="00F429D4"/>
    <w:rsid w:val="00F46D5F"/>
    <w:rsid w:val="00F47D2E"/>
    <w:rsid w:val="00FA2245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7CF56"/>
  <w15:docId w15:val="{A79FBFF5-0A5A-4EDD-8784-2FFFE9A2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7D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.lindahl@cd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als.iowa.gov/FARMS/index.php/districtM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86C77938</Template>
  <TotalTime>0</TotalTime>
  <Pages>1</Pages>
  <Words>474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Districts of Iowa</vt:lpstr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Districts of Iowa</dc:title>
  <dc:creator>Courtney Slagle</dc:creator>
  <cp:lastModifiedBy>Amy Kriz</cp:lastModifiedBy>
  <cp:revision>2</cp:revision>
  <cp:lastPrinted>2018-11-07T17:17:00Z</cp:lastPrinted>
  <dcterms:created xsi:type="dcterms:W3CDTF">2018-12-18T14:50:00Z</dcterms:created>
  <dcterms:modified xsi:type="dcterms:W3CDTF">2018-12-18T14:50:00Z</dcterms:modified>
</cp:coreProperties>
</file>