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96" w:type="dxa"/>
        <w:tblLook w:val="04A0" w:firstRow="1" w:lastRow="0" w:firstColumn="1" w:lastColumn="0" w:noHBand="0" w:noVBand="1"/>
      </w:tblPr>
      <w:tblGrid>
        <w:gridCol w:w="2808"/>
        <w:gridCol w:w="2520"/>
        <w:gridCol w:w="450"/>
        <w:gridCol w:w="450"/>
        <w:gridCol w:w="540"/>
        <w:gridCol w:w="540"/>
        <w:gridCol w:w="1980"/>
        <w:gridCol w:w="2079"/>
        <w:gridCol w:w="450"/>
        <w:gridCol w:w="450"/>
        <w:gridCol w:w="450"/>
        <w:gridCol w:w="512"/>
      </w:tblGrid>
      <w:tr w:rsidR="0073327C" w:rsidTr="00660966">
        <w:tc>
          <w:tcPr>
            <w:tcW w:w="2808" w:type="dxa"/>
            <w:shd w:val="clear" w:color="auto" w:fill="D9D9D9" w:themeFill="background1" w:themeFillShade="D9"/>
          </w:tcPr>
          <w:p w:rsidR="0073327C" w:rsidRPr="001271FA" w:rsidRDefault="0073327C" w:rsidP="001271FA">
            <w:pPr>
              <w:jc w:val="left"/>
              <w:rPr>
                <w:b/>
              </w:rPr>
            </w:pPr>
            <w:r w:rsidRPr="001271FA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2520" w:type="dxa"/>
          </w:tcPr>
          <w:p w:rsidR="0073327C" w:rsidRPr="001271FA" w:rsidRDefault="0073327C">
            <w:pPr>
              <w:rPr>
                <w:b/>
              </w:rPr>
            </w:pPr>
          </w:p>
        </w:tc>
        <w:tc>
          <w:tcPr>
            <w:tcW w:w="450" w:type="dxa"/>
          </w:tcPr>
          <w:p w:rsidR="0073327C" w:rsidRPr="001271FA" w:rsidRDefault="0073327C">
            <w:pPr>
              <w:rPr>
                <w:b/>
              </w:rPr>
            </w:pPr>
            <w:r w:rsidRPr="001271FA">
              <w:rPr>
                <w:b/>
              </w:rPr>
              <w:t>9</w:t>
            </w:r>
          </w:p>
        </w:tc>
        <w:tc>
          <w:tcPr>
            <w:tcW w:w="450" w:type="dxa"/>
          </w:tcPr>
          <w:p w:rsidR="0073327C" w:rsidRPr="001271FA" w:rsidRDefault="0073327C">
            <w:pPr>
              <w:rPr>
                <w:b/>
              </w:rPr>
            </w:pPr>
            <w:r w:rsidRPr="001271FA">
              <w:rPr>
                <w:b/>
              </w:rPr>
              <w:t>10</w:t>
            </w:r>
          </w:p>
        </w:tc>
        <w:tc>
          <w:tcPr>
            <w:tcW w:w="540" w:type="dxa"/>
          </w:tcPr>
          <w:p w:rsidR="0073327C" w:rsidRPr="0073327C" w:rsidRDefault="0073327C">
            <w:pPr>
              <w:rPr>
                <w:b/>
              </w:rPr>
            </w:pPr>
            <w:r w:rsidRPr="0073327C">
              <w:rPr>
                <w:b/>
              </w:rPr>
              <w:t>11</w:t>
            </w:r>
          </w:p>
        </w:tc>
        <w:tc>
          <w:tcPr>
            <w:tcW w:w="540" w:type="dxa"/>
          </w:tcPr>
          <w:p w:rsidR="0073327C" w:rsidRPr="0073327C" w:rsidRDefault="0073327C" w:rsidP="009718E7">
            <w:pPr>
              <w:rPr>
                <w:b/>
              </w:rPr>
            </w:pPr>
            <w:r w:rsidRPr="0073327C">
              <w:rPr>
                <w:b/>
              </w:rPr>
              <w:t>12</w:t>
            </w:r>
          </w:p>
        </w:tc>
        <w:tc>
          <w:tcPr>
            <w:tcW w:w="1980" w:type="dxa"/>
          </w:tcPr>
          <w:p w:rsidR="0073327C" w:rsidRPr="001271FA" w:rsidRDefault="0073327C">
            <w:pPr>
              <w:rPr>
                <w:b/>
              </w:rPr>
            </w:pPr>
          </w:p>
        </w:tc>
        <w:tc>
          <w:tcPr>
            <w:tcW w:w="2079" w:type="dxa"/>
          </w:tcPr>
          <w:p w:rsidR="0073327C" w:rsidRPr="001271FA" w:rsidRDefault="0073327C">
            <w:pPr>
              <w:rPr>
                <w:b/>
              </w:rPr>
            </w:pPr>
          </w:p>
        </w:tc>
        <w:tc>
          <w:tcPr>
            <w:tcW w:w="450" w:type="dxa"/>
          </w:tcPr>
          <w:p w:rsidR="0073327C" w:rsidRPr="001271FA" w:rsidRDefault="0073327C">
            <w:pPr>
              <w:rPr>
                <w:b/>
              </w:rPr>
            </w:pPr>
            <w:r w:rsidRPr="001271FA">
              <w:rPr>
                <w:b/>
              </w:rPr>
              <w:t>9</w:t>
            </w:r>
          </w:p>
        </w:tc>
        <w:tc>
          <w:tcPr>
            <w:tcW w:w="450" w:type="dxa"/>
          </w:tcPr>
          <w:p w:rsidR="0073327C" w:rsidRPr="001271FA" w:rsidRDefault="0073327C">
            <w:pPr>
              <w:rPr>
                <w:b/>
              </w:rPr>
            </w:pPr>
            <w:r w:rsidRPr="001271FA">
              <w:rPr>
                <w:b/>
              </w:rPr>
              <w:t>10</w:t>
            </w:r>
          </w:p>
        </w:tc>
        <w:tc>
          <w:tcPr>
            <w:tcW w:w="450" w:type="dxa"/>
          </w:tcPr>
          <w:p w:rsidR="0073327C" w:rsidRPr="001271FA" w:rsidRDefault="0073327C">
            <w:pPr>
              <w:rPr>
                <w:b/>
              </w:rPr>
            </w:pPr>
            <w:r w:rsidRPr="001271FA">
              <w:rPr>
                <w:b/>
              </w:rPr>
              <w:t>11</w:t>
            </w:r>
          </w:p>
        </w:tc>
        <w:tc>
          <w:tcPr>
            <w:tcW w:w="512" w:type="dxa"/>
          </w:tcPr>
          <w:p w:rsidR="0073327C" w:rsidRPr="0073327C" w:rsidRDefault="0073327C" w:rsidP="009718E7">
            <w:pPr>
              <w:rPr>
                <w:b/>
              </w:rPr>
            </w:pPr>
            <w:r w:rsidRPr="0073327C">
              <w:rPr>
                <w:b/>
              </w:rPr>
              <w:t>12</w:t>
            </w:r>
          </w:p>
        </w:tc>
      </w:tr>
      <w:tr w:rsidR="0073327C" w:rsidTr="00391536">
        <w:tc>
          <w:tcPr>
            <w:tcW w:w="2808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  <w:r w:rsidRPr="00B66DA9">
              <w:rPr>
                <w:b/>
                <w:i/>
              </w:rPr>
              <w:t>Volleyball</w:t>
            </w:r>
          </w:p>
        </w:tc>
        <w:tc>
          <w:tcPr>
            <w:tcW w:w="2520" w:type="dxa"/>
          </w:tcPr>
          <w:p w:rsidR="0073327C" w:rsidRPr="001271FA" w:rsidRDefault="0073327C" w:rsidP="001271FA">
            <w:pPr>
              <w:jc w:val="left"/>
            </w:pPr>
            <w:r w:rsidRPr="001271FA"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  <w:r w:rsidRPr="00B66DA9">
              <w:rPr>
                <w:b/>
                <w:i/>
              </w:rPr>
              <w:t>Tennis</w:t>
            </w:r>
          </w:p>
        </w:tc>
        <w:tc>
          <w:tcPr>
            <w:tcW w:w="2079" w:type="dxa"/>
          </w:tcPr>
          <w:p w:rsidR="0073327C" w:rsidRPr="001271FA" w:rsidRDefault="0073327C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73327C" w:rsidRDefault="0073327C" w:rsidP="001271FA">
            <w:pPr>
              <w:jc w:val="left"/>
            </w:pPr>
            <w:r>
              <w:t>Participant</w:t>
            </w:r>
            <w:r w:rsidR="0039724B">
              <w:t>/Manager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73327C" w:rsidRPr="001271FA" w:rsidRDefault="0073327C" w:rsidP="001271FA">
            <w:pPr>
              <w:jc w:val="left"/>
            </w:pPr>
            <w:r>
              <w:t>Participant</w:t>
            </w:r>
            <w:r w:rsidR="0039724B">
              <w:t>/Manager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Football</w:t>
            </w:r>
          </w:p>
        </w:tc>
        <w:tc>
          <w:tcPr>
            <w:tcW w:w="2520" w:type="dxa"/>
          </w:tcPr>
          <w:p w:rsidR="0039724B" w:rsidRDefault="0039724B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Soccer</w:t>
            </w:r>
          </w:p>
        </w:tc>
        <w:tc>
          <w:tcPr>
            <w:tcW w:w="2079" w:type="dxa"/>
          </w:tcPr>
          <w:p w:rsidR="0073327C" w:rsidRPr="001271FA" w:rsidRDefault="0039724B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73327C" w:rsidRDefault="0039724B" w:rsidP="001271FA">
            <w:pPr>
              <w:jc w:val="left"/>
            </w:pPr>
            <w:r>
              <w:t>Participant/Manager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73327C" w:rsidRPr="001271FA" w:rsidRDefault="0039724B" w:rsidP="001271FA">
            <w:pPr>
              <w:jc w:val="left"/>
            </w:pPr>
            <w:r>
              <w:t>Participant/Manager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Cross Country</w:t>
            </w:r>
          </w:p>
        </w:tc>
        <w:tc>
          <w:tcPr>
            <w:tcW w:w="2520" w:type="dxa"/>
          </w:tcPr>
          <w:p w:rsidR="0073327C" w:rsidRDefault="0039724B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Baseball/Softball</w:t>
            </w:r>
          </w:p>
        </w:tc>
        <w:tc>
          <w:tcPr>
            <w:tcW w:w="2079" w:type="dxa"/>
          </w:tcPr>
          <w:p w:rsidR="0073327C" w:rsidRPr="001271FA" w:rsidRDefault="0039724B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73327C" w:rsidRDefault="0039724B" w:rsidP="0039724B">
            <w:pPr>
              <w:jc w:val="left"/>
            </w:pPr>
            <w:r>
              <w:t>Participant/</w:t>
            </w:r>
            <w:r w:rsidR="0073327C">
              <w:t>Manager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73327C" w:rsidRPr="001271FA" w:rsidRDefault="0039724B" w:rsidP="0039724B">
            <w:pPr>
              <w:jc w:val="left"/>
            </w:pPr>
            <w:r>
              <w:t>Participant/</w:t>
            </w:r>
            <w:r w:rsidR="0073327C">
              <w:t>Manager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Swimming</w:t>
            </w:r>
          </w:p>
        </w:tc>
        <w:tc>
          <w:tcPr>
            <w:tcW w:w="2520" w:type="dxa"/>
          </w:tcPr>
          <w:p w:rsidR="0073327C" w:rsidRDefault="0073327C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Football Cheer</w:t>
            </w:r>
          </w:p>
        </w:tc>
        <w:tc>
          <w:tcPr>
            <w:tcW w:w="2079" w:type="dxa"/>
          </w:tcPr>
          <w:p w:rsidR="0073327C" w:rsidRPr="001271FA" w:rsidRDefault="0073327C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73327C" w:rsidRDefault="0073327C" w:rsidP="001271FA">
            <w:pPr>
              <w:jc w:val="left"/>
            </w:pPr>
            <w:r>
              <w:t>Participant</w:t>
            </w:r>
            <w:r w:rsidR="0039724B">
              <w:t>/Manager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73327C" w:rsidRPr="001271FA" w:rsidRDefault="0073327C" w:rsidP="001271FA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Basketball</w:t>
            </w:r>
          </w:p>
        </w:tc>
        <w:tc>
          <w:tcPr>
            <w:tcW w:w="2520" w:type="dxa"/>
          </w:tcPr>
          <w:p w:rsidR="0039724B" w:rsidRDefault="0039724B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Basketball Cheer</w:t>
            </w:r>
          </w:p>
        </w:tc>
        <w:tc>
          <w:tcPr>
            <w:tcW w:w="2079" w:type="dxa"/>
          </w:tcPr>
          <w:p w:rsidR="0073327C" w:rsidRPr="001271FA" w:rsidRDefault="0039724B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73327C" w:rsidP="0039724B">
            <w:p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73327C" w:rsidRDefault="0039724B" w:rsidP="001271FA">
            <w:pPr>
              <w:jc w:val="left"/>
            </w:pPr>
            <w:r>
              <w:t>Participant/Manager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73327C" w:rsidRPr="001271FA" w:rsidRDefault="0039724B" w:rsidP="001271FA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Basketball</w:t>
            </w:r>
          </w:p>
        </w:tc>
        <w:tc>
          <w:tcPr>
            <w:tcW w:w="2520" w:type="dxa"/>
          </w:tcPr>
          <w:p w:rsidR="0073327C" w:rsidRDefault="0039724B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Wrestling Cheer</w:t>
            </w:r>
          </w:p>
        </w:tc>
        <w:tc>
          <w:tcPr>
            <w:tcW w:w="2079" w:type="dxa"/>
          </w:tcPr>
          <w:p w:rsidR="0073327C" w:rsidRPr="001271FA" w:rsidRDefault="0039724B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73327C" w:rsidRDefault="0039724B" w:rsidP="0039724B">
            <w:pPr>
              <w:jc w:val="left"/>
            </w:pPr>
            <w:r>
              <w:t>Participant/</w:t>
            </w:r>
            <w:r w:rsidR="0073327C">
              <w:t>Manager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73327C" w:rsidP="001271FA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73327C" w:rsidRPr="001271FA" w:rsidRDefault="0039724B" w:rsidP="001271FA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73327C" w:rsidTr="00391536">
        <w:tc>
          <w:tcPr>
            <w:tcW w:w="2808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Wrestling</w:t>
            </w:r>
          </w:p>
        </w:tc>
        <w:tc>
          <w:tcPr>
            <w:tcW w:w="2520" w:type="dxa"/>
          </w:tcPr>
          <w:p w:rsidR="0073327C" w:rsidRDefault="0073327C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40" w:type="dxa"/>
          </w:tcPr>
          <w:p w:rsidR="0073327C" w:rsidRPr="001271FA" w:rsidRDefault="0073327C"/>
        </w:tc>
        <w:tc>
          <w:tcPr>
            <w:tcW w:w="540" w:type="dxa"/>
            <w:shd w:val="clear" w:color="auto" w:fill="auto"/>
          </w:tcPr>
          <w:p w:rsidR="0073327C" w:rsidRPr="0073327C" w:rsidRDefault="0073327C" w:rsidP="009718E7"/>
        </w:tc>
        <w:tc>
          <w:tcPr>
            <w:tcW w:w="1980" w:type="dxa"/>
          </w:tcPr>
          <w:p w:rsidR="0073327C" w:rsidRPr="00B66DA9" w:rsidRDefault="0039724B" w:rsidP="001271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Competition Cheer</w:t>
            </w:r>
          </w:p>
        </w:tc>
        <w:tc>
          <w:tcPr>
            <w:tcW w:w="2079" w:type="dxa"/>
          </w:tcPr>
          <w:p w:rsidR="0073327C" w:rsidRPr="001271FA" w:rsidRDefault="0039724B" w:rsidP="001271FA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450" w:type="dxa"/>
          </w:tcPr>
          <w:p w:rsidR="0073327C" w:rsidRPr="001271FA" w:rsidRDefault="0073327C"/>
        </w:tc>
        <w:tc>
          <w:tcPr>
            <w:tcW w:w="512" w:type="dxa"/>
            <w:shd w:val="clear" w:color="auto" w:fill="auto"/>
          </w:tcPr>
          <w:p w:rsidR="0073327C" w:rsidRPr="0024525B" w:rsidRDefault="0073327C" w:rsidP="009718E7"/>
        </w:tc>
      </w:tr>
      <w:tr w:rsidR="009718E7" w:rsidTr="00391536">
        <w:tc>
          <w:tcPr>
            <w:tcW w:w="2808" w:type="dxa"/>
          </w:tcPr>
          <w:p w:rsidR="009718E7" w:rsidRPr="00B66DA9" w:rsidRDefault="009718E7" w:rsidP="009718E7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9718E7" w:rsidRDefault="009718E7" w:rsidP="009718E7">
            <w:pPr>
              <w:jc w:val="left"/>
            </w:pPr>
            <w:r>
              <w:t>Participant</w:t>
            </w:r>
            <w:r w:rsidR="0039724B">
              <w:t>/Mana</w:t>
            </w:r>
            <w:bookmarkStart w:id="0" w:name="_GoBack"/>
            <w:r w:rsidR="0039724B">
              <w:t>g</w:t>
            </w:r>
            <w:bookmarkEnd w:id="0"/>
            <w:r w:rsidR="0039724B">
              <w:t>er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40" w:type="dxa"/>
          </w:tcPr>
          <w:p w:rsidR="009718E7" w:rsidRPr="001271FA" w:rsidRDefault="009718E7" w:rsidP="009718E7"/>
        </w:tc>
        <w:tc>
          <w:tcPr>
            <w:tcW w:w="540" w:type="dxa"/>
            <w:shd w:val="clear" w:color="auto" w:fill="auto"/>
          </w:tcPr>
          <w:p w:rsidR="009718E7" w:rsidRPr="0073327C" w:rsidRDefault="009718E7" w:rsidP="009718E7"/>
        </w:tc>
        <w:tc>
          <w:tcPr>
            <w:tcW w:w="1980" w:type="dxa"/>
          </w:tcPr>
          <w:p w:rsidR="009718E7" w:rsidRPr="00B66DA9" w:rsidRDefault="009718E7" w:rsidP="009718E7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9718E7" w:rsidRPr="001271FA" w:rsidRDefault="0039724B" w:rsidP="009718E7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12" w:type="dxa"/>
            <w:shd w:val="clear" w:color="auto" w:fill="auto"/>
          </w:tcPr>
          <w:p w:rsidR="009718E7" w:rsidRPr="0024525B" w:rsidRDefault="009718E7" w:rsidP="009718E7"/>
        </w:tc>
      </w:tr>
      <w:tr w:rsidR="009718E7" w:rsidTr="00391536">
        <w:tc>
          <w:tcPr>
            <w:tcW w:w="2808" w:type="dxa"/>
          </w:tcPr>
          <w:p w:rsidR="009718E7" w:rsidRPr="00B66DA9" w:rsidRDefault="0039724B" w:rsidP="009718E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Track</w:t>
            </w:r>
          </w:p>
        </w:tc>
        <w:tc>
          <w:tcPr>
            <w:tcW w:w="2520" w:type="dxa"/>
          </w:tcPr>
          <w:p w:rsidR="009718E7" w:rsidRDefault="0039724B" w:rsidP="009718E7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40" w:type="dxa"/>
          </w:tcPr>
          <w:p w:rsidR="009718E7" w:rsidRPr="001271FA" w:rsidRDefault="009718E7" w:rsidP="009718E7"/>
        </w:tc>
        <w:tc>
          <w:tcPr>
            <w:tcW w:w="540" w:type="dxa"/>
            <w:shd w:val="clear" w:color="auto" w:fill="auto"/>
          </w:tcPr>
          <w:p w:rsidR="009718E7" w:rsidRPr="0073327C" w:rsidRDefault="009718E7" w:rsidP="009718E7"/>
        </w:tc>
        <w:tc>
          <w:tcPr>
            <w:tcW w:w="1980" w:type="dxa"/>
          </w:tcPr>
          <w:p w:rsidR="009718E7" w:rsidRPr="00B66DA9" w:rsidRDefault="0039724B" w:rsidP="009718E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Comp. Dance Team</w:t>
            </w:r>
          </w:p>
        </w:tc>
        <w:tc>
          <w:tcPr>
            <w:tcW w:w="2079" w:type="dxa"/>
          </w:tcPr>
          <w:p w:rsidR="009718E7" w:rsidRPr="001271FA" w:rsidRDefault="0039724B" w:rsidP="009718E7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12" w:type="dxa"/>
            <w:shd w:val="clear" w:color="auto" w:fill="auto"/>
          </w:tcPr>
          <w:p w:rsidR="009718E7" w:rsidRPr="0024525B" w:rsidRDefault="009718E7" w:rsidP="009718E7"/>
        </w:tc>
      </w:tr>
      <w:tr w:rsidR="009718E7" w:rsidTr="00391536">
        <w:tc>
          <w:tcPr>
            <w:tcW w:w="2808" w:type="dxa"/>
          </w:tcPr>
          <w:p w:rsidR="009718E7" w:rsidRPr="00B66DA9" w:rsidRDefault="009718E7" w:rsidP="009718E7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9718E7" w:rsidRDefault="0039724B" w:rsidP="009718E7">
            <w:pPr>
              <w:jc w:val="left"/>
            </w:pPr>
            <w:r>
              <w:t>Participant/Manager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40" w:type="dxa"/>
          </w:tcPr>
          <w:p w:rsidR="009718E7" w:rsidRPr="001271FA" w:rsidRDefault="009718E7" w:rsidP="009718E7"/>
        </w:tc>
        <w:tc>
          <w:tcPr>
            <w:tcW w:w="540" w:type="dxa"/>
            <w:shd w:val="clear" w:color="auto" w:fill="auto"/>
          </w:tcPr>
          <w:p w:rsidR="009718E7" w:rsidRPr="0073327C" w:rsidRDefault="009718E7" w:rsidP="009718E7"/>
        </w:tc>
        <w:tc>
          <w:tcPr>
            <w:tcW w:w="1980" w:type="dxa"/>
          </w:tcPr>
          <w:p w:rsidR="009718E7" w:rsidRPr="00B66DA9" w:rsidRDefault="009718E7" w:rsidP="009718E7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9718E7" w:rsidRPr="001271FA" w:rsidRDefault="0039724B" w:rsidP="009718E7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12" w:type="dxa"/>
            <w:shd w:val="clear" w:color="auto" w:fill="auto"/>
          </w:tcPr>
          <w:p w:rsidR="009718E7" w:rsidRPr="0024525B" w:rsidRDefault="009718E7" w:rsidP="009718E7"/>
        </w:tc>
      </w:tr>
      <w:tr w:rsidR="009718E7" w:rsidTr="00391536">
        <w:tc>
          <w:tcPr>
            <w:tcW w:w="2808" w:type="dxa"/>
          </w:tcPr>
          <w:p w:rsidR="009718E7" w:rsidRPr="00B66DA9" w:rsidRDefault="0039724B" w:rsidP="009718E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Golf</w:t>
            </w:r>
          </w:p>
        </w:tc>
        <w:tc>
          <w:tcPr>
            <w:tcW w:w="2520" w:type="dxa"/>
          </w:tcPr>
          <w:p w:rsidR="009718E7" w:rsidRDefault="0039724B" w:rsidP="009718E7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40" w:type="dxa"/>
          </w:tcPr>
          <w:p w:rsidR="009718E7" w:rsidRPr="001271FA" w:rsidRDefault="009718E7" w:rsidP="009718E7"/>
        </w:tc>
        <w:tc>
          <w:tcPr>
            <w:tcW w:w="540" w:type="dxa"/>
            <w:shd w:val="clear" w:color="auto" w:fill="auto"/>
          </w:tcPr>
          <w:p w:rsidR="009718E7" w:rsidRPr="0073327C" w:rsidRDefault="009718E7" w:rsidP="009718E7"/>
        </w:tc>
        <w:tc>
          <w:tcPr>
            <w:tcW w:w="1980" w:type="dxa"/>
          </w:tcPr>
          <w:p w:rsidR="009718E7" w:rsidRPr="00B66DA9" w:rsidRDefault="0039724B" w:rsidP="009718E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Dance Team</w:t>
            </w:r>
          </w:p>
        </w:tc>
        <w:tc>
          <w:tcPr>
            <w:tcW w:w="2079" w:type="dxa"/>
          </w:tcPr>
          <w:p w:rsidR="009718E7" w:rsidRPr="001271FA" w:rsidRDefault="0039724B" w:rsidP="009718E7">
            <w:pPr>
              <w:jc w:val="left"/>
            </w:pPr>
            <w:r>
              <w:t>Captain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12" w:type="dxa"/>
            <w:shd w:val="clear" w:color="auto" w:fill="auto"/>
          </w:tcPr>
          <w:p w:rsidR="009718E7" w:rsidRPr="0024525B" w:rsidRDefault="009718E7" w:rsidP="009718E7"/>
        </w:tc>
      </w:tr>
      <w:tr w:rsidR="009718E7" w:rsidTr="00391536">
        <w:tc>
          <w:tcPr>
            <w:tcW w:w="2808" w:type="dxa"/>
          </w:tcPr>
          <w:p w:rsidR="009718E7" w:rsidRPr="00B66DA9" w:rsidRDefault="009718E7" w:rsidP="009718E7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9718E7" w:rsidRDefault="0039724B" w:rsidP="0039724B">
            <w:pPr>
              <w:jc w:val="left"/>
            </w:pPr>
            <w:r>
              <w:t>Participant/</w:t>
            </w:r>
            <w:r w:rsidR="009718E7">
              <w:t>Manager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40" w:type="dxa"/>
          </w:tcPr>
          <w:p w:rsidR="009718E7" w:rsidRPr="001271FA" w:rsidRDefault="009718E7" w:rsidP="009718E7"/>
        </w:tc>
        <w:tc>
          <w:tcPr>
            <w:tcW w:w="540" w:type="dxa"/>
            <w:shd w:val="clear" w:color="auto" w:fill="auto"/>
          </w:tcPr>
          <w:p w:rsidR="009718E7" w:rsidRPr="0073327C" w:rsidRDefault="009718E7" w:rsidP="009718E7"/>
        </w:tc>
        <w:tc>
          <w:tcPr>
            <w:tcW w:w="1980" w:type="dxa"/>
          </w:tcPr>
          <w:p w:rsidR="009718E7" w:rsidRPr="00B66DA9" w:rsidRDefault="009718E7" w:rsidP="009718E7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9718E7" w:rsidRPr="001271FA" w:rsidRDefault="0039724B" w:rsidP="009718E7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450" w:type="dxa"/>
          </w:tcPr>
          <w:p w:rsidR="009718E7" w:rsidRPr="001271FA" w:rsidRDefault="009718E7" w:rsidP="009718E7"/>
        </w:tc>
        <w:tc>
          <w:tcPr>
            <w:tcW w:w="512" w:type="dxa"/>
            <w:shd w:val="clear" w:color="auto" w:fill="auto"/>
          </w:tcPr>
          <w:p w:rsidR="009718E7" w:rsidRPr="0024525B" w:rsidRDefault="009718E7" w:rsidP="009718E7"/>
        </w:tc>
      </w:tr>
      <w:tr w:rsidR="0039724B" w:rsidTr="00391536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Student Body (Class)</w:t>
            </w: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  <w:r>
              <w:t>Representative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Vocal</w:t>
            </w: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Solo/Ensemble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Student Council</w:t>
            </w: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  <w:r>
              <w:t>Officer (Pres., VP, etc.)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Show Choir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FFA</w:t>
            </w: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  <w:r>
              <w:t>Member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Union Carolers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  <w:r>
              <w:t>Officer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Band</w:t>
            </w: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Solo/Ensemble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  <w:r>
              <w:t>CDE Competitor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Jazz Band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Robotics</w:t>
            </w: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  <w:r>
              <w:t>Member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Drum Major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  <w:sz w:val="20"/>
              </w:rPr>
              <w:t>Mentor in Violence Prevention</w:t>
            </w: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  <w:r>
              <w:t>Mentor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Drama/Play</w:t>
            </w: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  <w:r>
              <w:t>Leadership Committee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1536">
            <w:pPr>
              <w:jc w:val="both"/>
            </w:pPr>
          </w:p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Musical</w:t>
            </w: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777189" w:rsidRDefault="00777189" w:rsidP="0039724B">
            <w:pPr>
              <w:jc w:val="right"/>
              <w:rPr>
                <w:b/>
                <w:i/>
              </w:rPr>
            </w:pPr>
            <w:r w:rsidRPr="00777189">
              <w:rPr>
                <w:b/>
                <w:i/>
              </w:rPr>
              <w:t>Silver Cord</w:t>
            </w:r>
          </w:p>
        </w:tc>
        <w:tc>
          <w:tcPr>
            <w:tcW w:w="2520" w:type="dxa"/>
          </w:tcPr>
          <w:p w:rsidR="0039724B" w:rsidRPr="00777189" w:rsidRDefault="0039724B" w:rsidP="0039724B">
            <w:pPr>
              <w:jc w:val="left"/>
            </w:pPr>
            <w:r w:rsidRPr="00777189">
              <w:t>Member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1536">
            <w:pPr>
              <w:jc w:val="both"/>
            </w:pPr>
          </w:p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Speech (Individual)</w:t>
            </w: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777189" w:rsidRDefault="00777189" w:rsidP="0039724B">
            <w:pPr>
              <w:jc w:val="right"/>
              <w:rPr>
                <w:b/>
                <w:i/>
              </w:rPr>
            </w:pPr>
            <w:r w:rsidRPr="00777189">
              <w:rPr>
                <w:b/>
                <w:i/>
              </w:rPr>
              <w:t>HyperStream</w:t>
            </w:r>
          </w:p>
        </w:tc>
        <w:tc>
          <w:tcPr>
            <w:tcW w:w="2520" w:type="dxa"/>
          </w:tcPr>
          <w:p w:rsidR="0039724B" w:rsidRPr="00777189" w:rsidRDefault="0039724B" w:rsidP="0039724B">
            <w:pPr>
              <w:jc w:val="left"/>
            </w:pPr>
            <w:r w:rsidRPr="00777189">
              <w:t>Member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1536">
            <w:pPr>
              <w:jc w:val="both"/>
            </w:pPr>
          </w:p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Speech (Group)</w:t>
            </w: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777189" w:rsidRDefault="0039724B" w:rsidP="0039724B">
            <w:pPr>
              <w:jc w:val="right"/>
              <w:rPr>
                <w:b/>
                <w:i/>
              </w:rPr>
            </w:pPr>
            <w:r w:rsidRPr="00777189">
              <w:rPr>
                <w:b/>
                <w:i/>
              </w:rPr>
              <w:t>Art Club</w:t>
            </w:r>
          </w:p>
        </w:tc>
        <w:tc>
          <w:tcPr>
            <w:tcW w:w="2520" w:type="dxa"/>
          </w:tcPr>
          <w:p w:rsidR="0039724B" w:rsidRPr="00777189" w:rsidRDefault="0039724B" w:rsidP="0039724B">
            <w:pPr>
              <w:jc w:val="left"/>
            </w:pPr>
            <w:r w:rsidRPr="00777189">
              <w:t>Member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</w:rPr>
              <w:t>Battle of the Books</w:t>
            </w: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926351" w:rsidRDefault="00777189" w:rsidP="0039724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Titan Challenge</w:t>
            </w:r>
          </w:p>
        </w:tc>
        <w:tc>
          <w:tcPr>
            <w:tcW w:w="2520" w:type="dxa"/>
          </w:tcPr>
          <w:p w:rsidR="0039724B" w:rsidRDefault="00777189" w:rsidP="0039724B">
            <w:pPr>
              <w:jc w:val="left"/>
            </w:pPr>
            <w:r>
              <w:t>Participant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  <w:r w:rsidRPr="00926351">
              <w:rPr>
                <w:b/>
                <w:i/>
                <w:sz w:val="18"/>
              </w:rPr>
              <w:t>Future Problem Solvers</w:t>
            </w: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  <w:r>
              <w:t>Member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391536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  <w:shd w:val="clear" w:color="auto" w:fill="auto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777189" w:rsidP="0039724B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</w:rPr>
              <w:t>Employment</w:t>
            </w:r>
          </w:p>
        </w:tc>
        <w:tc>
          <w:tcPr>
            <w:tcW w:w="2079" w:type="dxa"/>
          </w:tcPr>
          <w:p w:rsidR="0039724B" w:rsidRDefault="00777189" w:rsidP="0039724B">
            <w:pPr>
              <w:jc w:val="left"/>
            </w:pPr>
            <w:r>
              <w:t>Min. 2+ Months</w:t>
            </w: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777189">
        <w:tc>
          <w:tcPr>
            <w:tcW w:w="2808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540" w:type="dxa"/>
          </w:tcPr>
          <w:p w:rsidR="0039724B" w:rsidRDefault="0039724B" w:rsidP="0039724B"/>
        </w:tc>
        <w:tc>
          <w:tcPr>
            <w:tcW w:w="1980" w:type="dxa"/>
          </w:tcPr>
          <w:p w:rsidR="0039724B" w:rsidRPr="00926351" w:rsidRDefault="0039724B" w:rsidP="0039724B">
            <w:pPr>
              <w:jc w:val="right"/>
              <w:rPr>
                <w:b/>
                <w:i/>
              </w:rPr>
            </w:pPr>
          </w:p>
        </w:tc>
        <w:tc>
          <w:tcPr>
            <w:tcW w:w="2079" w:type="dxa"/>
          </w:tcPr>
          <w:p w:rsidR="0039724B" w:rsidRPr="0039724B" w:rsidRDefault="0039724B" w:rsidP="0039724B">
            <w:pPr>
              <w:jc w:val="left"/>
            </w:pPr>
          </w:p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450" w:type="dxa"/>
          </w:tcPr>
          <w:p w:rsidR="0039724B" w:rsidRDefault="0039724B" w:rsidP="0039724B"/>
        </w:tc>
        <w:tc>
          <w:tcPr>
            <w:tcW w:w="512" w:type="dxa"/>
            <w:shd w:val="clear" w:color="auto" w:fill="auto"/>
          </w:tcPr>
          <w:p w:rsidR="0039724B" w:rsidRDefault="0039724B" w:rsidP="0039724B"/>
        </w:tc>
      </w:tr>
      <w:tr w:rsidR="0039724B" w:rsidTr="00660966">
        <w:tc>
          <w:tcPr>
            <w:tcW w:w="2808" w:type="dxa"/>
            <w:shd w:val="clear" w:color="auto" w:fill="BFBFBF" w:themeFill="background1" w:themeFillShade="BF"/>
          </w:tcPr>
          <w:p w:rsidR="0039724B" w:rsidRDefault="0039724B" w:rsidP="0039724B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520" w:type="dxa"/>
          </w:tcPr>
          <w:p w:rsidR="0039724B" w:rsidRDefault="0039724B" w:rsidP="0039724B">
            <w:pPr>
              <w:jc w:val="left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9724B" w:rsidRDefault="0039724B" w:rsidP="0039724B"/>
        </w:tc>
        <w:tc>
          <w:tcPr>
            <w:tcW w:w="450" w:type="dxa"/>
            <w:shd w:val="clear" w:color="auto" w:fill="BFBFBF" w:themeFill="background1" w:themeFillShade="BF"/>
          </w:tcPr>
          <w:p w:rsidR="0039724B" w:rsidRDefault="0039724B" w:rsidP="0039724B"/>
        </w:tc>
        <w:tc>
          <w:tcPr>
            <w:tcW w:w="540" w:type="dxa"/>
            <w:shd w:val="clear" w:color="auto" w:fill="BFBFBF" w:themeFill="background1" w:themeFillShade="BF"/>
          </w:tcPr>
          <w:p w:rsidR="0039724B" w:rsidRDefault="0039724B" w:rsidP="0039724B"/>
        </w:tc>
        <w:tc>
          <w:tcPr>
            <w:tcW w:w="540" w:type="dxa"/>
            <w:shd w:val="clear" w:color="auto" w:fill="BFBFBF" w:themeFill="background1" w:themeFillShade="BF"/>
          </w:tcPr>
          <w:p w:rsidR="0039724B" w:rsidRDefault="0039724B" w:rsidP="0039724B"/>
        </w:tc>
        <w:tc>
          <w:tcPr>
            <w:tcW w:w="1980" w:type="dxa"/>
            <w:shd w:val="clear" w:color="auto" w:fill="BFBFBF" w:themeFill="background1" w:themeFillShade="BF"/>
          </w:tcPr>
          <w:p w:rsidR="0039724B" w:rsidRPr="0039724B" w:rsidRDefault="0039724B" w:rsidP="0039724B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079" w:type="dxa"/>
          </w:tcPr>
          <w:p w:rsidR="0039724B" w:rsidRDefault="0039724B" w:rsidP="0039724B">
            <w:pPr>
              <w:jc w:val="left"/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9724B" w:rsidRDefault="0039724B" w:rsidP="0039724B"/>
        </w:tc>
        <w:tc>
          <w:tcPr>
            <w:tcW w:w="450" w:type="dxa"/>
            <w:shd w:val="clear" w:color="auto" w:fill="BFBFBF" w:themeFill="background1" w:themeFillShade="BF"/>
          </w:tcPr>
          <w:p w:rsidR="0039724B" w:rsidRDefault="0039724B" w:rsidP="0039724B"/>
        </w:tc>
        <w:tc>
          <w:tcPr>
            <w:tcW w:w="450" w:type="dxa"/>
            <w:shd w:val="clear" w:color="auto" w:fill="BFBFBF" w:themeFill="background1" w:themeFillShade="BF"/>
          </w:tcPr>
          <w:p w:rsidR="0039724B" w:rsidRDefault="0039724B" w:rsidP="0039724B"/>
        </w:tc>
        <w:tc>
          <w:tcPr>
            <w:tcW w:w="512" w:type="dxa"/>
            <w:shd w:val="clear" w:color="auto" w:fill="BFBFBF" w:themeFill="background1" w:themeFillShade="BF"/>
          </w:tcPr>
          <w:p w:rsidR="0039724B" w:rsidRDefault="0039724B" w:rsidP="0039724B"/>
        </w:tc>
      </w:tr>
      <w:tr w:rsidR="00660966" w:rsidTr="00660966">
        <w:tc>
          <w:tcPr>
            <w:tcW w:w="2808" w:type="dxa"/>
            <w:shd w:val="clear" w:color="auto" w:fill="BFBFBF" w:themeFill="background1" w:themeFillShade="BF"/>
          </w:tcPr>
          <w:p w:rsidR="00660966" w:rsidRDefault="00660966" w:rsidP="0039724B">
            <w:pPr>
              <w:jc w:val="right"/>
              <w:rPr>
                <w:b/>
              </w:rPr>
            </w:pPr>
            <w:r>
              <w:rPr>
                <w:b/>
              </w:rPr>
              <w:t>FINAL POINTS:</w:t>
            </w:r>
          </w:p>
        </w:tc>
        <w:tc>
          <w:tcPr>
            <w:tcW w:w="10421" w:type="dxa"/>
            <w:gridSpan w:val="11"/>
            <w:shd w:val="clear" w:color="auto" w:fill="BFBFBF" w:themeFill="background1" w:themeFillShade="BF"/>
          </w:tcPr>
          <w:p w:rsidR="00660966" w:rsidRDefault="00660966" w:rsidP="0039724B"/>
        </w:tc>
      </w:tr>
    </w:tbl>
    <w:p w:rsidR="009718E7" w:rsidRDefault="009718E7" w:rsidP="00660966">
      <w:pPr>
        <w:jc w:val="both"/>
      </w:pPr>
    </w:p>
    <w:sectPr w:rsidR="009718E7" w:rsidSect="001271F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51" w:rsidRDefault="00926351" w:rsidP="001271FA">
      <w:r>
        <w:separator/>
      </w:r>
    </w:p>
  </w:endnote>
  <w:endnote w:type="continuationSeparator" w:id="0">
    <w:p w:rsidR="00926351" w:rsidRDefault="00926351" w:rsidP="001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51" w:rsidRDefault="00926351" w:rsidP="001271FA">
      <w:r>
        <w:separator/>
      </w:r>
    </w:p>
  </w:footnote>
  <w:footnote w:type="continuationSeparator" w:id="0">
    <w:p w:rsidR="00926351" w:rsidRDefault="00926351" w:rsidP="0012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51" w:rsidRPr="00660966" w:rsidRDefault="00926351" w:rsidP="00221062">
    <w:pPr>
      <w:pStyle w:val="Header"/>
      <w:rPr>
        <w:b/>
        <w:sz w:val="28"/>
        <w:szCs w:val="28"/>
      </w:rPr>
    </w:pPr>
    <w:r w:rsidRPr="00660966">
      <w:rPr>
        <w:b/>
        <w:sz w:val="28"/>
        <w:szCs w:val="28"/>
      </w:rPr>
      <w:t>NHS Ac</w:t>
    </w:r>
    <w:r w:rsidR="00571C40">
      <w:rPr>
        <w:b/>
        <w:sz w:val="28"/>
        <w:szCs w:val="28"/>
      </w:rPr>
      <w:t>tivities/Leadership Sheet – 2018</w:t>
    </w:r>
  </w:p>
  <w:p w:rsidR="00926351" w:rsidRPr="001271FA" w:rsidRDefault="00926351" w:rsidP="00221062">
    <w:pPr>
      <w:pStyle w:val="Head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A"/>
    <w:rsid w:val="000261AD"/>
    <w:rsid w:val="00117F61"/>
    <w:rsid w:val="001271FA"/>
    <w:rsid w:val="00221062"/>
    <w:rsid w:val="0027169B"/>
    <w:rsid w:val="00362E32"/>
    <w:rsid w:val="00391536"/>
    <w:rsid w:val="0039724B"/>
    <w:rsid w:val="00401519"/>
    <w:rsid w:val="00473A31"/>
    <w:rsid w:val="004C1EB6"/>
    <w:rsid w:val="004C2096"/>
    <w:rsid w:val="00571C40"/>
    <w:rsid w:val="006002FC"/>
    <w:rsid w:val="00660966"/>
    <w:rsid w:val="00680C12"/>
    <w:rsid w:val="006D118B"/>
    <w:rsid w:val="00705921"/>
    <w:rsid w:val="0073327C"/>
    <w:rsid w:val="00777189"/>
    <w:rsid w:val="007B31FC"/>
    <w:rsid w:val="007C3873"/>
    <w:rsid w:val="009168E4"/>
    <w:rsid w:val="00926351"/>
    <w:rsid w:val="009718E7"/>
    <w:rsid w:val="009C553D"/>
    <w:rsid w:val="009F6E18"/>
    <w:rsid w:val="00A43B74"/>
    <w:rsid w:val="00B3278A"/>
    <w:rsid w:val="00B50C13"/>
    <w:rsid w:val="00B66DA9"/>
    <w:rsid w:val="00C567D7"/>
    <w:rsid w:val="00C86527"/>
    <w:rsid w:val="00C87916"/>
    <w:rsid w:val="00CF68FE"/>
    <w:rsid w:val="00E718A7"/>
    <w:rsid w:val="00E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6B80D-FFDB-4145-83C5-0B2DC5E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FA"/>
  </w:style>
  <w:style w:type="paragraph" w:styleId="Footer">
    <w:name w:val="footer"/>
    <w:basedOn w:val="Normal"/>
    <w:link w:val="FooterChar"/>
    <w:uiPriority w:val="99"/>
    <w:unhideWhenUsed/>
    <w:rsid w:val="00127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FA"/>
  </w:style>
  <w:style w:type="table" w:styleId="TableGrid">
    <w:name w:val="Table Grid"/>
    <w:basedOn w:val="TableNormal"/>
    <w:uiPriority w:val="59"/>
    <w:rsid w:val="0012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53FD-AF3F-4490-97F9-A7B77592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EF9E9912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CSD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LCADMSER</dc:creator>
  <cp:keywords/>
  <dc:description/>
  <cp:lastModifiedBy>Amy Kriz</cp:lastModifiedBy>
  <cp:revision>2</cp:revision>
  <cp:lastPrinted>2017-12-15T20:20:00Z</cp:lastPrinted>
  <dcterms:created xsi:type="dcterms:W3CDTF">2017-12-15T20:20:00Z</dcterms:created>
  <dcterms:modified xsi:type="dcterms:W3CDTF">2017-12-15T20:20:00Z</dcterms:modified>
</cp:coreProperties>
</file>