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D8F3" w14:textId="77777777" w:rsidR="00A93843" w:rsidRDefault="00797E87" w:rsidP="00EE37D2">
      <w:pPr>
        <w:tabs>
          <w:tab w:val="left" w:pos="90"/>
        </w:tabs>
        <w:spacing w:before="440" w:after="0" w:line="240" w:lineRule="auto"/>
        <w:ind w:left="90" w:firstLine="90"/>
      </w:pPr>
      <w:bookmarkStart w:id="0" w:name="_GoBack"/>
      <w:bookmarkEnd w:id="0"/>
      <w:r>
        <w:rPr>
          <w:noProof/>
        </w:rPr>
        <w:drawing>
          <wp:inline distT="0" distB="0" distL="0" distR="0" wp14:anchorId="1C4A3204" wp14:editId="656D89BC">
            <wp:extent cx="2438223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_mo_sm_prf_p_blk_rgb_18040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" t="6454" b="-1"/>
                    <a:stretch/>
                  </pic:blipFill>
                  <pic:spPr bwMode="auto">
                    <a:xfrm>
                      <a:off x="0" y="0"/>
                      <a:ext cx="2462989" cy="83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DCA5B" w14:textId="77777777" w:rsidR="00A93843" w:rsidRPr="00A93843" w:rsidRDefault="00A93843" w:rsidP="00797E87">
      <w:pPr>
        <w:spacing w:before="120"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A93843">
        <w:rPr>
          <w:rFonts w:ascii="Myriad Pro" w:hAnsi="Myriad Pro"/>
          <w:b/>
          <w:sz w:val="28"/>
          <w:szCs w:val="28"/>
        </w:rPr>
        <w:t xml:space="preserve">Friends of </w:t>
      </w:r>
      <w:r w:rsidR="00797E87">
        <w:rPr>
          <w:rFonts w:ascii="Myriad Pro" w:hAnsi="Myriad Pro"/>
          <w:b/>
          <w:sz w:val="28"/>
          <w:szCs w:val="28"/>
        </w:rPr>
        <w:t>Cedar Falls Medical Center</w:t>
      </w:r>
      <w:r w:rsidRPr="00A93843">
        <w:rPr>
          <w:rFonts w:ascii="Myriad Pro" w:hAnsi="Myriad Pro"/>
          <w:b/>
          <w:sz w:val="28"/>
          <w:szCs w:val="28"/>
        </w:rPr>
        <w:t xml:space="preserve"> and Friends of </w:t>
      </w:r>
      <w:r w:rsidR="00797E87">
        <w:rPr>
          <w:rFonts w:ascii="Myriad Pro" w:hAnsi="Myriad Pro"/>
          <w:b/>
          <w:sz w:val="28"/>
          <w:szCs w:val="28"/>
        </w:rPr>
        <w:t>Waterloo</w:t>
      </w:r>
      <w:r w:rsidRPr="00A93843">
        <w:rPr>
          <w:rFonts w:ascii="Myriad Pro" w:hAnsi="Myriad Pro"/>
          <w:b/>
          <w:sz w:val="28"/>
          <w:szCs w:val="28"/>
        </w:rPr>
        <w:t xml:space="preserve"> Medical Center</w:t>
      </w:r>
    </w:p>
    <w:p w14:paraId="6038C412" w14:textId="77777777" w:rsidR="00A93843" w:rsidRPr="00A93843" w:rsidRDefault="00A93843" w:rsidP="005F6AC2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A93843">
        <w:rPr>
          <w:rFonts w:ascii="Myriad Pro" w:hAnsi="Myriad Pro"/>
          <w:b/>
          <w:sz w:val="28"/>
          <w:szCs w:val="28"/>
        </w:rPr>
        <w:t>Application for Educational Assistance</w:t>
      </w:r>
      <w:r w:rsidR="00797E87">
        <w:rPr>
          <w:rFonts w:ascii="Myriad Pro" w:hAnsi="Myriad Pro"/>
          <w:b/>
          <w:sz w:val="28"/>
          <w:szCs w:val="28"/>
        </w:rPr>
        <w:t xml:space="preserve"> </w:t>
      </w:r>
      <w:r w:rsidRPr="00A93843">
        <w:rPr>
          <w:rFonts w:ascii="Myriad Pro" w:hAnsi="Myriad Pro"/>
          <w:b/>
          <w:sz w:val="28"/>
          <w:szCs w:val="28"/>
        </w:rPr>
        <w:t>to Pursue a Degree in a Medical Field</w:t>
      </w:r>
    </w:p>
    <w:p w14:paraId="7CC6DD86" w14:textId="77777777" w:rsidR="00A93843" w:rsidRPr="00EE37D2" w:rsidRDefault="00A93843" w:rsidP="00EE37D2">
      <w:pPr>
        <w:spacing w:before="120" w:after="40" w:line="240" w:lineRule="auto"/>
        <w:jc w:val="center"/>
        <w:rPr>
          <w:rFonts w:ascii="Myriad Pro" w:hAnsi="Myriad Pro"/>
          <w:i/>
        </w:rPr>
      </w:pPr>
      <w:r w:rsidRPr="00A93843">
        <w:rPr>
          <w:rFonts w:ascii="Myriad Pro" w:hAnsi="Myriad Pro"/>
          <w:i/>
        </w:rPr>
        <w:t>All application information is required and confidential.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47"/>
        <w:gridCol w:w="1890"/>
        <w:gridCol w:w="370"/>
        <w:gridCol w:w="972"/>
        <w:gridCol w:w="732"/>
        <w:gridCol w:w="1703"/>
        <w:gridCol w:w="208"/>
        <w:gridCol w:w="278"/>
        <w:gridCol w:w="524"/>
        <w:gridCol w:w="941"/>
        <w:gridCol w:w="1467"/>
      </w:tblGrid>
      <w:tr w:rsidR="00A93843" w14:paraId="0BB995F4" w14:textId="77777777" w:rsidTr="004772B7">
        <w:tc>
          <w:tcPr>
            <w:tcW w:w="10682" w:type="dxa"/>
            <w:gridSpan w:val="12"/>
          </w:tcPr>
          <w:p w14:paraId="742D5F9A" w14:textId="77777777" w:rsidR="00A93843" w:rsidRPr="00A93843" w:rsidRDefault="005F6AC2" w:rsidP="005F6AC2">
            <w:pPr>
              <w:spacing w:before="40" w:after="4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PERSONAL INFORMATION</w:t>
            </w:r>
          </w:p>
        </w:tc>
      </w:tr>
      <w:tr w:rsidR="00A93843" w14:paraId="7FA7D904" w14:textId="77777777" w:rsidTr="004772B7">
        <w:tc>
          <w:tcPr>
            <w:tcW w:w="450" w:type="dxa"/>
          </w:tcPr>
          <w:p w14:paraId="69BA609E" w14:textId="77777777" w:rsidR="00A93843" w:rsidRPr="00A93843" w:rsidRDefault="00A93843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1.</w:t>
            </w:r>
          </w:p>
        </w:tc>
        <w:tc>
          <w:tcPr>
            <w:tcW w:w="7824" w:type="dxa"/>
            <w:gridSpan w:val="9"/>
          </w:tcPr>
          <w:p w14:paraId="2E198955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Name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08" w:type="dxa"/>
            <w:gridSpan w:val="2"/>
          </w:tcPr>
          <w:p w14:paraId="24B645FE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Date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"/>
          </w:p>
        </w:tc>
      </w:tr>
      <w:tr w:rsidR="004772B7" w14:paraId="77CBAB47" w14:textId="77777777" w:rsidTr="004772B7">
        <w:tc>
          <w:tcPr>
            <w:tcW w:w="450" w:type="dxa"/>
          </w:tcPr>
          <w:p w14:paraId="653D740C" w14:textId="77777777" w:rsidR="004772B7" w:rsidRPr="00A93843" w:rsidRDefault="004772B7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2.</w:t>
            </w:r>
          </w:p>
        </w:tc>
        <w:tc>
          <w:tcPr>
            <w:tcW w:w="1147" w:type="dxa"/>
          </w:tcPr>
          <w:p w14:paraId="0199EB78" w14:textId="77777777" w:rsidR="004772B7" w:rsidRPr="00A93843" w:rsidRDefault="004772B7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Age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0" w:type="dxa"/>
          </w:tcPr>
          <w:p w14:paraId="08EB1EC8" w14:textId="77777777" w:rsidR="004772B7" w:rsidRPr="00A93843" w:rsidRDefault="004772B7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SSN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4263" w:type="dxa"/>
            <w:gridSpan w:val="6"/>
          </w:tcPr>
          <w:p w14:paraId="3F089D5F" w14:textId="77777777" w:rsidR="004772B7" w:rsidRPr="00A93843" w:rsidRDefault="004772B7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Email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5"/>
          </w:p>
        </w:tc>
        <w:bookmarkEnd w:id="4"/>
        <w:tc>
          <w:tcPr>
            <w:tcW w:w="2932" w:type="dxa"/>
            <w:gridSpan w:val="3"/>
          </w:tcPr>
          <w:p w14:paraId="488A2C20" w14:textId="77777777" w:rsidR="004772B7" w:rsidRPr="00A93843" w:rsidRDefault="004772B7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Telephone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6"/>
          </w:p>
        </w:tc>
      </w:tr>
      <w:tr w:rsidR="00A93843" w14:paraId="0AF8A879" w14:textId="77777777" w:rsidTr="004772B7">
        <w:tc>
          <w:tcPr>
            <w:tcW w:w="450" w:type="dxa"/>
          </w:tcPr>
          <w:p w14:paraId="5B76B2F6" w14:textId="77777777" w:rsidR="00A93843" w:rsidRPr="00A93843" w:rsidRDefault="00A93843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3.</w:t>
            </w:r>
          </w:p>
        </w:tc>
        <w:tc>
          <w:tcPr>
            <w:tcW w:w="4379" w:type="dxa"/>
            <w:gridSpan w:val="4"/>
          </w:tcPr>
          <w:p w14:paraId="73BC5E0E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Address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21" w:type="dxa"/>
            <w:gridSpan w:val="4"/>
          </w:tcPr>
          <w:p w14:paraId="1C71455C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City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65" w:type="dxa"/>
            <w:gridSpan w:val="2"/>
          </w:tcPr>
          <w:p w14:paraId="407EA114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State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67" w:type="dxa"/>
          </w:tcPr>
          <w:p w14:paraId="54F6611E" w14:textId="77777777"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Zip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0"/>
          </w:p>
        </w:tc>
      </w:tr>
      <w:tr w:rsidR="00AF5A59" w14:paraId="60B7F99D" w14:textId="77777777" w:rsidTr="004772B7">
        <w:tc>
          <w:tcPr>
            <w:tcW w:w="450" w:type="dxa"/>
          </w:tcPr>
          <w:p w14:paraId="0063E501" w14:textId="77777777" w:rsidR="00AF5A59" w:rsidRPr="00A93843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4.</w:t>
            </w:r>
          </w:p>
        </w:tc>
        <w:tc>
          <w:tcPr>
            <w:tcW w:w="7022" w:type="dxa"/>
            <w:gridSpan w:val="7"/>
          </w:tcPr>
          <w:p w14:paraId="13550FF0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High School Attended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10" w:type="dxa"/>
            <w:gridSpan w:val="4"/>
          </w:tcPr>
          <w:p w14:paraId="415122FC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City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2"/>
          </w:p>
        </w:tc>
      </w:tr>
      <w:tr w:rsidR="00AF5A59" w14:paraId="26F236CD" w14:textId="77777777" w:rsidTr="004772B7">
        <w:tc>
          <w:tcPr>
            <w:tcW w:w="450" w:type="dxa"/>
          </w:tcPr>
          <w:p w14:paraId="0CEFE6D0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5.</w:t>
            </w:r>
          </w:p>
        </w:tc>
        <w:tc>
          <w:tcPr>
            <w:tcW w:w="5111" w:type="dxa"/>
            <w:gridSpan w:val="5"/>
          </w:tcPr>
          <w:p w14:paraId="6A7666D1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 of Graduation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21" w:type="dxa"/>
            <w:gridSpan w:val="6"/>
          </w:tcPr>
          <w:p w14:paraId="5B53550A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Years Attended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4"/>
          </w:p>
        </w:tc>
      </w:tr>
      <w:tr w:rsidR="00AF5A59" w14:paraId="6A38249B" w14:textId="77777777" w:rsidTr="004772B7">
        <w:tc>
          <w:tcPr>
            <w:tcW w:w="450" w:type="dxa"/>
          </w:tcPr>
          <w:p w14:paraId="352D2BF8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6.</w:t>
            </w:r>
          </w:p>
        </w:tc>
        <w:tc>
          <w:tcPr>
            <w:tcW w:w="3037" w:type="dxa"/>
            <w:gridSpan w:val="2"/>
          </w:tcPr>
          <w:p w14:paraId="20FC863D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College Credits Earned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787" w:type="dxa"/>
            <w:gridSpan w:val="7"/>
          </w:tcPr>
          <w:p w14:paraId="12B68E08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Institution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08" w:type="dxa"/>
            <w:gridSpan w:val="2"/>
          </w:tcPr>
          <w:p w14:paraId="00738168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Date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7"/>
          </w:p>
        </w:tc>
      </w:tr>
      <w:tr w:rsidR="00AF5A59" w14:paraId="20B872A5" w14:textId="77777777" w:rsidTr="004772B7">
        <w:tc>
          <w:tcPr>
            <w:tcW w:w="450" w:type="dxa"/>
          </w:tcPr>
          <w:p w14:paraId="06E14680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7.</w:t>
            </w:r>
          </w:p>
        </w:tc>
        <w:tc>
          <w:tcPr>
            <w:tcW w:w="10232" w:type="dxa"/>
            <w:gridSpan w:val="11"/>
          </w:tcPr>
          <w:p w14:paraId="0B5A4291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What is your medical career goal?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8"/>
          </w:p>
        </w:tc>
      </w:tr>
      <w:tr w:rsidR="00AF5A59" w14:paraId="050698C1" w14:textId="77777777" w:rsidTr="004772B7">
        <w:tc>
          <w:tcPr>
            <w:tcW w:w="450" w:type="dxa"/>
          </w:tcPr>
          <w:p w14:paraId="5F12DFBC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8.</w:t>
            </w:r>
          </w:p>
        </w:tc>
        <w:tc>
          <w:tcPr>
            <w:tcW w:w="10232" w:type="dxa"/>
            <w:gridSpan w:val="11"/>
          </w:tcPr>
          <w:p w14:paraId="721E072F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Selected Institution or Place of Training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9"/>
          </w:p>
        </w:tc>
      </w:tr>
      <w:tr w:rsidR="00AF5A59" w14:paraId="5B41D8A5" w14:textId="77777777" w:rsidTr="004772B7">
        <w:tc>
          <w:tcPr>
            <w:tcW w:w="450" w:type="dxa"/>
          </w:tcPr>
          <w:p w14:paraId="691ECF32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9.</w:t>
            </w:r>
          </w:p>
        </w:tc>
        <w:tc>
          <w:tcPr>
            <w:tcW w:w="3407" w:type="dxa"/>
            <w:gridSpan w:val="3"/>
          </w:tcPr>
          <w:p w14:paraId="5DFF9C03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Yearly Cost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07" w:type="dxa"/>
            <w:gridSpan w:val="3"/>
          </w:tcPr>
          <w:p w14:paraId="3210F9AE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applied?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18" w:type="dxa"/>
            <w:gridSpan w:val="5"/>
          </w:tcPr>
          <w:p w14:paraId="504752D7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been accepted?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2"/>
          </w:p>
        </w:tc>
      </w:tr>
      <w:tr w:rsidR="00AF5A59" w14:paraId="24323909" w14:textId="77777777" w:rsidTr="004772B7">
        <w:tc>
          <w:tcPr>
            <w:tcW w:w="450" w:type="dxa"/>
          </w:tcPr>
          <w:p w14:paraId="08212A48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10.</w:t>
            </w:r>
          </w:p>
        </w:tc>
        <w:tc>
          <w:tcPr>
            <w:tcW w:w="5111" w:type="dxa"/>
            <w:gridSpan w:val="5"/>
          </w:tcPr>
          <w:p w14:paraId="7B5FB4B0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Married?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121" w:type="dxa"/>
            <w:gridSpan w:val="6"/>
          </w:tcPr>
          <w:p w14:paraId="21A3CE68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Number of Children under Age 18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35C2CC29" w14:textId="77777777" w:rsidR="005F6AC2" w:rsidRDefault="005F6AC2" w:rsidP="005F6AC2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298"/>
        <w:gridCol w:w="1819"/>
        <w:gridCol w:w="5115"/>
      </w:tblGrid>
      <w:tr w:rsidR="00AF5A59" w14:paraId="7D852DA3" w14:textId="77777777" w:rsidTr="008D7C55">
        <w:tc>
          <w:tcPr>
            <w:tcW w:w="10800" w:type="dxa"/>
            <w:gridSpan w:val="4"/>
          </w:tcPr>
          <w:p w14:paraId="0D1F1C16" w14:textId="77777777" w:rsidR="00AF5A59" w:rsidRPr="00AF5A59" w:rsidRDefault="005F6AC2" w:rsidP="005F6AC2">
            <w:pPr>
              <w:spacing w:before="40" w:after="4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FINANCIAL INFORMATION</w:t>
            </w:r>
          </w:p>
        </w:tc>
      </w:tr>
      <w:tr w:rsidR="00AF5A59" w14:paraId="480BC334" w14:textId="77777777" w:rsidTr="00C6672D">
        <w:tc>
          <w:tcPr>
            <w:tcW w:w="450" w:type="dxa"/>
          </w:tcPr>
          <w:p w14:paraId="7934C883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11.</w:t>
            </w:r>
          </w:p>
        </w:tc>
        <w:tc>
          <w:tcPr>
            <w:tcW w:w="3330" w:type="dxa"/>
          </w:tcPr>
          <w:p w14:paraId="78FD44FE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Are you currently employed?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020" w:type="dxa"/>
            <w:gridSpan w:val="2"/>
          </w:tcPr>
          <w:p w14:paraId="274CCAC6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Where?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6"/>
          </w:p>
        </w:tc>
      </w:tr>
      <w:tr w:rsidR="00AF5A59" w14:paraId="6CD23D75" w14:textId="77777777" w:rsidTr="00C6672D">
        <w:tc>
          <w:tcPr>
            <w:tcW w:w="450" w:type="dxa"/>
          </w:tcPr>
          <w:p w14:paraId="064C815A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12.</w:t>
            </w:r>
          </w:p>
        </w:tc>
        <w:tc>
          <w:tcPr>
            <w:tcW w:w="3330" w:type="dxa"/>
          </w:tcPr>
          <w:p w14:paraId="400B1CE8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Spouse employed?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020" w:type="dxa"/>
            <w:gridSpan w:val="2"/>
          </w:tcPr>
          <w:p w14:paraId="0560C780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Where?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8"/>
          </w:p>
        </w:tc>
      </w:tr>
      <w:tr w:rsidR="00AF5A59" w14:paraId="491418D5" w14:textId="77777777" w:rsidTr="00934D75">
        <w:tc>
          <w:tcPr>
            <w:tcW w:w="450" w:type="dxa"/>
          </w:tcPr>
          <w:p w14:paraId="588CA80A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13.</w:t>
            </w:r>
          </w:p>
        </w:tc>
        <w:tc>
          <w:tcPr>
            <w:tcW w:w="10350" w:type="dxa"/>
            <w:gridSpan w:val="3"/>
          </w:tcPr>
          <w:p w14:paraId="27176F43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applied for financial aid?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9"/>
          </w:p>
        </w:tc>
      </w:tr>
      <w:tr w:rsidR="00AF5A59" w14:paraId="3C5424CF" w14:textId="77777777" w:rsidTr="00DD0BF2">
        <w:tc>
          <w:tcPr>
            <w:tcW w:w="450" w:type="dxa"/>
          </w:tcPr>
          <w:p w14:paraId="230985C3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14.</w:t>
            </w:r>
          </w:p>
        </w:tc>
        <w:tc>
          <w:tcPr>
            <w:tcW w:w="5175" w:type="dxa"/>
            <w:gridSpan w:val="2"/>
          </w:tcPr>
          <w:p w14:paraId="3F5D5046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Will you work while attending college?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175" w:type="dxa"/>
          </w:tcPr>
          <w:p w14:paraId="79DD5D60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Are you enrolling full time?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1"/>
          </w:p>
        </w:tc>
      </w:tr>
      <w:tr w:rsidR="00AF5A59" w14:paraId="2760281C" w14:textId="77777777" w:rsidTr="00F24A8A">
        <w:tc>
          <w:tcPr>
            <w:tcW w:w="450" w:type="dxa"/>
          </w:tcPr>
          <w:p w14:paraId="0314F9A3" w14:textId="77777777"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15.</w:t>
            </w:r>
          </w:p>
        </w:tc>
        <w:tc>
          <w:tcPr>
            <w:tcW w:w="10350" w:type="dxa"/>
            <w:gridSpan w:val="3"/>
          </w:tcPr>
          <w:p w14:paraId="56B98CEC" w14:textId="77777777"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Amount of other scholarships and financial aid you will receive.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2EEF73A5" w14:textId="77777777" w:rsidR="005F6AC2" w:rsidRPr="00EE37D2" w:rsidRDefault="005F6AC2" w:rsidP="005F6AC2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80B46" w14:paraId="7E2F200F" w14:textId="77777777" w:rsidTr="007C510A">
        <w:tc>
          <w:tcPr>
            <w:tcW w:w="10800" w:type="dxa"/>
          </w:tcPr>
          <w:p w14:paraId="333440A2" w14:textId="77777777" w:rsidR="00880B46" w:rsidRPr="005F6AC2" w:rsidRDefault="00880B46" w:rsidP="00880B46">
            <w:pPr>
              <w:spacing w:before="180" w:after="40"/>
              <w:jc w:val="center"/>
              <w:rPr>
                <w:rFonts w:ascii="Myriad Pro" w:hAnsi="Myriad Pro"/>
                <w:b/>
              </w:rPr>
            </w:pPr>
            <w:r w:rsidRPr="005F6AC2">
              <w:rPr>
                <w:rFonts w:ascii="Myriad Pro" w:hAnsi="Myriad Pro"/>
                <w:b/>
              </w:rPr>
              <w:t xml:space="preserve">Submit </w:t>
            </w:r>
            <w:r w:rsidR="00EE37D2">
              <w:rPr>
                <w:rFonts w:ascii="Myriad Pro" w:hAnsi="Myriad Pro"/>
                <w:b/>
              </w:rPr>
              <w:t xml:space="preserve">photo </w:t>
            </w:r>
            <w:r w:rsidRPr="005F6AC2">
              <w:rPr>
                <w:rFonts w:ascii="Myriad Pro" w:hAnsi="Myriad Pro"/>
                <w:b/>
              </w:rPr>
              <w:t>electronically by emai</w:t>
            </w:r>
            <w:r w:rsidR="00797E87">
              <w:rPr>
                <w:rFonts w:ascii="Myriad Pro" w:hAnsi="Myriad Pro"/>
                <w:b/>
              </w:rPr>
              <w:t xml:space="preserve">l to </w:t>
            </w:r>
            <w:hyperlink r:id="rId9" w:history="1">
              <w:r w:rsidR="00797E87" w:rsidRPr="00797E87">
                <w:rPr>
                  <w:rStyle w:val="Hyperlink"/>
                  <w:rFonts w:ascii="Myriad Pro" w:hAnsi="Myriad Pro"/>
                  <w:b/>
                </w:rPr>
                <w:t>diane.jorgensen@mercyhealth.com</w:t>
              </w:r>
            </w:hyperlink>
            <w:r w:rsidRPr="005F6AC2">
              <w:rPr>
                <w:rFonts w:ascii="Myriad Pro" w:hAnsi="Myriad Pro"/>
                <w:b/>
              </w:rPr>
              <w:t>.</w:t>
            </w:r>
          </w:p>
          <w:p w14:paraId="76A04976" w14:textId="6A47AB0E" w:rsidR="00880B46" w:rsidRPr="00EF737A" w:rsidRDefault="00EF737A" w:rsidP="00EF737A">
            <w:pPr>
              <w:spacing w:before="40" w:after="120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F737A">
              <w:rPr>
                <w:rFonts w:ascii="Myriad Pro" w:hAnsi="Myriad Pro"/>
                <w:b/>
                <w:sz w:val="20"/>
                <w:szCs w:val="20"/>
              </w:rPr>
              <w:t>Applications and ALL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 xml:space="preserve"> requested information must be </w:t>
            </w:r>
            <w:r w:rsidRPr="00EF737A">
              <w:rPr>
                <w:rFonts w:ascii="Myriad Pro" w:hAnsi="Myriad Pro"/>
                <w:b/>
                <w:sz w:val="20"/>
                <w:szCs w:val="20"/>
              </w:rPr>
              <w:t xml:space="preserve">in one </w:t>
            </w:r>
            <w:r w:rsidR="00EE37D2">
              <w:rPr>
                <w:rFonts w:ascii="Myriad Pro" w:hAnsi="Myriad Pro"/>
                <w:b/>
                <w:sz w:val="20"/>
                <w:szCs w:val="20"/>
              </w:rPr>
              <w:t xml:space="preserve">packet; by mail to </w:t>
            </w:r>
            <w:r w:rsidR="00520008">
              <w:rPr>
                <w:rFonts w:ascii="Myriad Pro" w:hAnsi="Myriad Pro"/>
                <w:b/>
                <w:sz w:val="20"/>
                <w:szCs w:val="20"/>
              </w:rPr>
              <w:t xml:space="preserve">MercyOne Waterloo Foundation, </w:t>
            </w:r>
            <w:r w:rsidR="00EE37D2">
              <w:rPr>
                <w:rFonts w:ascii="Myriad Pro" w:hAnsi="Myriad Pro"/>
                <w:b/>
                <w:sz w:val="20"/>
                <w:szCs w:val="20"/>
              </w:rPr>
              <w:t>3421 West 9</w:t>
            </w:r>
            <w:r w:rsidR="00EE37D2" w:rsidRPr="00EE37D2">
              <w:rPr>
                <w:rFonts w:ascii="Myriad Pro" w:hAnsi="Myriad Pro"/>
                <w:b/>
                <w:sz w:val="20"/>
                <w:szCs w:val="20"/>
                <w:vertAlign w:val="superscript"/>
              </w:rPr>
              <w:t>th</w:t>
            </w:r>
            <w:r w:rsidR="00EE37D2">
              <w:rPr>
                <w:rFonts w:ascii="Myriad Pro" w:hAnsi="Myriad Pro"/>
                <w:b/>
                <w:sz w:val="20"/>
                <w:szCs w:val="20"/>
              </w:rPr>
              <w:t xml:space="preserve"> St., Waterloo</w:t>
            </w:r>
            <w:r w:rsidRPr="00EF737A">
              <w:rPr>
                <w:rFonts w:ascii="Myriad Pro" w:hAnsi="Myriad Pro"/>
                <w:b/>
                <w:sz w:val="20"/>
                <w:szCs w:val="20"/>
              </w:rPr>
              <w:t xml:space="preserve"> and received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 xml:space="preserve"> by midnight, March </w:t>
            </w:r>
            <w:r w:rsidR="00797E87">
              <w:rPr>
                <w:rFonts w:ascii="Myriad Pro" w:hAnsi="Myriad Pro"/>
                <w:b/>
                <w:sz w:val="20"/>
                <w:szCs w:val="20"/>
              </w:rPr>
              <w:t>6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>, 20</w:t>
            </w:r>
            <w:r w:rsidR="00797E87">
              <w:rPr>
                <w:rFonts w:ascii="Myriad Pro" w:hAnsi="Myriad Pro"/>
                <w:b/>
                <w:sz w:val="20"/>
                <w:szCs w:val="20"/>
              </w:rPr>
              <w:t>20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>.</w:t>
            </w:r>
          </w:p>
        </w:tc>
      </w:tr>
    </w:tbl>
    <w:p w14:paraId="70EDEABD" w14:textId="77777777" w:rsidR="00A93843" w:rsidRPr="00A93843" w:rsidRDefault="00A93843" w:rsidP="00A93843">
      <w:pPr>
        <w:spacing w:after="0" w:line="240" w:lineRule="auto"/>
        <w:rPr>
          <w:rFonts w:ascii="Myriad Pro" w:hAnsi="Myriad Pro"/>
        </w:rPr>
      </w:pPr>
    </w:p>
    <w:sectPr w:rsidR="00A93843" w:rsidRPr="00A93843" w:rsidSect="00A93843">
      <w:pgSz w:w="12240" w:h="15840" w:code="1"/>
      <w:pgMar w:top="360" w:right="720" w:bottom="360" w:left="720" w:header="144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3"/>
    <w:rsid w:val="001B7ADB"/>
    <w:rsid w:val="00474D72"/>
    <w:rsid w:val="004772B7"/>
    <w:rsid w:val="004A6A8E"/>
    <w:rsid w:val="00500D0F"/>
    <w:rsid w:val="00520008"/>
    <w:rsid w:val="005E4B98"/>
    <w:rsid w:val="005F6AC2"/>
    <w:rsid w:val="0067198A"/>
    <w:rsid w:val="00797E87"/>
    <w:rsid w:val="008304AB"/>
    <w:rsid w:val="00857C42"/>
    <w:rsid w:val="00880B46"/>
    <w:rsid w:val="009F460A"/>
    <w:rsid w:val="00A72D5F"/>
    <w:rsid w:val="00A920CD"/>
    <w:rsid w:val="00A93843"/>
    <w:rsid w:val="00AC041B"/>
    <w:rsid w:val="00AF5A59"/>
    <w:rsid w:val="00D14845"/>
    <w:rsid w:val="00D86B58"/>
    <w:rsid w:val="00DC3C94"/>
    <w:rsid w:val="00EE37D2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DB5"/>
  <w15:docId w15:val="{DAFABD20-49CD-4494-B885-F5591E2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A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iane.jorgensen@merc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934DF29D9ED42BF67F466A6D24269" ma:contentTypeVersion="1" ma:contentTypeDescription="Create a new document." ma:contentTypeScope="" ma:versionID="14ffac10828a12cfbf29cf8fc66e98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7702-74AD-4872-8EBD-D01E5C34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091BF-0D07-4538-8123-AF849C912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CBF03-CE07-4398-A683-A36FE4D9443F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3E9C14-AEB8-48B6-BAB9-5B2E9813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AB1BDA5A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Scholarship Application</vt:lpstr>
    </vt:vector>
  </TitlesOfParts>
  <Company>Wheaton Franciscan Healthcare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Scholarship Application</dc:title>
  <dc:creator>Piel, Deb S.</dc:creator>
  <cp:lastModifiedBy>Amy Kriz</cp:lastModifiedBy>
  <cp:revision>2</cp:revision>
  <cp:lastPrinted>2015-02-20T17:02:00Z</cp:lastPrinted>
  <dcterms:created xsi:type="dcterms:W3CDTF">2020-01-20T19:42:00Z</dcterms:created>
  <dcterms:modified xsi:type="dcterms:W3CDTF">2020-01-20T19:42:00Z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0x010100F46934DF29D9ED42BF67F466A6D24269</vt:lpwstr>
  </property>
</Properties>
</file>